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Validating and labelling emotions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“I can see something has happened, I am here to help”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could</w:t>
      </w:r>
      <w:proofErr w:type="gramEnd"/>
      <w:r>
        <w:rPr>
          <w:sz w:val="36"/>
          <w:szCs w:val="11"/>
        </w:rPr>
        <w:t xml:space="preserve"> you tell me how you are feeling”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it</w:t>
      </w:r>
      <w:proofErr w:type="gramEnd"/>
      <w:r>
        <w:rPr>
          <w:sz w:val="36"/>
          <w:szCs w:val="11"/>
        </w:rPr>
        <w:t xml:space="preserve"> looks like you feel angry, when I am angry I also clench my fists and start to swear”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would</w:t>
      </w:r>
      <w:proofErr w:type="gramEnd"/>
      <w:r>
        <w:rPr>
          <w:sz w:val="36"/>
          <w:szCs w:val="11"/>
        </w:rPr>
        <w:t xml:space="preserve"> angry be right?”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“I can see that you are angry right now, I would feel angry too if that happened to me, it’s okay to feel like that”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“I am sorry to hear that”</w:t>
      </w:r>
    </w:p>
    <w:p w:rsidR="004E2B0B" w:rsidRDefault="004E2B0B" w:rsidP="004E2B0B">
      <w:pPr>
        <w:rPr>
          <w:sz w:val="36"/>
          <w:szCs w:val="11"/>
        </w:rPr>
      </w:pP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 xml:space="preserve">Limit setting 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even</w:t>
      </w:r>
      <w:proofErr w:type="gramEnd"/>
      <w:r>
        <w:rPr>
          <w:sz w:val="36"/>
          <w:szCs w:val="11"/>
        </w:rPr>
        <w:t xml:space="preserve"> though you feel angry, throwing objects at other children is not okay”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we</w:t>
      </w:r>
      <w:proofErr w:type="gramEnd"/>
      <w:r>
        <w:rPr>
          <w:sz w:val="36"/>
          <w:szCs w:val="11"/>
        </w:rPr>
        <w:t xml:space="preserve"> </w:t>
      </w:r>
      <w:proofErr w:type="spellStart"/>
      <w:r>
        <w:rPr>
          <w:sz w:val="36"/>
          <w:szCs w:val="11"/>
        </w:rPr>
        <w:t>cant</w:t>
      </w:r>
      <w:proofErr w:type="spellEnd"/>
      <w:r>
        <w:rPr>
          <w:sz w:val="36"/>
          <w:szCs w:val="11"/>
        </w:rPr>
        <w:t xml:space="preserve"> behave like that in this school because it isn’t safe to do so and I am concerned about your safety and others”</w:t>
      </w:r>
    </w:p>
    <w:p w:rsidR="004E2B0B" w:rsidRDefault="004E2B0B" w:rsidP="004E2B0B">
      <w:pPr>
        <w:rPr>
          <w:sz w:val="36"/>
          <w:szCs w:val="11"/>
        </w:rPr>
      </w:pP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Problem solving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this</w:t>
      </w:r>
      <w:proofErr w:type="gramEnd"/>
      <w:r>
        <w:rPr>
          <w:sz w:val="36"/>
          <w:szCs w:val="11"/>
        </w:rPr>
        <w:t xml:space="preserve"> isn’t a safe place to feel angry, how about we go to your safe place and talk about it”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what</w:t>
      </w:r>
      <w:proofErr w:type="gramEnd"/>
      <w:r>
        <w:rPr>
          <w:sz w:val="36"/>
          <w:szCs w:val="11"/>
        </w:rPr>
        <w:t xml:space="preserve"> could you do next time you feel this way”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how</w:t>
      </w:r>
      <w:proofErr w:type="gramEnd"/>
      <w:r>
        <w:rPr>
          <w:sz w:val="36"/>
          <w:szCs w:val="11"/>
        </w:rPr>
        <w:t xml:space="preserve"> about next time we try this”</w:t>
      </w:r>
    </w:p>
    <w:p w:rsidR="004E2B0B" w:rsidRDefault="004E2B0B" w:rsidP="004E2B0B">
      <w:pPr>
        <w:rPr>
          <w:sz w:val="36"/>
          <w:szCs w:val="11"/>
        </w:rPr>
      </w:pPr>
      <w:r>
        <w:rPr>
          <w:sz w:val="36"/>
          <w:szCs w:val="11"/>
        </w:rPr>
        <w:t>“</w:t>
      </w:r>
      <w:proofErr w:type="gramStart"/>
      <w:r>
        <w:rPr>
          <w:sz w:val="36"/>
          <w:szCs w:val="11"/>
        </w:rPr>
        <w:t>you</w:t>
      </w:r>
      <w:proofErr w:type="gramEnd"/>
      <w:r>
        <w:rPr>
          <w:sz w:val="36"/>
          <w:szCs w:val="11"/>
        </w:rPr>
        <w:t xml:space="preserve"> could choose to walk away, take deep breaths or visualise your safe place”</w:t>
      </w:r>
    </w:p>
    <w:p w:rsidR="000370A5" w:rsidRDefault="004E2B0B">
      <w:bookmarkStart w:id="0" w:name="_GoBack"/>
      <w:bookmarkEnd w:id="0"/>
    </w:p>
    <w:sectPr w:rsidR="0003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0B"/>
    <w:rsid w:val="004E2B0B"/>
    <w:rsid w:val="009F400B"/>
    <w:rsid w:val="00D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CC6E2-58A6-4304-BD38-20BB70F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88EF9109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RM Education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st-hawkes-m</dc:creator>
  <cp:keywords/>
  <dc:description/>
  <cp:lastModifiedBy>st-hawkes-m</cp:lastModifiedBy>
  <cp:revision>1</cp:revision>
  <dcterms:created xsi:type="dcterms:W3CDTF">2018-10-26T07:24:00Z</dcterms:created>
  <dcterms:modified xsi:type="dcterms:W3CDTF">2018-10-26T07:24:00Z</dcterms:modified>
</cp:coreProperties>
</file>