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DB74" w14:textId="5065B203" w:rsidR="002940E8" w:rsidRDefault="0071038F" w:rsidP="002940E8">
      <w:pPr>
        <w:rPr>
          <w:rFonts w:ascii="Rockwell" w:hAnsi="Rockwell"/>
          <w:color w:val="003399"/>
          <w:sz w:val="96"/>
          <w:szCs w:val="96"/>
        </w:rPr>
      </w:pPr>
      <w:r w:rsidRPr="0071038F">
        <w:rPr>
          <w:rFonts w:ascii="Rockwell" w:hAnsi="Rockwell"/>
          <w:noProof/>
          <w:color w:val="003399"/>
          <w:sz w:val="96"/>
          <w:szCs w:val="96"/>
        </w:rPr>
        <mc:AlternateContent>
          <mc:Choice Requires="wps">
            <w:drawing>
              <wp:anchor distT="45720" distB="45720" distL="114300" distR="114300" simplePos="0" relativeHeight="251659264" behindDoc="0" locked="0" layoutInCell="1" allowOverlap="1" wp14:anchorId="686AF9D9" wp14:editId="4B2B43C2">
                <wp:simplePos x="0" y="0"/>
                <wp:positionH relativeFrom="column">
                  <wp:posOffset>1914525</wp:posOffset>
                </wp:positionH>
                <wp:positionV relativeFrom="paragraph">
                  <wp:posOffset>180340</wp:posOffset>
                </wp:positionV>
                <wp:extent cx="3133725" cy="3895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895725"/>
                        </a:xfrm>
                        <a:prstGeom prst="rect">
                          <a:avLst/>
                        </a:prstGeom>
                        <a:solidFill>
                          <a:srgbClr val="FFFFFF"/>
                        </a:solidFill>
                        <a:ln w="9525">
                          <a:solidFill>
                            <a:srgbClr val="000000"/>
                          </a:solidFill>
                          <a:miter lim="800000"/>
                          <a:headEnd/>
                          <a:tailEnd/>
                        </a:ln>
                      </wps:spPr>
                      <wps:txbx>
                        <w:txbxContent>
                          <w:p w14:paraId="53A2057E" w14:textId="566A95A1" w:rsidR="0071038F" w:rsidRDefault="0071038F" w:rsidP="0071038F">
                            <w:pPr>
                              <w:spacing w:after="120"/>
                              <w:jc w:val="center"/>
                              <w:rPr>
                                <w:rFonts w:ascii="Rockwell" w:hAnsi="Rockwell"/>
                                <w:b/>
                                <w:color w:val="003399"/>
                                <w:sz w:val="72"/>
                                <w:szCs w:val="72"/>
                              </w:rPr>
                            </w:pPr>
                            <w:r>
                              <w:rPr>
                                <w:rFonts w:ascii="Candara" w:hAnsi="Candara"/>
                                <w:noProof/>
                                <w:sz w:val="56"/>
                                <w:szCs w:val="56"/>
                              </w:rPr>
                              <w:drawing>
                                <wp:inline distT="0" distB="0" distL="0" distR="0" wp14:anchorId="51FB19D4" wp14:editId="6A00C31A">
                                  <wp:extent cx="2941955" cy="993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955" cy="993586"/>
                                          </a:xfrm>
                                          <a:prstGeom prst="rect">
                                            <a:avLst/>
                                          </a:prstGeom>
                                          <a:noFill/>
                                          <a:ln>
                                            <a:noFill/>
                                          </a:ln>
                                        </pic:spPr>
                                      </pic:pic>
                                    </a:graphicData>
                                  </a:graphic>
                                </wp:inline>
                              </w:drawing>
                            </w:r>
                          </w:p>
                          <w:p w14:paraId="55D338F9" w14:textId="77777777" w:rsidR="0071038F" w:rsidRDefault="0071038F" w:rsidP="0071038F">
                            <w:pPr>
                              <w:spacing w:after="120"/>
                              <w:jc w:val="center"/>
                              <w:rPr>
                                <w:rFonts w:ascii="Rockwell" w:hAnsi="Rockwell"/>
                                <w:b/>
                                <w:color w:val="003399"/>
                                <w:sz w:val="72"/>
                                <w:szCs w:val="72"/>
                              </w:rPr>
                            </w:pPr>
                          </w:p>
                          <w:p w14:paraId="4B626E77" w14:textId="7E553B75" w:rsidR="0071038F" w:rsidRPr="00E7622D" w:rsidRDefault="0071038F" w:rsidP="0071038F">
                            <w:pPr>
                              <w:spacing w:after="120"/>
                              <w:jc w:val="center"/>
                              <w:rPr>
                                <w:rFonts w:ascii="Rockwell" w:hAnsi="Rockwell"/>
                                <w:b/>
                                <w:color w:val="003399"/>
                                <w:sz w:val="72"/>
                                <w:szCs w:val="72"/>
                              </w:rPr>
                            </w:pPr>
                            <w:r w:rsidRPr="00E7622D">
                              <w:rPr>
                                <w:rFonts w:ascii="Rockwell" w:hAnsi="Rockwell"/>
                                <w:b/>
                                <w:color w:val="003399"/>
                                <w:sz w:val="72"/>
                                <w:szCs w:val="72"/>
                              </w:rPr>
                              <w:t>Exam contingency plan</w:t>
                            </w:r>
                          </w:p>
                          <w:p w14:paraId="1A34994F" w14:textId="77777777" w:rsidR="0071038F" w:rsidRPr="00E7622D" w:rsidRDefault="0071038F" w:rsidP="0071038F">
                            <w:pPr>
                              <w:jc w:val="center"/>
                              <w:rPr>
                                <w:rFonts w:ascii="Rockwell" w:hAnsi="Rockwell"/>
                                <w:b/>
                                <w:color w:val="FF3300"/>
                                <w:sz w:val="72"/>
                                <w:szCs w:val="72"/>
                              </w:rPr>
                            </w:pPr>
                            <w:r w:rsidRPr="00E7622D">
                              <w:rPr>
                                <w:rFonts w:ascii="Rockwell" w:hAnsi="Rockwell"/>
                                <w:color w:val="FF3300"/>
                                <w:sz w:val="72"/>
                                <w:szCs w:val="72"/>
                              </w:rPr>
                              <w:t>2018/19</w:t>
                            </w:r>
                          </w:p>
                          <w:p w14:paraId="32D60525" w14:textId="5A33551E" w:rsidR="0071038F" w:rsidRDefault="00710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AF9D9" id="_x0000_t202" coordsize="21600,21600" o:spt="202" path="m,l,21600r21600,l21600,xe">
                <v:stroke joinstyle="miter"/>
                <v:path gradientshapeok="t" o:connecttype="rect"/>
              </v:shapetype>
              <v:shape id="Text Box 2" o:spid="_x0000_s1026" type="#_x0000_t202" style="position:absolute;margin-left:150.75pt;margin-top:14.2pt;width:246.75pt;height:30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">
                <v:textbox>
                  <w:txbxContent>
                    <w:p w14:paraId="53A2057E" w14:textId="566A95A1" w:rsidR="0071038F" w:rsidRDefault="0071038F" w:rsidP="0071038F">
                      <w:pPr>
                        <w:spacing w:after="120"/>
                        <w:jc w:val="center"/>
                        <w:rPr>
                          <w:rFonts w:ascii="Rockwell" w:hAnsi="Rockwell"/>
                          <w:b/>
                          <w:color w:val="003399"/>
                          <w:sz w:val="72"/>
                          <w:szCs w:val="72"/>
                        </w:rPr>
                      </w:pPr>
                      <w:r>
                        <w:rPr>
                          <w:rFonts w:ascii="Candara" w:hAnsi="Candara"/>
                          <w:noProof/>
                          <w:sz w:val="56"/>
                          <w:szCs w:val="56"/>
                        </w:rPr>
                        <w:drawing>
                          <wp:inline distT="0" distB="0" distL="0" distR="0" wp14:anchorId="51FB19D4" wp14:editId="6A00C31A">
                            <wp:extent cx="2941955" cy="993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955" cy="993586"/>
                                    </a:xfrm>
                                    <a:prstGeom prst="rect">
                                      <a:avLst/>
                                    </a:prstGeom>
                                    <a:noFill/>
                                    <a:ln>
                                      <a:noFill/>
                                    </a:ln>
                                  </pic:spPr>
                                </pic:pic>
                              </a:graphicData>
                            </a:graphic>
                          </wp:inline>
                        </w:drawing>
                      </w:r>
                    </w:p>
                    <w:p w14:paraId="55D338F9" w14:textId="77777777" w:rsidR="0071038F" w:rsidRDefault="0071038F" w:rsidP="0071038F">
                      <w:pPr>
                        <w:spacing w:after="120"/>
                        <w:jc w:val="center"/>
                        <w:rPr>
                          <w:rFonts w:ascii="Rockwell" w:hAnsi="Rockwell"/>
                          <w:b/>
                          <w:color w:val="003399"/>
                          <w:sz w:val="72"/>
                          <w:szCs w:val="72"/>
                        </w:rPr>
                      </w:pPr>
                    </w:p>
                    <w:p w14:paraId="4B626E77" w14:textId="7E553B75" w:rsidR="0071038F" w:rsidRPr="00E7622D" w:rsidRDefault="0071038F" w:rsidP="0071038F">
                      <w:pPr>
                        <w:spacing w:after="120"/>
                        <w:jc w:val="center"/>
                        <w:rPr>
                          <w:rFonts w:ascii="Rockwell" w:hAnsi="Rockwell"/>
                          <w:b/>
                          <w:color w:val="003399"/>
                          <w:sz w:val="72"/>
                          <w:szCs w:val="72"/>
                        </w:rPr>
                      </w:pPr>
                      <w:r w:rsidRPr="00E7622D">
                        <w:rPr>
                          <w:rFonts w:ascii="Rockwell" w:hAnsi="Rockwell"/>
                          <w:b/>
                          <w:color w:val="003399"/>
                          <w:sz w:val="72"/>
                          <w:szCs w:val="72"/>
                        </w:rPr>
                        <w:t>Exam contingency plan</w:t>
                      </w:r>
                    </w:p>
                    <w:p w14:paraId="1A34994F" w14:textId="77777777" w:rsidR="0071038F" w:rsidRPr="00E7622D" w:rsidRDefault="0071038F" w:rsidP="0071038F">
                      <w:pPr>
                        <w:jc w:val="center"/>
                        <w:rPr>
                          <w:rFonts w:ascii="Rockwell" w:hAnsi="Rockwell"/>
                          <w:b/>
                          <w:color w:val="FF3300"/>
                          <w:sz w:val="72"/>
                          <w:szCs w:val="72"/>
                        </w:rPr>
                      </w:pPr>
                      <w:r w:rsidRPr="00E7622D">
                        <w:rPr>
                          <w:rFonts w:ascii="Rockwell" w:hAnsi="Rockwell"/>
                          <w:color w:val="FF3300"/>
                          <w:sz w:val="72"/>
                          <w:szCs w:val="72"/>
                        </w:rPr>
                        <w:t>2018/19</w:t>
                      </w:r>
                    </w:p>
                    <w:p w14:paraId="32D60525" w14:textId="5A33551E" w:rsidR="0071038F" w:rsidRDefault="0071038F"/>
                  </w:txbxContent>
                </v:textbox>
                <w10:wrap type="square"/>
              </v:shape>
            </w:pict>
          </mc:Fallback>
        </mc:AlternateContent>
      </w:r>
    </w:p>
    <w:p w14:paraId="50A31117" w14:textId="717A010A" w:rsidR="00D639C2" w:rsidRDefault="00D639C2" w:rsidP="002940E8">
      <w:pPr>
        <w:rPr>
          <w:rFonts w:ascii="Rockwell" w:hAnsi="Rockwell"/>
          <w:color w:val="003399"/>
          <w:sz w:val="96"/>
          <w:szCs w:val="96"/>
        </w:rPr>
      </w:pPr>
    </w:p>
    <w:p w14:paraId="7086D4AA" w14:textId="355A999E" w:rsidR="00D639C2" w:rsidRDefault="00D639C2" w:rsidP="002940E8">
      <w:pPr>
        <w:rPr>
          <w:rFonts w:ascii="Rockwell" w:hAnsi="Rockwell"/>
          <w:color w:val="003399"/>
          <w:sz w:val="96"/>
          <w:szCs w:val="96"/>
        </w:rPr>
      </w:pPr>
    </w:p>
    <w:p w14:paraId="488EE461" w14:textId="47093E56" w:rsidR="002940E8" w:rsidRDefault="002940E8" w:rsidP="002940E8">
      <w:pPr>
        <w:rPr>
          <w:rFonts w:ascii="Rockwell" w:hAnsi="Rockwell"/>
          <w:color w:val="003399"/>
          <w:sz w:val="96"/>
          <w:szCs w:val="96"/>
        </w:rPr>
      </w:pPr>
    </w:p>
    <w:p w14:paraId="2CDC4504" w14:textId="4E696089" w:rsidR="002940E8" w:rsidRDefault="002940E8" w:rsidP="002940E8">
      <w:pPr>
        <w:rPr>
          <w:rFonts w:ascii="Rockwell" w:hAnsi="Rockwell"/>
          <w:color w:val="003399"/>
          <w:sz w:val="96"/>
          <w:szCs w:val="96"/>
        </w:rPr>
      </w:pPr>
    </w:p>
    <w:p w14:paraId="32ACCB82" w14:textId="77777777" w:rsidR="002940E8" w:rsidRPr="00E7622D" w:rsidRDefault="002940E8" w:rsidP="002940E8">
      <w:pPr>
        <w:autoSpaceDE w:val="0"/>
        <w:autoSpaceDN w:val="0"/>
        <w:adjustRightInd w:val="0"/>
        <w:spacing w:line="276" w:lineRule="auto"/>
        <w:rPr>
          <w:szCs w:val="24"/>
        </w:rPr>
      </w:pPr>
    </w:p>
    <w:p w14:paraId="2A07F87E" w14:textId="77777777" w:rsidR="002940E8" w:rsidRPr="00E7622D" w:rsidRDefault="002940E8" w:rsidP="002940E8">
      <w:pPr>
        <w:autoSpaceDE w:val="0"/>
        <w:autoSpaceDN w:val="0"/>
        <w:adjustRightInd w:val="0"/>
        <w:spacing w:line="276" w:lineRule="auto"/>
        <w:rPr>
          <w:szCs w:val="24"/>
        </w:rPr>
      </w:pPr>
    </w:p>
    <w:p w14:paraId="3CE4DD19" w14:textId="77777777" w:rsidR="00344F67" w:rsidRPr="00E7622D" w:rsidRDefault="00344F67" w:rsidP="002940E8">
      <w:pPr>
        <w:autoSpaceDE w:val="0"/>
        <w:autoSpaceDN w:val="0"/>
        <w:adjustRightInd w:val="0"/>
        <w:spacing w:line="276" w:lineRule="auto"/>
        <w:rPr>
          <w:szCs w:val="24"/>
        </w:rPr>
      </w:pPr>
    </w:p>
    <w:p w14:paraId="4C69EFC9" w14:textId="42B66DC9" w:rsidR="002940E8" w:rsidRPr="00E7622D" w:rsidRDefault="0071038F" w:rsidP="002940E8">
      <w:pPr>
        <w:spacing w:before="120" w:after="120" w:line="276" w:lineRule="auto"/>
        <w:jc w:val="right"/>
        <w:rPr>
          <w:rFonts w:ascii="Rockwell" w:hAnsi="Rockwell"/>
          <w:sz w:val="24"/>
          <w:szCs w:val="24"/>
        </w:rPr>
      </w:pPr>
      <w:r w:rsidRPr="0071038F">
        <w:rPr>
          <w:rFonts w:ascii="Rockwell" w:hAnsi="Rockwell" w:cs="Arial"/>
          <w:b/>
          <w:noProof/>
          <w:color w:val="FF3300"/>
        </w:rPr>
        <mc:AlternateContent>
          <mc:Choice Requires="wps">
            <w:drawing>
              <wp:anchor distT="45720" distB="45720" distL="114300" distR="114300" simplePos="0" relativeHeight="251661312" behindDoc="0" locked="0" layoutInCell="1" allowOverlap="1" wp14:anchorId="49CFC1E8" wp14:editId="59CB15AF">
                <wp:simplePos x="0" y="0"/>
                <wp:positionH relativeFrom="column">
                  <wp:posOffset>76200</wp:posOffset>
                </wp:positionH>
                <wp:positionV relativeFrom="paragraph">
                  <wp:posOffset>290195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15:appearance w15:val="hidden"/>
                            </w:sdtPr>
                            <w:sdtContent>
                              <w:p w14:paraId="41592AA2" w14:textId="77777777" w:rsidR="0071038F" w:rsidRPr="0071038F" w:rsidRDefault="0071038F" w:rsidP="0071038F">
                                <w:pPr>
                                  <w:rPr>
                                    <w:rFonts w:ascii="Candara" w:hAnsi="Candara"/>
                                    <w:sz w:val="24"/>
                                  </w:rPr>
                                </w:pPr>
                                <w:r w:rsidRPr="0071038F">
                                  <w:rPr>
                                    <w:rFonts w:ascii="Candara" w:hAnsi="Candara"/>
                                    <w:sz w:val="24"/>
                                  </w:rPr>
                                  <w:t>Author:</w:t>
                                </w:r>
                                <w:r w:rsidRPr="0071038F">
                                  <w:rPr>
                                    <w:rFonts w:ascii="Candara" w:hAnsi="Candara"/>
                                    <w:sz w:val="24"/>
                                  </w:rPr>
                                  <w:tab/>
                                </w:r>
                                <w:r w:rsidRPr="0071038F">
                                  <w:rPr>
                                    <w:rFonts w:ascii="Candara" w:hAnsi="Candara"/>
                                    <w:sz w:val="24"/>
                                  </w:rPr>
                                  <w:tab/>
                                  <w:t>Lee Cross</w:t>
                                </w:r>
                              </w:p>
                              <w:p w14:paraId="14C564B7" w14:textId="77777777" w:rsidR="0071038F" w:rsidRPr="0071038F" w:rsidRDefault="0071038F" w:rsidP="0071038F">
                                <w:pPr>
                                  <w:rPr>
                                    <w:rFonts w:ascii="Candara" w:hAnsi="Candara"/>
                                    <w:sz w:val="24"/>
                                  </w:rPr>
                                </w:pPr>
                                <w:r w:rsidRPr="0071038F">
                                  <w:rPr>
                                    <w:rFonts w:ascii="Candara" w:hAnsi="Candara"/>
                                    <w:sz w:val="24"/>
                                  </w:rPr>
                                  <w:t>Updated:</w:t>
                                </w:r>
                                <w:r w:rsidRPr="0071038F">
                                  <w:rPr>
                                    <w:rFonts w:ascii="Candara" w:hAnsi="Candara"/>
                                    <w:sz w:val="24"/>
                                  </w:rPr>
                                  <w:tab/>
                                </w:r>
                                <w:r w:rsidRPr="0071038F">
                                  <w:rPr>
                                    <w:rFonts w:ascii="Candara" w:hAnsi="Candara"/>
                                    <w:sz w:val="24"/>
                                  </w:rPr>
                                  <w:tab/>
                                  <w:t xml:space="preserve">May 2019 </w:t>
                                </w:r>
                              </w:p>
                              <w:p w14:paraId="73B58E7A" w14:textId="77777777" w:rsidR="0071038F" w:rsidRPr="0071038F" w:rsidRDefault="0071038F" w:rsidP="0071038F">
                                <w:pPr>
                                  <w:rPr>
                                    <w:rFonts w:ascii="Candara" w:hAnsi="Candara"/>
                                    <w:sz w:val="24"/>
                                  </w:rPr>
                                </w:pPr>
                                <w:r w:rsidRPr="0071038F">
                                  <w:rPr>
                                    <w:rFonts w:ascii="Candara" w:hAnsi="Candara"/>
                                    <w:sz w:val="24"/>
                                  </w:rPr>
                                  <w:t>Approved by:</w:t>
                                </w:r>
                                <w:r w:rsidRPr="0071038F">
                                  <w:rPr>
                                    <w:rFonts w:ascii="Candara" w:hAnsi="Candara"/>
                                    <w:sz w:val="24"/>
                                  </w:rPr>
                                  <w:tab/>
                                </w:r>
                                <w:r w:rsidRPr="0071038F">
                                  <w:rPr>
                                    <w:rFonts w:ascii="Candara" w:hAnsi="Candara"/>
                                    <w:sz w:val="24"/>
                                  </w:rPr>
                                  <w:tab/>
                                  <w:t>SLT on 3/5/19</w:t>
                                </w:r>
                              </w:p>
                              <w:p w14:paraId="233D9DF2" w14:textId="1727E1E6" w:rsidR="0071038F" w:rsidRDefault="0071038F" w:rsidP="0071038F">
                                <w:r w:rsidRPr="0071038F">
                                  <w:rPr>
                                    <w:rFonts w:ascii="Candara" w:hAnsi="Candara"/>
                                    <w:sz w:val="24"/>
                                  </w:rPr>
                                  <w:t>Next Review:</w:t>
                                </w:r>
                                <w:r w:rsidRPr="0071038F">
                                  <w:rPr>
                                    <w:rFonts w:ascii="Candara" w:hAnsi="Candara"/>
                                    <w:sz w:val="24"/>
                                  </w:rPr>
                                  <w:tab/>
                                </w:r>
                                <w:r w:rsidRPr="0071038F">
                                  <w:rPr>
                                    <w:rFonts w:ascii="Candara" w:hAnsi="Candara"/>
                                    <w:sz w:val="24"/>
                                  </w:rPr>
                                  <w:tab/>
                                  <w:t>May 2020</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CFC1E8" id="_x0000_s1027" type="#_x0000_t202" style="position:absolute;left:0;text-align:left;margin-left:6pt;margin-top:22.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">
                <v:textbox style="mso-fit-shape-to-text:t">
                  <w:txbxContent>
                    <w:sdt>
                      <w:sdtPr>
                        <w:id w:val="568603642"/>
                        <w:temporary/>
                        <w15:appearance w15:val="hidden"/>
                      </w:sdtPr>
                      <w:sdtContent>
                        <w:p w14:paraId="41592AA2" w14:textId="77777777" w:rsidR="0071038F" w:rsidRPr="0071038F" w:rsidRDefault="0071038F" w:rsidP="0071038F">
                          <w:pPr>
                            <w:rPr>
                              <w:rFonts w:ascii="Candara" w:hAnsi="Candara"/>
                              <w:sz w:val="24"/>
                            </w:rPr>
                          </w:pPr>
                          <w:r w:rsidRPr="0071038F">
                            <w:rPr>
                              <w:rFonts w:ascii="Candara" w:hAnsi="Candara"/>
                              <w:sz w:val="24"/>
                            </w:rPr>
                            <w:t>Author:</w:t>
                          </w:r>
                          <w:r w:rsidRPr="0071038F">
                            <w:rPr>
                              <w:rFonts w:ascii="Candara" w:hAnsi="Candara"/>
                              <w:sz w:val="24"/>
                            </w:rPr>
                            <w:tab/>
                          </w:r>
                          <w:r w:rsidRPr="0071038F">
                            <w:rPr>
                              <w:rFonts w:ascii="Candara" w:hAnsi="Candara"/>
                              <w:sz w:val="24"/>
                            </w:rPr>
                            <w:tab/>
                            <w:t>Lee Cross</w:t>
                          </w:r>
                        </w:p>
                        <w:p w14:paraId="14C564B7" w14:textId="77777777" w:rsidR="0071038F" w:rsidRPr="0071038F" w:rsidRDefault="0071038F" w:rsidP="0071038F">
                          <w:pPr>
                            <w:rPr>
                              <w:rFonts w:ascii="Candara" w:hAnsi="Candara"/>
                              <w:sz w:val="24"/>
                            </w:rPr>
                          </w:pPr>
                          <w:r w:rsidRPr="0071038F">
                            <w:rPr>
                              <w:rFonts w:ascii="Candara" w:hAnsi="Candara"/>
                              <w:sz w:val="24"/>
                            </w:rPr>
                            <w:t>Updated:</w:t>
                          </w:r>
                          <w:r w:rsidRPr="0071038F">
                            <w:rPr>
                              <w:rFonts w:ascii="Candara" w:hAnsi="Candara"/>
                              <w:sz w:val="24"/>
                            </w:rPr>
                            <w:tab/>
                          </w:r>
                          <w:r w:rsidRPr="0071038F">
                            <w:rPr>
                              <w:rFonts w:ascii="Candara" w:hAnsi="Candara"/>
                              <w:sz w:val="24"/>
                            </w:rPr>
                            <w:tab/>
                            <w:t xml:space="preserve">May 2019 </w:t>
                          </w:r>
                        </w:p>
                        <w:p w14:paraId="73B58E7A" w14:textId="77777777" w:rsidR="0071038F" w:rsidRPr="0071038F" w:rsidRDefault="0071038F" w:rsidP="0071038F">
                          <w:pPr>
                            <w:rPr>
                              <w:rFonts w:ascii="Candara" w:hAnsi="Candara"/>
                              <w:sz w:val="24"/>
                            </w:rPr>
                          </w:pPr>
                          <w:r w:rsidRPr="0071038F">
                            <w:rPr>
                              <w:rFonts w:ascii="Candara" w:hAnsi="Candara"/>
                              <w:sz w:val="24"/>
                            </w:rPr>
                            <w:t>Approved by:</w:t>
                          </w:r>
                          <w:r w:rsidRPr="0071038F">
                            <w:rPr>
                              <w:rFonts w:ascii="Candara" w:hAnsi="Candara"/>
                              <w:sz w:val="24"/>
                            </w:rPr>
                            <w:tab/>
                          </w:r>
                          <w:r w:rsidRPr="0071038F">
                            <w:rPr>
                              <w:rFonts w:ascii="Candara" w:hAnsi="Candara"/>
                              <w:sz w:val="24"/>
                            </w:rPr>
                            <w:tab/>
                            <w:t>SLT on 3/5/19</w:t>
                          </w:r>
                        </w:p>
                        <w:p w14:paraId="233D9DF2" w14:textId="1727E1E6" w:rsidR="0071038F" w:rsidRDefault="0071038F" w:rsidP="0071038F">
                          <w:r w:rsidRPr="0071038F">
                            <w:rPr>
                              <w:rFonts w:ascii="Candara" w:hAnsi="Candara"/>
                              <w:sz w:val="24"/>
                            </w:rPr>
                            <w:t>Next Review:</w:t>
                          </w:r>
                          <w:r w:rsidRPr="0071038F">
                            <w:rPr>
                              <w:rFonts w:ascii="Candara" w:hAnsi="Candara"/>
                              <w:sz w:val="24"/>
                            </w:rPr>
                            <w:tab/>
                          </w:r>
                          <w:r w:rsidRPr="0071038F">
                            <w:rPr>
                              <w:rFonts w:ascii="Candara" w:hAnsi="Candara"/>
                              <w:sz w:val="24"/>
                            </w:rPr>
                            <w:tab/>
                            <w:t>May 2020</w:t>
                          </w:r>
                        </w:p>
                      </w:sdtContent>
                    </w:sdt>
                  </w:txbxContent>
                </v:textbox>
                <w10:wrap type="square"/>
              </v:shape>
            </w:pict>
          </mc:Fallback>
        </mc:AlternateContent>
      </w:r>
      <w:r w:rsidR="007D3FBE" w:rsidRPr="00E7622D">
        <w:rPr>
          <w:rFonts w:ascii="Rockwell" w:hAnsi="Rockwell"/>
          <w:sz w:val="24"/>
          <w:szCs w:val="24"/>
        </w:rPr>
        <w:t>This plan is</w:t>
      </w:r>
      <w:r w:rsidR="002940E8" w:rsidRPr="00E7622D">
        <w:rPr>
          <w:rFonts w:ascii="Rockwell" w:hAnsi="Rockwell"/>
          <w:sz w:val="24"/>
          <w:szCs w:val="24"/>
        </w:rPr>
        <w:t xml:space="preserve"> reviewed annually to ensure compliance with current regulations</w:t>
      </w:r>
    </w:p>
    <w:p w14:paraId="4EC8C9D7" w14:textId="155A4284" w:rsidR="00972530" w:rsidRPr="00E7622D" w:rsidRDefault="00972530" w:rsidP="00972530">
      <w:pPr>
        <w:spacing w:before="120" w:after="120" w:line="276" w:lineRule="auto"/>
        <w:rPr>
          <w:rFonts w:ascii="Rockwell" w:hAnsi="Rockwell" w:cs="Arial"/>
          <w:b/>
          <w:color w:val="FF3300"/>
        </w:rPr>
      </w:pPr>
    </w:p>
    <w:p w14:paraId="6D70AA9A" w14:textId="77777777" w:rsidR="0071038F" w:rsidRDefault="0071038F" w:rsidP="002940E8">
      <w:pPr>
        <w:pStyle w:val="Headinglevel1"/>
        <w:spacing w:before="240" w:line="276" w:lineRule="auto"/>
        <w:rPr>
          <w:rFonts w:ascii="Rockwell" w:hAnsi="Rockwell"/>
        </w:rPr>
      </w:pPr>
      <w:bookmarkStart w:id="0" w:name="_Toc490256598"/>
      <w:bookmarkStart w:id="1" w:name="_Toc526798298"/>
    </w:p>
    <w:p w14:paraId="164DD148" w14:textId="77777777" w:rsidR="0071038F" w:rsidRDefault="0071038F" w:rsidP="002940E8">
      <w:pPr>
        <w:pStyle w:val="Headinglevel1"/>
        <w:spacing w:before="240" w:line="276" w:lineRule="auto"/>
        <w:rPr>
          <w:rFonts w:ascii="Rockwell" w:hAnsi="Rockwell"/>
        </w:rPr>
      </w:pPr>
    </w:p>
    <w:p w14:paraId="07F42542" w14:textId="1A0D6F19" w:rsidR="002940E8" w:rsidRPr="00E7622D" w:rsidRDefault="002940E8" w:rsidP="002940E8">
      <w:pPr>
        <w:pStyle w:val="Headinglevel1"/>
        <w:spacing w:before="240" w:line="276" w:lineRule="auto"/>
        <w:rPr>
          <w:rFonts w:ascii="Rockwell" w:hAnsi="Rockwell"/>
        </w:rPr>
      </w:pPr>
      <w:bookmarkStart w:id="2" w:name="_GoBack"/>
      <w:bookmarkEnd w:id="2"/>
      <w:r w:rsidRPr="00E7622D">
        <w:rPr>
          <w:rFonts w:ascii="Rockwell" w:hAnsi="Rockwell"/>
        </w:rPr>
        <w:t xml:space="preserve">Key staff involved in </w:t>
      </w:r>
      <w:bookmarkEnd w:id="0"/>
      <w:r w:rsidR="007D3FBE" w:rsidRPr="00E7622D">
        <w:rPr>
          <w:rFonts w:ascii="Rockwell" w:hAnsi="Rockwell"/>
        </w:rPr>
        <w:t>contingency planning</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297"/>
        <w:gridCol w:w="6725"/>
      </w:tblGrid>
      <w:tr w:rsidR="002940E8" w:rsidRPr="00E7622D" w14:paraId="6744950E" w14:textId="77777777" w:rsidTr="0071038F">
        <w:tc>
          <w:tcPr>
            <w:tcW w:w="3297" w:type="dxa"/>
            <w:shd w:val="clear" w:color="auto" w:fill="FDE9D9" w:themeFill="accent6" w:themeFillTint="33"/>
          </w:tcPr>
          <w:p w14:paraId="3C461AE3" w14:textId="77777777" w:rsidR="002940E8" w:rsidRPr="00E7622D" w:rsidRDefault="002940E8" w:rsidP="007D3FBE">
            <w:pPr>
              <w:spacing w:before="120" w:after="120"/>
              <w:rPr>
                <w:rFonts w:ascii="Rockwell Condensed" w:hAnsi="Rockwell Condensed"/>
                <w:b/>
                <w:color w:val="FF3300"/>
                <w:sz w:val="24"/>
                <w:szCs w:val="24"/>
              </w:rPr>
            </w:pPr>
            <w:r w:rsidRPr="00E7622D">
              <w:rPr>
                <w:rFonts w:ascii="Rockwell Condensed" w:hAnsi="Rockwell Condensed"/>
                <w:b/>
                <w:color w:val="FF3300"/>
                <w:sz w:val="24"/>
                <w:szCs w:val="24"/>
              </w:rPr>
              <w:t>Role</w:t>
            </w:r>
          </w:p>
        </w:tc>
        <w:tc>
          <w:tcPr>
            <w:tcW w:w="6725" w:type="dxa"/>
            <w:shd w:val="clear" w:color="auto" w:fill="FDE9D9" w:themeFill="accent6" w:themeFillTint="33"/>
          </w:tcPr>
          <w:p w14:paraId="68823BFF" w14:textId="77777777" w:rsidR="002940E8" w:rsidRPr="00E7622D" w:rsidRDefault="002940E8" w:rsidP="007D3FBE">
            <w:pPr>
              <w:spacing w:before="120" w:after="120"/>
              <w:rPr>
                <w:rFonts w:ascii="Rockwell Condensed" w:hAnsi="Rockwell Condensed"/>
                <w:b/>
                <w:color w:val="FF3300"/>
                <w:sz w:val="24"/>
                <w:szCs w:val="24"/>
              </w:rPr>
            </w:pPr>
            <w:r w:rsidRPr="00E7622D">
              <w:rPr>
                <w:rFonts w:ascii="Rockwell Condensed" w:hAnsi="Rockwell Condensed"/>
                <w:b/>
                <w:color w:val="FF3300"/>
                <w:sz w:val="24"/>
                <w:szCs w:val="24"/>
              </w:rPr>
              <w:t>Name(s)</w:t>
            </w:r>
          </w:p>
        </w:tc>
      </w:tr>
      <w:tr w:rsidR="002940E8" w:rsidRPr="00E7622D" w14:paraId="5D834361" w14:textId="77777777" w:rsidTr="0071038F">
        <w:tc>
          <w:tcPr>
            <w:tcW w:w="3297" w:type="dxa"/>
          </w:tcPr>
          <w:p w14:paraId="4D1717BF" w14:textId="1349D680" w:rsidR="002940E8" w:rsidRPr="00E7622D" w:rsidRDefault="002940E8" w:rsidP="007D3FBE">
            <w:pPr>
              <w:spacing w:before="120" w:after="120"/>
              <w:rPr>
                <w:rFonts w:ascii="Rockwell Condensed" w:hAnsi="Rockwell Condensed"/>
                <w:sz w:val="24"/>
                <w:szCs w:val="24"/>
              </w:rPr>
            </w:pPr>
            <w:r w:rsidRPr="00E7622D">
              <w:rPr>
                <w:rFonts w:ascii="Rockwell Condensed" w:hAnsi="Rockwell Condensed"/>
                <w:sz w:val="24"/>
                <w:szCs w:val="24"/>
              </w:rPr>
              <w:t>Head of centre</w:t>
            </w:r>
          </w:p>
        </w:tc>
        <w:tc>
          <w:tcPr>
            <w:tcW w:w="6725" w:type="dxa"/>
          </w:tcPr>
          <w:p w14:paraId="09F6D62D" w14:textId="712B9FCE" w:rsidR="002940E8" w:rsidRPr="00E7622D" w:rsidRDefault="00A54AC9" w:rsidP="007D3FBE">
            <w:pPr>
              <w:spacing w:before="120" w:after="120"/>
              <w:rPr>
                <w:b/>
                <w:sz w:val="24"/>
                <w:szCs w:val="24"/>
              </w:rPr>
            </w:pPr>
            <w:r>
              <w:rPr>
                <w:b/>
                <w:sz w:val="24"/>
                <w:szCs w:val="24"/>
              </w:rPr>
              <w:t xml:space="preserve">Mr S Hubbard </w:t>
            </w:r>
          </w:p>
        </w:tc>
      </w:tr>
      <w:tr w:rsidR="00D14B83" w:rsidRPr="00E7622D" w14:paraId="5D450C2A" w14:textId="77777777" w:rsidTr="0071038F">
        <w:tc>
          <w:tcPr>
            <w:tcW w:w="3297" w:type="dxa"/>
          </w:tcPr>
          <w:p w14:paraId="2E87D245" w14:textId="6A97094A" w:rsidR="00D14B83" w:rsidRPr="00E7622D" w:rsidRDefault="00D14B83" w:rsidP="00D14B83">
            <w:pPr>
              <w:spacing w:before="120" w:after="120"/>
              <w:rPr>
                <w:rFonts w:ascii="Rockwell Condensed" w:hAnsi="Rockwell Condensed"/>
                <w:sz w:val="24"/>
                <w:szCs w:val="24"/>
              </w:rPr>
            </w:pPr>
            <w:r w:rsidRPr="00E7622D">
              <w:rPr>
                <w:rFonts w:ascii="Rockwell Condensed" w:hAnsi="Rockwell Condensed"/>
                <w:sz w:val="24"/>
                <w:szCs w:val="24"/>
              </w:rPr>
              <w:t>Exams officer</w:t>
            </w:r>
          </w:p>
        </w:tc>
        <w:tc>
          <w:tcPr>
            <w:tcW w:w="6725" w:type="dxa"/>
          </w:tcPr>
          <w:p w14:paraId="2B9A65ED" w14:textId="7F459C15" w:rsidR="00D14B83" w:rsidRPr="00E7622D" w:rsidRDefault="00A54AC9" w:rsidP="00D14B83">
            <w:pPr>
              <w:spacing w:before="120" w:after="120"/>
              <w:rPr>
                <w:b/>
                <w:sz w:val="24"/>
                <w:szCs w:val="24"/>
              </w:rPr>
            </w:pPr>
            <w:r>
              <w:rPr>
                <w:b/>
                <w:sz w:val="24"/>
                <w:szCs w:val="24"/>
              </w:rPr>
              <w:t>Mr L Cross</w:t>
            </w:r>
          </w:p>
        </w:tc>
      </w:tr>
      <w:tr w:rsidR="00D14B83" w:rsidRPr="00E7622D" w14:paraId="31FA6EC9" w14:textId="77777777" w:rsidTr="0071038F">
        <w:tc>
          <w:tcPr>
            <w:tcW w:w="3297" w:type="dxa"/>
          </w:tcPr>
          <w:p w14:paraId="3CF083A5" w14:textId="3F4C4A8D" w:rsidR="00D14B83" w:rsidRPr="00E7622D" w:rsidRDefault="00D14B83" w:rsidP="00D14B83">
            <w:pPr>
              <w:spacing w:before="120" w:after="120"/>
              <w:rPr>
                <w:rFonts w:ascii="Rockwell Condensed" w:hAnsi="Rockwell Condensed"/>
                <w:sz w:val="24"/>
                <w:szCs w:val="24"/>
              </w:rPr>
            </w:pPr>
            <w:proofErr w:type="spellStart"/>
            <w:r w:rsidRPr="00E7622D">
              <w:rPr>
                <w:rFonts w:ascii="Rockwell Condensed" w:hAnsi="Rockwell Condensed"/>
                <w:sz w:val="24"/>
                <w:szCs w:val="24"/>
              </w:rPr>
              <w:t>SENCo</w:t>
            </w:r>
            <w:proofErr w:type="spellEnd"/>
          </w:p>
        </w:tc>
        <w:tc>
          <w:tcPr>
            <w:tcW w:w="6725" w:type="dxa"/>
          </w:tcPr>
          <w:p w14:paraId="71F7295B" w14:textId="57F1FFEC" w:rsidR="00D14B83" w:rsidRPr="00E7622D" w:rsidRDefault="00A54AC9" w:rsidP="00D14B83">
            <w:pPr>
              <w:spacing w:before="120" w:after="120"/>
              <w:rPr>
                <w:b/>
                <w:sz w:val="24"/>
                <w:szCs w:val="24"/>
              </w:rPr>
            </w:pPr>
            <w:r>
              <w:rPr>
                <w:b/>
                <w:sz w:val="24"/>
                <w:szCs w:val="24"/>
              </w:rPr>
              <w:t>Mr L Cross</w:t>
            </w:r>
          </w:p>
        </w:tc>
      </w:tr>
      <w:tr w:rsidR="00D14B83" w:rsidRPr="00E7622D" w14:paraId="0AAB2203" w14:textId="77777777" w:rsidTr="0071038F">
        <w:tc>
          <w:tcPr>
            <w:tcW w:w="3297" w:type="dxa"/>
          </w:tcPr>
          <w:p w14:paraId="6F78F00E" w14:textId="6CD4E7ED" w:rsidR="00D14B83" w:rsidRPr="00E7622D" w:rsidRDefault="00D14B83" w:rsidP="00D14B83">
            <w:pPr>
              <w:spacing w:before="120" w:after="120"/>
              <w:rPr>
                <w:rFonts w:ascii="Rockwell Condensed" w:hAnsi="Rockwell Condensed"/>
                <w:b/>
                <w:sz w:val="24"/>
                <w:szCs w:val="24"/>
              </w:rPr>
            </w:pPr>
            <w:r w:rsidRPr="00E7622D">
              <w:rPr>
                <w:rFonts w:ascii="Rockwell Condensed" w:hAnsi="Rockwell Condensed"/>
                <w:sz w:val="24"/>
                <w:szCs w:val="24"/>
              </w:rPr>
              <w:t>SLT member(s)</w:t>
            </w:r>
          </w:p>
        </w:tc>
        <w:tc>
          <w:tcPr>
            <w:tcW w:w="6725" w:type="dxa"/>
          </w:tcPr>
          <w:p w14:paraId="0D9E3D87" w14:textId="183968A8" w:rsidR="00D14B83" w:rsidRPr="00E7622D" w:rsidRDefault="00A54AC9" w:rsidP="00D14B83">
            <w:pPr>
              <w:spacing w:before="120" w:after="120"/>
              <w:rPr>
                <w:b/>
                <w:sz w:val="24"/>
                <w:szCs w:val="24"/>
              </w:rPr>
            </w:pPr>
            <w:r>
              <w:rPr>
                <w:b/>
                <w:sz w:val="24"/>
                <w:szCs w:val="24"/>
              </w:rPr>
              <w:t>Ms T L</w:t>
            </w:r>
            <w:r w:rsidR="0071038F">
              <w:rPr>
                <w:b/>
                <w:sz w:val="24"/>
                <w:szCs w:val="24"/>
              </w:rPr>
              <w:t>loyd; Mr B Bailey; Ms L Maritza; Mr S Hubbard; Mr L Cross</w:t>
            </w:r>
          </w:p>
        </w:tc>
      </w:tr>
    </w:tbl>
    <w:p w14:paraId="624488E1" w14:textId="77777777" w:rsidR="00752113" w:rsidRPr="00E7622D" w:rsidRDefault="00752113" w:rsidP="00972530">
      <w:pPr>
        <w:spacing w:before="120" w:after="120" w:line="276" w:lineRule="auto"/>
        <w:rPr>
          <w:rFonts w:ascii="Rockwell" w:hAnsi="Rockwell" w:cs="Arial"/>
          <w:b/>
          <w:color w:val="FF3300"/>
        </w:rPr>
      </w:pPr>
    </w:p>
    <w:p w14:paraId="223F7596" w14:textId="08328252" w:rsidR="00972530" w:rsidRPr="00E7622D" w:rsidRDefault="00752113" w:rsidP="00D3735F">
      <w:pPr>
        <w:spacing w:after="200" w:line="276" w:lineRule="auto"/>
        <w:rPr>
          <w:rFonts w:ascii="Rockwell" w:hAnsi="Rockwell" w:cs="Arial"/>
          <w:b/>
          <w:color w:val="FF3300"/>
        </w:rPr>
      </w:pPr>
      <w:r w:rsidRPr="00E7622D">
        <w:rPr>
          <w:rFonts w:ascii="Rockwell" w:hAnsi="Rockwell" w:cs="Arial"/>
          <w:b/>
          <w:color w:val="FF3300"/>
        </w:rPr>
        <w:br w:type="page"/>
      </w:r>
    </w:p>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sdtContent>
        <w:p w14:paraId="0261EB3F" w14:textId="77777777" w:rsidR="003F61D8" w:rsidRPr="00E7622D" w:rsidRDefault="003F61D8" w:rsidP="003F61D8">
          <w:pPr>
            <w:pStyle w:val="TOCHeading"/>
            <w:rPr>
              <w:rFonts w:ascii="Rockwell" w:hAnsi="Rockwell" w:cs="Arial"/>
            </w:rPr>
          </w:pPr>
          <w:r w:rsidRPr="00E7622D">
            <w:rPr>
              <w:rFonts w:ascii="Rockwell" w:hAnsi="Rockwell" w:cs="Arial"/>
            </w:rPr>
            <w:t>Contents</w:t>
          </w:r>
        </w:p>
        <w:p w14:paraId="5607DB75" w14:textId="31DFF6C0" w:rsidR="00676365" w:rsidRPr="00E7622D" w:rsidRDefault="003F61D8">
          <w:pPr>
            <w:pStyle w:val="TOC1"/>
            <w:tabs>
              <w:tab w:val="right" w:leader="dot" w:pos="10042"/>
            </w:tabs>
            <w:rPr>
              <w:rFonts w:asciiTheme="minorHAnsi" w:hAnsiTheme="minorHAnsi"/>
              <w:noProof/>
            </w:rPr>
          </w:pPr>
          <w:r w:rsidRPr="00E7622D">
            <w:rPr>
              <w:rFonts w:cs="Arial"/>
            </w:rPr>
            <w:fldChar w:fldCharType="begin"/>
          </w:r>
          <w:r w:rsidRPr="00E7622D">
            <w:rPr>
              <w:rFonts w:cs="Arial"/>
            </w:rPr>
            <w:instrText xml:space="preserve"> TOC \o "1-3" \h \z \u </w:instrText>
          </w:r>
          <w:r w:rsidRPr="00E7622D">
            <w:rPr>
              <w:rFonts w:cs="Arial"/>
            </w:rPr>
            <w:fldChar w:fldCharType="separate"/>
          </w:r>
          <w:hyperlink w:anchor="_Toc526798298" w:history="1">
            <w:r w:rsidR="00676365" w:rsidRPr="00E7622D">
              <w:rPr>
                <w:rStyle w:val="Hyperlink"/>
                <w:rFonts w:ascii="Rockwell" w:hAnsi="Rockwell"/>
                <w:noProof/>
              </w:rPr>
              <w:t>Key staff involved in contingency planning</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_Toc526798298 \h </w:instrText>
            </w:r>
            <w:r w:rsidR="00676365" w:rsidRPr="00E7622D">
              <w:rPr>
                <w:noProof/>
                <w:webHidden/>
              </w:rPr>
            </w:r>
            <w:r w:rsidR="00676365" w:rsidRPr="00E7622D">
              <w:rPr>
                <w:noProof/>
                <w:webHidden/>
              </w:rPr>
              <w:fldChar w:fldCharType="separate"/>
            </w:r>
            <w:r w:rsidR="00F52479" w:rsidRPr="00E7622D">
              <w:rPr>
                <w:noProof/>
                <w:webHidden/>
              </w:rPr>
              <w:t>2</w:t>
            </w:r>
            <w:r w:rsidR="00676365" w:rsidRPr="00E7622D">
              <w:rPr>
                <w:noProof/>
                <w:webHidden/>
              </w:rPr>
              <w:fldChar w:fldCharType="end"/>
            </w:r>
          </w:hyperlink>
        </w:p>
        <w:p w14:paraId="067B0A99" w14:textId="4A3B03EA" w:rsidR="00676365" w:rsidRPr="00E7622D" w:rsidRDefault="0071038F">
          <w:pPr>
            <w:pStyle w:val="TOC1"/>
            <w:tabs>
              <w:tab w:val="right" w:leader="dot" w:pos="10042"/>
            </w:tabs>
            <w:rPr>
              <w:rFonts w:asciiTheme="minorHAnsi" w:hAnsiTheme="minorHAnsi"/>
              <w:noProof/>
            </w:rPr>
          </w:pPr>
          <w:hyperlink w:anchor="_Toc526798300" w:history="1">
            <w:r w:rsidR="00676365" w:rsidRPr="00E7622D">
              <w:rPr>
                <w:rStyle w:val="Hyperlink"/>
                <w:rFonts w:ascii="Rockwell" w:hAnsi="Rockwell" w:cs="Arial"/>
                <w:noProof/>
              </w:rPr>
              <w:t>Purpose of the plan</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_Toc526798300 \h </w:instrText>
            </w:r>
            <w:r w:rsidR="00676365" w:rsidRPr="00E7622D">
              <w:rPr>
                <w:noProof/>
                <w:webHidden/>
              </w:rPr>
            </w:r>
            <w:r w:rsidR="00676365" w:rsidRPr="00E7622D">
              <w:rPr>
                <w:noProof/>
                <w:webHidden/>
              </w:rPr>
              <w:fldChar w:fldCharType="separate"/>
            </w:r>
            <w:r w:rsidR="00F52479" w:rsidRPr="00E7622D">
              <w:rPr>
                <w:noProof/>
                <w:webHidden/>
              </w:rPr>
              <w:t>4</w:t>
            </w:r>
            <w:r w:rsidR="00676365" w:rsidRPr="00E7622D">
              <w:rPr>
                <w:noProof/>
                <w:webHidden/>
              </w:rPr>
              <w:fldChar w:fldCharType="end"/>
            </w:r>
          </w:hyperlink>
        </w:p>
        <w:p w14:paraId="3952430F" w14:textId="31C35224" w:rsidR="00676365" w:rsidRPr="00E7622D" w:rsidRDefault="0071038F">
          <w:pPr>
            <w:pStyle w:val="TOC1"/>
            <w:tabs>
              <w:tab w:val="right" w:leader="dot" w:pos="10042"/>
            </w:tabs>
            <w:rPr>
              <w:rFonts w:asciiTheme="minorHAnsi" w:hAnsiTheme="minorHAnsi"/>
              <w:noProof/>
            </w:rPr>
          </w:pPr>
          <w:hyperlink w:anchor="_Toc526798301" w:history="1">
            <w:r w:rsidR="00676365" w:rsidRPr="00E7622D">
              <w:rPr>
                <w:rStyle w:val="Hyperlink"/>
                <w:rFonts w:ascii="Rockwell" w:hAnsi="Rockwell" w:cs="Arial"/>
                <w:noProof/>
              </w:rPr>
              <w:t>Possible causes of disruption to the exam process</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_Toc526798301 \h </w:instrText>
            </w:r>
            <w:r w:rsidR="00676365" w:rsidRPr="00E7622D">
              <w:rPr>
                <w:noProof/>
                <w:webHidden/>
              </w:rPr>
            </w:r>
            <w:r w:rsidR="00676365" w:rsidRPr="00E7622D">
              <w:rPr>
                <w:noProof/>
                <w:webHidden/>
              </w:rPr>
              <w:fldChar w:fldCharType="separate"/>
            </w:r>
            <w:r w:rsidR="00F52479" w:rsidRPr="00E7622D">
              <w:rPr>
                <w:noProof/>
                <w:webHidden/>
              </w:rPr>
              <w:t>4</w:t>
            </w:r>
            <w:r w:rsidR="00676365" w:rsidRPr="00E7622D">
              <w:rPr>
                <w:noProof/>
                <w:webHidden/>
              </w:rPr>
              <w:fldChar w:fldCharType="end"/>
            </w:r>
          </w:hyperlink>
        </w:p>
        <w:p w14:paraId="23E36820" w14:textId="15BCA128" w:rsidR="00676365" w:rsidRPr="00E7622D" w:rsidRDefault="0071038F">
          <w:pPr>
            <w:pStyle w:val="TOC3"/>
            <w:tabs>
              <w:tab w:val="left" w:pos="880"/>
              <w:tab w:val="right" w:leader="dot" w:pos="10042"/>
            </w:tabs>
            <w:rPr>
              <w:rFonts w:asciiTheme="minorHAnsi" w:hAnsiTheme="minorHAnsi"/>
              <w:noProof/>
            </w:rPr>
          </w:pPr>
          <w:hyperlink w:anchor="_Toc526798302" w:history="1">
            <w:r w:rsidR="00676365" w:rsidRPr="00E7622D">
              <w:rPr>
                <w:rStyle w:val="Hyperlink"/>
                <w:rFonts w:ascii="Rockwell" w:hAnsi="Rockwell" w:cs="Arial"/>
                <w:noProof/>
              </w:rPr>
              <w:t>1.</w:t>
            </w:r>
            <w:r w:rsidR="00676365" w:rsidRPr="00E7622D">
              <w:rPr>
                <w:rFonts w:asciiTheme="minorHAnsi" w:hAnsiTheme="minorHAnsi"/>
                <w:noProof/>
              </w:rPr>
              <w:tab/>
            </w:r>
            <w:r w:rsidR="00676365" w:rsidRPr="00E7622D">
              <w:rPr>
                <w:rStyle w:val="Hyperlink"/>
                <w:rFonts w:ascii="Rockwell" w:hAnsi="Rockwell" w:cs="Arial"/>
                <w:noProof/>
              </w:rPr>
              <w:t>Exam officer extended absence at key points in the exam process (cycle)</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_Toc526798302 \h </w:instrText>
            </w:r>
            <w:r w:rsidR="00676365" w:rsidRPr="00E7622D">
              <w:rPr>
                <w:noProof/>
                <w:webHidden/>
              </w:rPr>
            </w:r>
            <w:r w:rsidR="00676365" w:rsidRPr="00E7622D">
              <w:rPr>
                <w:noProof/>
                <w:webHidden/>
              </w:rPr>
              <w:fldChar w:fldCharType="separate"/>
            </w:r>
            <w:r w:rsidR="00F52479" w:rsidRPr="00E7622D">
              <w:rPr>
                <w:noProof/>
                <w:webHidden/>
              </w:rPr>
              <w:t>4</w:t>
            </w:r>
            <w:r w:rsidR="00676365" w:rsidRPr="00E7622D">
              <w:rPr>
                <w:noProof/>
                <w:webHidden/>
              </w:rPr>
              <w:fldChar w:fldCharType="end"/>
            </w:r>
          </w:hyperlink>
        </w:p>
        <w:p w14:paraId="661E46A6" w14:textId="29F074C3" w:rsidR="00676365" w:rsidRPr="00E7622D" w:rsidRDefault="0071038F">
          <w:pPr>
            <w:pStyle w:val="TOC3"/>
            <w:tabs>
              <w:tab w:val="left" w:pos="880"/>
              <w:tab w:val="right" w:leader="dot" w:pos="10042"/>
            </w:tabs>
            <w:rPr>
              <w:rFonts w:asciiTheme="minorHAnsi" w:hAnsiTheme="minorHAnsi"/>
              <w:noProof/>
            </w:rPr>
          </w:pPr>
          <w:hyperlink w:anchor="_Toc526798303" w:history="1">
            <w:r w:rsidR="00676365" w:rsidRPr="00E7622D">
              <w:rPr>
                <w:rStyle w:val="Hyperlink"/>
                <w:rFonts w:ascii="Rockwell" w:hAnsi="Rockwell" w:cs="Arial"/>
                <w:noProof/>
              </w:rPr>
              <w:t>2.</w:t>
            </w:r>
            <w:r w:rsidR="00676365" w:rsidRPr="00E7622D">
              <w:rPr>
                <w:rFonts w:asciiTheme="minorHAnsi" w:hAnsiTheme="minorHAnsi"/>
                <w:noProof/>
              </w:rPr>
              <w:tab/>
            </w:r>
            <w:r w:rsidR="00676365" w:rsidRPr="00E7622D">
              <w:rPr>
                <w:rStyle w:val="Hyperlink"/>
                <w:rFonts w:ascii="Rockwell" w:hAnsi="Rockwell" w:cs="Arial"/>
                <w:noProof/>
              </w:rPr>
              <w:t>SENCo extended absence at key points in the exam cycle</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_Toc526798303 \h </w:instrText>
            </w:r>
            <w:r w:rsidR="00676365" w:rsidRPr="00E7622D">
              <w:rPr>
                <w:noProof/>
                <w:webHidden/>
              </w:rPr>
            </w:r>
            <w:r w:rsidR="00676365" w:rsidRPr="00E7622D">
              <w:rPr>
                <w:noProof/>
                <w:webHidden/>
              </w:rPr>
              <w:fldChar w:fldCharType="separate"/>
            </w:r>
            <w:r w:rsidR="00F52479" w:rsidRPr="00E7622D">
              <w:rPr>
                <w:noProof/>
                <w:webHidden/>
              </w:rPr>
              <w:t>5</w:t>
            </w:r>
            <w:r w:rsidR="00676365" w:rsidRPr="00E7622D">
              <w:rPr>
                <w:noProof/>
                <w:webHidden/>
              </w:rPr>
              <w:fldChar w:fldCharType="end"/>
            </w:r>
          </w:hyperlink>
        </w:p>
        <w:p w14:paraId="328942E5" w14:textId="36489CDF" w:rsidR="00676365" w:rsidRPr="00E7622D" w:rsidRDefault="0071038F">
          <w:pPr>
            <w:pStyle w:val="TOC3"/>
            <w:tabs>
              <w:tab w:val="left" w:pos="880"/>
              <w:tab w:val="right" w:leader="dot" w:pos="10042"/>
            </w:tabs>
            <w:rPr>
              <w:rFonts w:asciiTheme="minorHAnsi" w:hAnsiTheme="minorHAnsi"/>
              <w:noProof/>
            </w:rPr>
          </w:pPr>
          <w:hyperlink w:anchor="_Toc526798304" w:history="1">
            <w:r w:rsidR="00676365" w:rsidRPr="00E7622D">
              <w:rPr>
                <w:rStyle w:val="Hyperlink"/>
                <w:rFonts w:ascii="Rockwell" w:hAnsi="Rockwell" w:cs="Arial"/>
                <w:noProof/>
              </w:rPr>
              <w:t>3.</w:t>
            </w:r>
            <w:r w:rsidR="00676365" w:rsidRPr="00E7622D">
              <w:rPr>
                <w:rFonts w:asciiTheme="minorHAnsi" w:hAnsiTheme="minorHAnsi"/>
                <w:noProof/>
              </w:rPr>
              <w:tab/>
            </w:r>
            <w:r w:rsidR="00676365" w:rsidRPr="00E7622D">
              <w:rPr>
                <w:rStyle w:val="Hyperlink"/>
                <w:rFonts w:ascii="Rockwell" w:hAnsi="Rockwell" w:cs="Arial"/>
                <w:noProof/>
              </w:rPr>
              <w:t>Teaching staff extended absence at key points in the exam cycle</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_Toc526798304 \h </w:instrText>
            </w:r>
            <w:r w:rsidR="00676365" w:rsidRPr="00E7622D">
              <w:rPr>
                <w:noProof/>
                <w:webHidden/>
              </w:rPr>
            </w:r>
            <w:r w:rsidR="00676365" w:rsidRPr="00E7622D">
              <w:rPr>
                <w:noProof/>
                <w:webHidden/>
              </w:rPr>
              <w:fldChar w:fldCharType="separate"/>
            </w:r>
            <w:r w:rsidR="00F52479" w:rsidRPr="00E7622D">
              <w:rPr>
                <w:noProof/>
                <w:webHidden/>
              </w:rPr>
              <w:t>5</w:t>
            </w:r>
            <w:r w:rsidR="00676365" w:rsidRPr="00E7622D">
              <w:rPr>
                <w:noProof/>
                <w:webHidden/>
              </w:rPr>
              <w:fldChar w:fldCharType="end"/>
            </w:r>
          </w:hyperlink>
        </w:p>
        <w:p w14:paraId="56D816F1" w14:textId="73D1A48A" w:rsidR="00676365" w:rsidRPr="00E7622D" w:rsidRDefault="0071038F">
          <w:pPr>
            <w:pStyle w:val="TOC3"/>
            <w:tabs>
              <w:tab w:val="left" w:pos="880"/>
              <w:tab w:val="right" w:leader="dot" w:pos="10042"/>
            </w:tabs>
            <w:rPr>
              <w:rFonts w:asciiTheme="minorHAnsi" w:hAnsiTheme="minorHAnsi"/>
              <w:noProof/>
            </w:rPr>
          </w:pPr>
          <w:hyperlink w:anchor="_Toc526798305" w:history="1">
            <w:r w:rsidR="00676365" w:rsidRPr="00E7622D">
              <w:rPr>
                <w:rStyle w:val="Hyperlink"/>
                <w:rFonts w:ascii="Rockwell" w:hAnsi="Rockwell" w:cs="Arial"/>
                <w:noProof/>
              </w:rPr>
              <w:t>4.</w:t>
            </w:r>
            <w:r w:rsidR="00676365" w:rsidRPr="00E7622D">
              <w:rPr>
                <w:rFonts w:asciiTheme="minorHAnsi" w:hAnsiTheme="minorHAnsi"/>
                <w:noProof/>
              </w:rPr>
              <w:tab/>
            </w:r>
            <w:r w:rsidR="00676365" w:rsidRPr="00E7622D">
              <w:rPr>
                <w:rStyle w:val="Hyperlink"/>
                <w:rFonts w:ascii="Rockwell" w:hAnsi="Rockwell" w:cs="Arial"/>
                <w:noProof/>
              </w:rPr>
              <w:t>Invigilators - lack of appropriately trained invigilators or invigilator absence</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_Toc526798305 \h </w:instrText>
            </w:r>
            <w:r w:rsidR="00676365" w:rsidRPr="00E7622D">
              <w:rPr>
                <w:noProof/>
                <w:webHidden/>
              </w:rPr>
            </w:r>
            <w:r w:rsidR="00676365" w:rsidRPr="00E7622D">
              <w:rPr>
                <w:noProof/>
                <w:webHidden/>
              </w:rPr>
              <w:fldChar w:fldCharType="separate"/>
            </w:r>
            <w:r w:rsidR="00F52479" w:rsidRPr="00E7622D">
              <w:rPr>
                <w:noProof/>
                <w:webHidden/>
              </w:rPr>
              <w:t>6</w:t>
            </w:r>
            <w:r w:rsidR="00676365" w:rsidRPr="00E7622D">
              <w:rPr>
                <w:noProof/>
                <w:webHidden/>
              </w:rPr>
              <w:fldChar w:fldCharType="end"/>
            </w:r>
          </w:hyperlink>
        </w:p>
        <w:p w14:paraId="3AF50DE4" w14:textId="07DD6EBC" w:rsidR="00676365" w:rsidRPr="00E7622D" w:rsidRDefault="0071038F">
          <w:pPr>
            <w:pStyle w:val="TOC3"/>
            <w:tabs>
              <w:tab w:val="left" w:pos="880"/>
              <w:tab w:val="right" w:leader="dot" w:pos="10042"/>
            </w:tabs>
            <w:rPr>
              <w:rFonts w:asciiTheme="minorHAnsi" w:hAnsiTheme="minorHAnsi"/>
              <w:noProof/>
            </w:rPr>
          </w:pPr>
          <w:hyperlink w:anchor="_Toc526798306" w:history="1">
            <w:r w:rsidR="00676365" w:rsidRPr="00E7622D">
              <w:rPr>
                <w:rStyle w:val="Hyperlink"/>
                <w:rFonts w:ascii="Rockwell" w:hAnsi="Rockwell" w:cs="Arial"/>
                <w:noProof/>
              </w:rPr>
              <w:t>5.</w:t>
            </w:r>
            <w:r w:rsidR="00676365" w:rsidRPr="00E7622D">
              <w:rPr>
                <w:rFonts w:asciiTheme="minorHAnsi" w:hAnsiTheme="minorHAnsi"/>
                <w:noProof/>
              </w:rPr>
              <w:tab/>
            </w:r>
            <w:r w:rsidR="00676365" w:rsidRPr="00E7622D">
              <w:rPr>
                <w:rStyle w:val="Hyperlink"/>
                <w:rFonts w:ascii="Rockwell" w:hAnsi="Rockwell" w:cs="Arial"/>
                <w:noProof/>
              </w:rPr>
              <w:t>Exam rooms - lack of appropriate rooms or main venues unavailable at short notice</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_Toc526798306 \h </w:instrText>
            </w:r>
            <w:r w:rsidR="00676365" w:rsidRPr="00E7622D">
              <w:rPr>
                <w:noProof/>
                <w:webHidden/>
              </w:rPr>
            </w:r>
            <w:r w:rsidR="00676365" w:rsidRPr="00E7622D">
              <w:rPr>
                <w:noProof/>
                <w:webHidden/>
              </w:rPr>
              <w:fldChar w:fldCharType="separate"/>
            </w:r>
            <w:r w:rsidR="00F52479" w:rsidRPr="00E7622D">
              <w:rPr>
                <w:noProof/>
                <w:webHidden/>
              </w:rPr>
              <w:t>6</w:t>
            </w:r>
            <w:r w:rsidR="00676365" w:rsidRPr="00E7622D">
              <w:rPr>
                <w:noProof/>
                <w:webHidden/>
              </w:rPr>
              <w:fldChar w:fldCharType="end"/>
            </w:r>
          </w:hyperlink>
        </w:p>
        <w:p w14:paraId="6622C4B5" w14:textId="42ECC193" w:rsidR="00676365" w:rsidRPr="00E7622D" w:rsidRDefault="0071038F">
          <w:pPr>
            <w:pStyle w:val="TOC3"/>
            <w:tabs>
              <w:tab w:val="left" w:pos="880"/>
              <w:tab w:val="right" w:leader="dot" w:pos="10042"/>
            </w:tabs>
            <w:rPr>
              <w:rFonts w:asciiTheme="minorHAnsi" w:hAnsiTheme="minorHAnsi"/>
              <w:noProof/>
            </w:rPr>
          </w:pPr>
          <w:hyperlink w:anchor="_Toc526798307" w:history="1">
            <w:r w:rsidR="00676365" w:rsidRPr="00E7622D">
              <w:rPr>
                <w:rStyle w:val="Hyperlink"/>
                <w:rFonts w:ascii="Rockwell" w:hAnsi="Rockwell" w:cs="Arial"/>
                <w:noProof/>
              </w:rPr>
              <w:t>6.</w:t>
            </w:r>
            <w:r w:rsidR="00676365" w:rsidRPr="00E7622D">
              <w:rPr>
                <w:rFonts w:asciiTheme="minorHAnsi" w:hAnsiTheme="minorHAnsi"/>
                <w:noProof/>
              </w:rPr>
              <w:tab/>
            </w:r>
            <w:r w:rsidR="00676365" w:rsidRPr="00E7622D">
              <w:rPr>
                <w:rStyle w:val="Hyperlink"/>
                <w:rFonts w:ascii="Rockwell" w:hAnsi="Rockwell" w:cs="Arial"/>
                <w:noProof/>
              </w:rPr>
              <w:t>Failure of IT systems</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_Toc526798307 \h </w:instrText>
            </w:r>
            <w:r w:rsidR="00676365" w:rsidRPr="00E7622D">
              <w:rPr>
                <w:noProof/>
                <w:webHidden/>
              </w:rPr>
            </w:r>
            <w:r w:rsidR="00676365" w:rsidRPr="00E7622D">
              <w:rPr>
                <w:noProof/>
                <w:webHidden/>
              </w:rPr>
              <w:fldChar w:fldCharType="separate"/>
            </w:r>
            <w:r w:rsidR="00F52479" w:rsidRPr="00E7622D">
              <w:rPr>
                <w:noProof/>
                <w:webHidden/>
              </w:rPr>
              <w:t>6</w:t>
            </w:r>
            <w:r w:rsidR="00676365" w:rsidRPr="00E7622D">
              <w:rPr>
                <w:noProof/>
                <w:webHidden/>
              </w:rPr>
              <w:fldChar w:fldCharType="end"/>
            </w:r>
          </w:hyperlink>
        </w:p>
        <w:p w14:paraId="5EE14EA2" w14:textId="7C2BE3CD" w:rsidR="00676365" w:rsidRPr="00E7622D" w:rsidRDefault="0071038F">
          <w:pPr>
            <w:pStyle w:val="TOC3"/>
            <w:tabs>
              <w:tab w:val="left" w:pos="880"/>
              <w:tab w:val="right" w:leader="dot" w:pos="10042"/>
            </w:tabs>
            <w:rPr>
              <w:rFonts w:asciiTheme="minorHAnsi" w:hAnsiTheme="minorHAnsi"/>
              <w:noProof/>
            </w:rPr>
          </w:pPr>
          <w:hyperlink w:anchor="_Toc526798308" w:history="1">
            <w:r w:rsidR="00676365" w:rsidRPr="00E7622D">
              <w:rPr>
                <w:rStyle w:val="Hyperlink"/>
                <w:rFonts w:ascii="Rockwell" w:hAnsi="Rockwell" w:cs="Arial"/>
                <w:noProof/>
              </w:rPr>
              <w:t>7.</w:t>
            </w:r>
            <w:r w:rsidR="00676365" w:rsidRPr="00E7622D">
              <w:rPr>
                <w:rFonts w:asciiTheme="minorHAnsi" w:hAnsiTheme="minorHAnsi"/>
                <w:noProof/>
              </w:rPr>
              <w:tab/>
            </w:r>
            <w:r w:rsidR="00676365" w:rsidRPr="00E7622D">
              <w:rPr>
                <w:rStyle w:val="Hyperlink"/>
                <w:rFonts w:ascii="Rockwell" w:hAnsi="Rockwell" w:cs="Arial"/>
                <w:noProof/>
              </w:rPr>
              <w:t>Emergency evacuation of the exam room (or centre lock down)</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_Toc526798308 \h </w:instrText>
            </w:r>
            <w:r w:rsidR="00676365" w:rsidRPr="00E7622D">
              <w:rPr>
                <w:noProof/>
                <w:webHidden/>
              </w:rPr>
            </w:r>
            <w:r w:rsidR="00676365" w:rsidRPr="00E7622D">
              <w:rPr>
                <w:noProof/>
                <w:webHidden/>
              </w:rPr>
              <w:fldChar w:fldCharType="separate"/>
            </w:r>
            <w:r w:rsidR="00F52479" w:rsidRPr="00E7622D">
              <w:rPr>
                <w:noProof/>
                <w:webHidden/>
              </w:rPr>
              <w:t>6</w:t>
            </w:r>
            <w:r w:rsidR="00676365" w:rsidRPr="00E7622D">
              <w:rPr>
                <w:noProof/>
                <w:webHidden/>
              </w:rPr>
              <w:fldChar w:fldCharType="end"/>
            </w:r>
          </w:hyperlink>
        </w:p>
        <w:p w14:paraId="049298DD" w14:textId="37EC4276" w:rsidR="00676365" w:rsidRPr="00E7622D" w:rsidRDefault="0071038F">
          <w:pPr>
            <w:pStyle w:val="TOC3"/>
            <w:tabs>
              <w:tab w:val="left" w:pos="880"/>
              <w:tab w:val="right" w:leader="dot" w:pos="10042"/>
            </w:tabs>
            <w:rPr>
              <w:rFonts w:asciiTheme="minorHAnsi" w:hAnsiTheme="minorHAnsi"/>
              <w:noProof/>
            </w:rPr>
          </w:pPr>
          <w:hyperlink w:anchor="_Toc526798309" w:history="1">
            <w:r w:rsidR="00676365" w:rsidRPr="00E7622D">
              <w:rPr>
                <w:rStyle w:val="Hyperlink"/>
                <w:rFonts w:ascii="Rockwell" w:hAnsi="Rockwell" w:cs="Arial"/>
                <w:noProof/>
              </w:rPr>
              <w:t>8.</w:t>
            </w:r>
            <w:r w:rsidR="00676365" w:rsidRPr="00E7622D">
              <w:rPr>
                <w:rFonts w:asciiTheme="minorHAnsi" w:hAnsiTheme="minorHAnsi"/>
                <w:noProof/>
              </w:rPr>
              <w:tab/>
            </w:r>
            <w:r w:rsidR="00676365" w:rsidRPr="00E7622D">
              <w:rPr>
                <w:rStyle w:val="Hyperlink"/>
                <w:rFonts w:ascii="Rockwell" w:hAnsi="Rockwell" w:cs="Arial"/>
                <w:noProof/>
              </w:rPr>
              <w:t>Disruption of teaching time – centre closed for an extended period</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_Toc526798309 \h </w:instrText>
            </w:r>
            <w:r w:rsidR="00676365" w:rsidRPr="00E7622D">
              <w:rPr>
                <w:noProof/>
                <w:webHidden/>
              </w:rPr>
            </w:r>
            <w:r w:rsidR="00676365" w:rsidRPr="00E7622D">
              <w:rPr>
                <w:noProof/>
                <w:webHidden/>
              </w:rPr>
              <w:fldChar w:fldCharType="separate"/>
            </w:r>
            <w:r w:rsidR="00F52479" w:rsidRPr="00E7622D">
              <w:rPr>
                <w:noProof/>
                <w:webHidden/>
              </w:rPr>
              <w:t>6</w:t>
            </w:r>
            <w:r w:rsidR="00676365" w:rsidRPr="00E7622D">
              <w:rPr>
                <w:noProof/>
                <w:webHidden/>
              </w:rPr>
              <w:fldChar w:fldCharType="end"/>
            </w:r>
          </w:hyperlink>
        </w:p>
        <w:p w14:paraId="06FEFB01" w14:textId="1102476B" w:rsidR="00676365" w:rsidRPr="00E7622D" w:rsidRDefault="0071038F">
          <w:pPr>
            <w:pStyle w:val="TOC3"/>
            <w:tabs>
              <w:tab w:val="left" w:pos="880"/>
              <w:tab w:val="right" w:leader="dot" w:pos="10042"/>
            </w:tabs>
            <w:rPr>
              <w:rFonts w:asciiTheme="minorHAnsi" w:hAnsiTheme="minorHAnsi"/>
              <w:noProof/>
            </w:rPr>
          </w:pPr>
          <w:hyperlink w:anchor="_Toc526798310" w:history="1">
            <w:r w:rsidR="00676365" w:rsidRPr="00E7622D">
              <w:rPr>
                <w:rStyle w:val="Hyperlink"/>
                <w:rFonts w:ascii="Rockwell" w:hAnsi="Rockwell" w:cs="Arial"/>
                <w:noProof/>
              </w:rPr>
              <w:t>9.</w:t>
            </w:r>
            <w:r w:rsidR="00676365" w:rsidRPr="00E7622D">
              <w:rPr>
                <w:rFonts w:asciiTheme="minorHAnsi" w:hAnsiTheme="minorHAnsi"/>
                <w:noProof/>
              </w:rPr>
              <w:tab/>
            </w:r>
            <w:r w:rsidR="00676365" w:rsidRPr="00E7622D">
              <w:rPr>
                <w:rStyle w:val="Hyperlink"/>
                <w:rFonts w:ascii="Rockwell" w:hAnsi="Rockwell" w:cs="Arial"/>
                <w:noProof/>
              </w:rPr>
              <w:t>Candidates unable to take examinations because of a crisis – centre remains open</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_Toc526798310 \h </w:instrText>
            </w:r>
            <w:r w:rsidR="00676365" w:rsidRPr="00E7622D">
              <w:rPr>
                <w:noProof/>
                <w:webHidden/>
              </w:rPr>
            </w:r>
            <w:r w:rsidR="00676365" w:rsidRPr="00E7622D">
              <w:rPr>
                <w:noProof/>
                <w:webHidden/>
              </w:rPr>
              <w:fldChar w:fldCharType="separate"/>
            </w:r>
            <w:r w:rsidR="00F52479" w:rsidRPr="00E7622D">
              <w:rPr>
                <w:noProof/>
                <w:webHidden/>
              </w:rPr>
              <w:t>7</w:t>
            </w:r>
            <w:r w:rsidR="00676365" w:rsidRPr="00E7622D">
              <w:rPr>
                <w:noProof/>
                <w:webHidden/>
              </w:rPr>
              <w:fldChar w:fldCharType="end"/>
            </w:r>
          </w:hyperlink>
        </w:p>
        <w:p w14:paraId="7EF008FC" w14:textId="3E72C74B" w:rsidR="00676365" w:rsidRPr="00E7622D" w:rsidRDefault="0071038F">
          <w:pPr>
            <w:pStyle w:val="TOC3"/>
            <w:tabs>
              <w:tab w:val="left" w:pos="1100"/>
              <w:tab w:val="right" w:leader="dot" w:pos="10042"/>
            </w:tabs>
            <w:rPr>
              <w:rFonts w:asciiTheme="minorHAnsi" w:hAnsiTheme="minorHAnsi"/>
              <w:noProof/>
            </w:rPr>
          </w:pPr>
          <w:hyperlink w:anchor="_Toc526798311" w:history="1">
            <w:r w:rsidR="00676365" w:rsidRPr="00E7622D">
              <w:rPr>
                <w:rStyle w:val="Hyperlink"/>
                <w:rFonts w:ascii="Rockwell" w:hAnsi="Rockwell" w:cs="Arial"/>
                <w:noProof/>
              </w:rPr>
              <w:t>10.</w:t>
            </w:r>
            <w:r w:rsidR="00676365" w:rsidRPr="00E7622D">
              <w:rPr>
                <w:rFonts w:asciiTheme="minorHAnsi" w:hAnsiTheme="minorHAnsi"/>
                <w:noProof/>
              </w:rPr>
              <w:tab/>
            </w:r>
            <w:r w:rsidR="00676365" w:rsidRPr="00E7622D">
              <w:rPr>
                <w:rStyle w:val="Hyperlink"/>
                <w:rFonts w:ascii="Rockwell" w:hAnsi="Rockwell" w:cs="Arial"/>
                <w:noProof/>
              </w:rPr>
              <w:t>Centre unable to open as normal during the exams period (including in the event of the centre being unavailable for examinations owing to an unforeseen emergency)</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_Toc526798311 \h </w:instrText>
            </w:r>
            <w:r w:rsidR="00676365" w:rsidRPr="00E7622D">
              <w:rPr>
                <w:noProof/>
                <w:webHidden/>
              </w:rPr>
            </w:r>
            <w:r w:rsidR="00676365" w:rsidRPr="00E7622D">
              <w:rPr>
                <w:noProof/>
                <w:webHidden/>
              </w:rPr>
              <w:fldChar w:fldCharType="separate"/>
            </w:r>
            <w:r w:rsidR="00F52479" w:rsidRPr="00E7622D">
              <w:rPr>
                <w:noProof/>
                <w:webHidden/>
              </w:rPr>
              <w:t>7</w:t>
            </w:r>
            <w:r w:rsidR="00676365" w:rsidRPr="00E7622D">
              <w:rPr>
                <w:noProof/>
                <w:webHidden/>
              </w:rPr>
              <w:fldChar w:fldCharType="end"/>
            </w:r>
          </w:hyperlink>
        </w:p>
        <w:p w14:paraId="5995B184" w14:textId="426C4CE0" w:rsidR="00676365" w:rsidRPr="00E7622D" w:rsidRDefault="0071038F">
          <w:pPr>
            <w:pStyle w:val="TOC3"/>
            <w:tabs>
              <w:tab w:val="left" w:pos="1100"/>
              <w:tab w:val="right" w:leader="dot" w:pos="10042"/>
            </w:tabs>
            <w:rPr>
              <w:rFonts w:asciiTheme="minorHAnsi" w:hAnsiTheme="minorHAnsi"/>
              <w:noProof/>
            </w:rPr>
          </w:pPr>
          <w:hyperlink w:anchor="_Toc526798312" w:history="1">
            <w:r w:rsidR="00676365" w:rsidRPr="00E7622D">
              <w:rPr>
                <w:rStyle w:val="Hyperlink"/>
                <w:rFonts w:ascii="Rockwell" w:hAnsi="Rockwell" w:cs="Arial"/>
                <w:noProof/>
              </w:rPr>
              <w:t>11.</w:t>
            </w:r>
            <w:r w:rsidR="00676365" w:rsidRPr="00E7622D">
              <w:rPr>
                <w:rFonts w:asciiTheme="minorHAnsi" w:hAnsiTheme="minorHAnsi"/>
                <w:noProof/>
              </w:rPr>
              <w:tab/>
            </w:r>
            <w:r w:rsidR="00676365" w:rsidRPr="00E7622D">
              <w:rPr>
                <w:rStyle w:val="Hyperlink"/>
                <w:rFonts w:ascii="Rockwell" w:hAnsi="Rockwell" w:cs="Arial"/>
                <w:noProof/>
              </w:rPr>
              <w:t>Disruption in the distribution of examination papers</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_Toc526798312 \h </w:instrText>
            </w:r>
            <w:r w:rsidR="00676365" w:rsidRPr="00E7622D">
              <w:rPr>
                <w:noProof/>
                <w:webHidden/>
              </w:rPr>
            </w:r>
            <w:r w:rsidR="00676365" w:rsidRPr="00E7622D">
              <w:rPr>
                <w:noProof/>
                <w:webHidden/>
              </w:rPr>
              <w:fldChar w:fldCharType="separate"/>
            </w:r>
            <w:r w:rsidR="00F52479" w:rsidRPr="00E7622D">
              <w:rPr>
                <w:noProof/>
                <w:webHidden/>
              </w:rPr>
              <w:t>7</w:t>
            </w:r>
            <w:r w:rsidR="00676365" w:rsidRPr="00E7622D">
              <w:rPr>
                <w:noProof/>
                <w:webHidden/>
              </w:rPr>
              <w:fldChar w:fldCharType="end"/>
            </w:r>
          </w:hyperlink>
        </w:p>
        <w:p w14:paraId="5EC80C76" w14:textId="2BB2F4C7" w:rsidR="00676365" w:rsidRPr="00E7622D" w:rsidRDefault="0071038F">
          <w:pPr>
            <w:pStyle w:val="TOC3"/>
            <w:tabs>
              <w:tab w:val="left" w:pos="1100"/>
              <w:tab w:val="right" w:leader="dot" w:pos="10042"/>
            </w:tabs>
            <w:rPr>
              <w:rFonts w:asciiTheme="minorHAnsi" w:hAnsiTheme="minorHAnsi"/>
              <w:noProof/>
            </w:rPr>
          </w:pPr>
          <w:hyperlink w:anchor="_Toc526798313" w:history="1">
            <w:r w:rsidR="00676365" w:rsidRPr="00E7622D">
              <w:rPr>
                <w:rStyle w:val="Hyperlink"/>
                <w:rFonts w:ascii="Rockwell" w:hAnsi="Rockwell" w:cs="Arial"/>
                <w:noProof/>
              </w:rPr>
              <w:t>12.</w:t>
            </w:r>
            <w:r w:rsidR="00676365" w:rsidRPr="00E7622D">
              <w:rPr>
                <w:rFonts w:asciiTheme="minorHAnsi" w:hAnsiTheme="minorHAnsi"/>
                <w:noProof/>
              </w:rPr>
              <w:tab/>
            </w:r>
            <w:r w:rsidR="00676365" w:rsidRPr="00E7622D">
              <w:rPr>
                <w:rStyle w:val="Hyperlink"/>
                <w:rFonts w:ascii="Rockwell" w:hAnsi="Rockwell" w:cs="Arial"/>
                <w:noProof/>
              </w:rPr>
              <w:t>Disruption to the transportation of completed examination scripts</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_Toc526798313 \h </w:instrText>
            </w:r>
            <w:r w:rsidR="00676365" w:rsidRPr="00E7622D">
              <w:rPr>
                <w:noProof/>
                <w:webHidden/>
              </w:rPr>
            </w:r>
            <w:r w:rsidR="00676365" w:rsidRPr="00E7622D">
              <w:rPr>
                <w:noProof/>
                <w:webHidden/>
              </w:rPr>
              <w:fldChar w:fldCharType="separate"/>
            </w:r>
            <w:r w:rsidR="00F52479" w:rsidRPr="00E7622D">
              <w:rPr>
                <w:noProof/>
                <w:webHidden/>
              </w:rPr>
              <w:t>7</w:t>
            </w:r>
            <w:r w:rsidR="00676365" w:rsidRPr="00E7622D">
              <w:rPr>
                <w:noProof/>
                <w:webHidden/>
              </w:rPr>
              <w:fldChar w:fldCharType="end"/>
            </w:r>
          </w:hyperlink>
        </w:p>
        <w:p w14:paraId="3B930035" w14:textId="46F40EB7" w:rsidR="00676365" w:rsidRPr="00E7622D" w:rsidRDefault="0071038F">
          <w:pPr>
            <w:pStyle w:val="TOC3"/>
            <w:tabs>
              <w:tab w:val="left" w:pos="1100"/>
              <w:tab w:val="right" w:leader="dot" w:pos="10042"/>
            </w:tabs>
            <w:rPr>
              <w:rFonts w:asciiTheme="minorHAnsi" w:hAnsiTheme="minorHAnsi"/>
              <w:noProof/>
            </w:rPr>
          </w:pPr>
          <w:hyperlink w:anchor="_Toc526798314" w:history="1">
            <w:r w:rsidR="00676365" w:rsidRPr="00E7622D">
              <w:rPr>
                <w:rStyle w:val="Hyperlink"/>
                <w:rFonts w:ascii="Rockwell" w:hAnsi="Rockwell" w:cs="Arial"/>
                <w:noProof/>
              </w:rPr>
              <w:t>13.</w:t>
            </w:r>
            <w:r w:rsidR="00676365" w:rsidRPr="00E7622D">
              <w:rPr>
                <w:rFonts w:asciiTheme="minorHAnsi" w:hAnsiTheme="minorHAnsi"/>
                <w:noProof/>
              </w:rPr>
              <w:tab/>
            </w:r>
            <w:r w:rsidR="00676365" w:rsidRPr="00E7622D">
              <w:rPr>
                <w:rStyle w:val="Hyperlink"/>
                <w:rFonts w:ascii="Rockwell" w:hAnsi="Rockwell" w:cs="Arial"/>
                <w:noProof/>
              </w:rPr>
              <w:t>Assessment evidence is not available to be marked</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_Toc526798314 \h </w:instrText>
            </w:r>
            <w:r w:rsidR="00676365" w:rsidRPr="00E7622D">
              <w:rPr>
                <w:noProof/>
                <w:webHidden/>
              </w:rPr>
            </w:r>
            <w:r w:rsidR="00676365" w:rsidRPr="00E7622D">
              <w:rPr>
                <w:noProof/>
                <w:webHidden/>
              </w:rPr>
              <w:fldChar w:fldCharType="separate"/>
            </w:r>
            <w:r w:rsidR="00F52479" w:rsidRPr="00E7622D">
              <w:rPr>
                <w:noProof/>
                <w:webHidden/>
              </w:rPr>
              <w:t>7</w:t>
            </w:r>
            <w:r w:rsidR="00676365" w:rsidRPr="00E7622D">
              <w:rPr>
                <w:noProof/>
                <w:webHidden/>
              </w:rPr>
              <w:fldChar w:fldCharType="end"/>
            </w:r>
          </w:hyperlink>
        </w:p>
        <w:p w14:paraId="117BB5F7" w14:textId="4A163BD2" w:rsidR="00676365" w:rsidRPr="00E7622D" w:rsidRDefault="0071038F">
          <w:pPr>
            <w:pStyle w:val="TOC3"/>
            <w:tabs>
              <w:tab w:val="left" w:pos="1100"/>
              <w:tab w:val="right" w:leader="dot" w:pos="10042"/>
            </w:tabs>
            <w:rPr>
              <w:rFonts w:asciiTheme="minorHAnsi" w:hAnsiTheme="minorHAnsi"/>
              <w:noProof/>
            </w:rPr>
          </w:pPr>
          <w:hyperlink w:anchor="_Toc526798315" w:history="1">
            <w:r w:rsidR="00676365" w:rsidRPr="00E7622D">
              <w:rPr>
                <w:rStyle w:val="Hyperlink"/>
                <w:rFonts w:ascii="Rockwell" w:hAnsi="Rockwell" w:cs="Tahoma"/>
                <w:noProof/>
              </w:rPr>
              <w:t>14.</w:t>
            </w:r>
            <w:r w:rsidR="00676365" w:rsidRPr="00E7622D">
              <w:rPr>
                <w:rFonts w:asciiTheme="minorHAnsi" w:hAnsiTheme="minorHAnsi"/>
                <w:noProof/>
              </w:rPr>
              <w:tab/>
            </w:r>
            <w:r w:rsidR="00676365" w:rsidRPr="00E7622D">
              <w:rPr>
                <w:rStyle w:val="Hyperlink"/>
                <w:rFonts w:ascii="Rockwell" w:hAnsi="Rockwell"/>
                <w:noProof/>
              </w:rPr>
              <w:t>Centre unable to distribute results as normal (including in the event of the centre being unavailable on results day owing to an unforeseen emergency)</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_Toc526798315 \h </w:instrText>
            </w:r>
            <w:r w:rsidR="00676365" w:rsidRPr="00E7622D">
              <w:rPr>
                <w:noProof/>
                <w:webHidden/>
              </w:rPr>
            </w:r>
            <w:r w:rsidR="00676365" w:rsidRPr="00E7622D">
              <w:rPr>
                <w:noProof/>
                <w:webHidden/>
              </w:rPr>
              <w:fldChar w:fldCharType="separate"/>
            </w:r>
            <w:r w:rsidR="00F52479" w:rsidRPr="00E7622D">
              <w:rPr>
                <w:noProof/>
                <w:webHidden/>
              </w:rPr>
              <w:t>8</w:t>
            </w:r>
            <w:r w:rsidR="00676365" w:rsidRPr="00E7622D">
              <w:rPr>
                <w:noProof/>
                <w:webHidden/>
              </w:rPr>
              <w:fldChar w:fldCharType="end"/>
            </w:r>
          </w:hyperlink>
        </w:p>
        <w:p w14:paraId="52008DDC" w14:textId="2A324B74" w:rsidR="00676365" w:rsidRPr="00E7622D" w:rsidRDefault="0071038F">
          <w:pPr>
            <w:pStyle w:val="TOC1"/>
            <w:tabs>
              <w:tab w:val="right" w:leader="dot" w:pos="10042"/>
            </w:tabs>
            <w:rPr>
              <w:rFonts w:asciiTheme="minorHAnsi" w:hAnsiTheme="minorHAnsi"/>
              <w:noProof/>
            </w:rPr>
          </w:pPr>
          <w:hyperlink w:anchor="_Toc526798316" w:history="1">
            <w:r w:rsidR="00676365" w:rsidRPr="00E7622D">
              <w:rPr>
                <w:rStyle w:val="Hyperlink"/>
                <w:rFonts w:ascii="Rockwell" w:hAnsi="Rockwell" w:cs="Arial"/>
                <w:noProof/>
              </w:rPr>
              <w:t>Further guidance to inform procedures and implement contingency planning</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_Toc526798316 \h </w:instrText>
            </w:r>
            <w:r w:rsidR="00676365" w:rsidRPr="00E7622D">
              <w:rPr>
                <w:noProof/>
                <w:webHidden/>
              </w:rPr>
            </w:r>
            <w:r w:rsidR="00676365" w:rsidRPr="00E7622D">
              <w:rPr>
                <w:noProof/>
                <w:webHidden/>
              </w:rPr>
              <w:fldChar w:fldCharType="separate"/>
            </w:r>
            <w:r w:rsidR="00F52479" w:rsidRPr="00E7622D">
              <w:rPr>
                <w:noProof/>
                <w:webHidden/>
              </w:rPr>
              <w:t>9</w:t>
            </w:r>
            <w:r w:rsidR="00676365" w:rsidRPr="00E7622D">
              <w:rPr>
                <w:noProof/>
                <w:webHidden/>
              </w:rPr>
              <w:fldChar w:fldCharType="end"/>
            </w:r>
          </w:hyperlink>
        </w:p>
        <w:p w14:paraId="7A4F158C" w14:textId="262E2A80" w:rsidR="00676365" w:rsidRPr="00E7622D" w:rsidRDefault="0071038F">
          <w:pPr>
            <w:pStyle w:val="TOC2"/>
            <w:tabs>
              <w:tab w:val="right" w:leader="dot" w:pos="10042"/>
            </w:tabs>
            <w:rPr>
              <w:rFonts w:asciiTheme="minorHAnsi" w:hAnsiTheme="minorHAnsi"/>
              <w:noProof/>
            </w:rPr>
          </w:pPr>
          <w:hyperlink w:anchor="_Toc526798317" w:history="1">
            <w:r w:rsidR="00676365" w:rsidRPr="00E7622D">
              <w:rPr>
                <w:rStyle w:val="Hyperlink"/>
                <w:rFonts w:ascii="Rockwell" w:hAnsi="Rockwell"/>
                <w:noProof/>
              </w:rPr>
              <w:t>Ofqual</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_Toc526798317 \h </w:instrText>
            </w:r>
            <w:r w:rsidR="00676365" w:rsidRPr="00E7622D">
              <w:rPr>
                <w:noProof/>
                <w:webHidden/>
              </w:rPr>
            </w:r>
            <w:r w:rsidR="00676365" w:rsidRPr="00E7622D">
              <w:rPr>
                <w:noProof/>
                <w:webHidden/>
              </w:rPr>
              <w:fldChar w:fldCharType="separate"/>
            </w:r>
            <w:r w:rsidR="00F52479" w:rsidRPr="00E7622D">
              <w:rPr>
                <w:noProof/>
                <w:webHidden/>
              </w:rPr>
              <w:t>9</w:t>
            </w:r>
            <w:r w:rsidR="00676365" w:rsidRPr="00E7622D">
              <w:rPr>
                <w:noProof/>
                <w:webHidden/>
              </w:rPr>
              <w:fldChar w:fldCharType="end"/>
            </w:r>
          </w:hyperlink>
        </w:p>
        <w:p w14:paraId="46FA99E4" w14:textId="19C0D937" w:rsidR="00676365" w:rsidRPr="00E7622D" w:rsidRDefault="0071038F">
          <w:pPr>
            <w:pStyle w:val="TOC2"/>
            <w:tabs>
              <w:tab w:val="right" w:leader="dot" w:pos="10042"/>
            </w:tabs>
            <w:rPr>
              <w:rFonts w:asciiTheme="minorHAnsi" w:hAnsiTheme="minorHAnsi"/>
              <w:noProof/>
            </w:rPr>
          </w:pPr>
          <w:hyperlink w:anchor="_Toc526798318" w:history="1">
            <w:r w:rsidR="00676365" w:rsidRPr="00E7622D">
              <w:rPr>
                <w:rStyle w:val="Hyperlink"/>
                <w:rFonts w:ascii="Rockwell" w:hAnsi="Rockwell"/>
                <w:noProof/>
              </w:rPr>
              <w:t>JCQ</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_Toc526798318 \h </w:instrText>
            </w:r>
            <w:r w:rsidR="00676365" w:rsidRPr="00E7622D">
              <w:rPr>
                <w:noProof/>
                <w:webHidden/>
              </w:rPr>
            </w:r>
            <w:r w:rsidR="00676365" w:rsidRPr="00E7622D">
              <w:rPr>
                <w:noProof/>
                <w:webHidden/>
              </w:rPr>
              <w:fldChar w:fldCharType="separate"/>
            </w:r>
            <w:r w:rsidR="00F52479" w:rsidRPr="00E7622D">
              <w:rPr>
                <w:noProof/>
                <w:webHidden/>
              </w:rPr>
              <w:t>10</w:t>
            </w:r>
            <w:r w:rsidR="00676365" w:rsidRPr="00E7622D">
              <w:rPr>
                <w:noProof/>
                <w:webHidden/>
              </w:rPr>
              <w:fldChar w:fldCharType="end"/>
            </w:r>
          </w:hyperlink>
        </w:p>
        <w:p w14:paraId="16EE8763" w14:textId="0E38FB81" w:rsidR="00676365" w:rsidRPr="00E7622D" w:rsidRDefault="0071038F">
          <w:pPr>
            <w:pStyle w:val="TOC2"/>
            <w:tabs>
              <w:tab w:val="right" w:leader="dot" w:pos="10042"/>
            </w:tabs>
            <w:rPr>
              <w:rFonts w:asciiTheme="minorHAnsi" w:hAnsiTheme="minorHAnsi"/>
              <w:noProof/>
            </w:rPr>
          </w:pPr>
          <w:hyperlink w:anchor="_Toc526798319" w:history="1">
            <w:r w:rsidR="00676365" w:rsidRPr="00E7622D">
              <w:rPr>
                <w:rStyle w:val="Hyperlink"/>
                <w:rFonts w:ascii="Rockwell" w:hAnsi="Rockwell"/>
                <w:noProof/>
              </w:rPr>
              <w:t>GOV.UK</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_Toc526798319 \h </w:instrText>
            </w:r>
            <w:r w:rsidR="00676365" w:rsidRPr="00E7622D">
              <w:rPr>
                <w:noProof/>
                <w:webHidden/>
              </w:rPr>
            </w:r>
            <w:r w:rsidR="00676365" w:rsidRPr="00E7622D">
              <w:rPr>
                <w:noProof/>
                <w:webHidden/>
              </w:rPr>
              <w:fldChar w:fldCharType="separate"/>
            </w:r>
            <w:r w:rsidR="00F52479" w:rsidRPr="00E7622D">
              <w:rPr>
                <w:noProof/>
                <w:webHidden/>
              </w:rPr>
              <w:t>11</w:t>
            </w:r>
            <w:r w:rsidR="00676365" w:rsidRPr="00E7622D">
              <w:rPr>
                <w:noProof/>
                <w:webHidden/>
              </w:rPr>
              <w:fldChar w:fldCharType="end"/>
            </w:r>
          </w:hyperlink>
        </w:p>
        <w:p w14:paraId="5BEEDE83" w14:textId="0B8DB28F" w:rsidR="003F61D8" w:rsidRPr="00E7622D" w:rsidRDefault="003F61D8" w:rsidP="003F61D8">
          <w:pPr>
            <w:spacing w:line="276" w:lineRule="auto"/>
            <w:rPr>
              <w:rFonts w:cs="Arial"/>
            </w:rPr>
          </w:pPr>
          <w:r w:rsidRPr="00E7622D">
            <w:rPr>
              <w:rFonts w:cs="Arial"/>
            </w:rPr>
            <w:fldChar w:fldCharType="end"/>
          </w:r>
        </w:p>
      </w:sdtContent>
    </w:sdt>
    <w:p w14:paraId="75DB270C" w14:textId="61596531" w:rsidR="003F61D8" w:rsidRPr="00E7622D" w:rsidRDefault="003F61D8" w:rsidP="003F61D8">
      <w:pPr>
        <w:pStyle w:val="Headinglevel1"/>
        <w:spacing w:line="276" w:lineRule="auto"/>
        <w:rPr>
          <w:rFonts w:eastAsiaTheme="minorEastAsia" w:cs="Arial"/>
          <w:b w:val="0"/>
          <w:color w:val="auto"/>
          <w:sz w:val="22"/>
          <w:szCs w:val="22"/>
        </w:rPr>
      </w:pPr>
    </w:p>
    <w:p w14:paraId="73535CEB" w14:textId="77777777" w:rsidR="00676365" w:rsidRPr="00E7622D" w:rsidRDefault="00676365">
      <w:pPr>
        <w:spacing w:after="200" w:line="276" w:lineRule="auto"/>
        <w:rPr>
          <w:rFonts w:ascii="Rockwell" w:eastAsia="Times New Roman" w:hAnsi="Rockwell" w:cs="Arial"/>
          <w:b/>
          <w:color w:val="003399"/>
          <w:sz w:val="28"/>
          <w:szCs w:val="28"/>
        </w:rPr>
      </w:pPr>
      <w:bookmarkStart w:id="3" w:name="_Toc404764987"/>
      <w:bookmarkStart w:id="4" w:name="_Toc526798300"/>
      <w:r w:rsidRPr="00E7622D">
        <w:rPr>
          <w:rFonts w:ascii="Rockwell" w:hAnsi="Rockwell" w:cs="Arial"/>
        </w:rPr>
        <w:br w:type="page"/>
      </w:r>
    </w:p>
    <w:p w14:paraId="0C43081F" w14:textId="03872998" w:rsidR="003F61D8" w:rsidRPr="00E7622D" w:rsidRDefault="003F61D8" w:rsidP="003F61D8">
      <w:pPr>
        <w:pStyle w:val="Headinglevel1"/>
        <w:spacing w:line="276" w:lineRule="auto"/>
        <w:rPr>
          <w:rFonts w:ascii="Rockwell" w:hAnsi="Rockwell" w:cs="Arial"/>
        </w:rPr>
      </w:pPr>
      <w:r w:rsidRPr="00E7622D">
        <w:rPr>
          <w:rFonts w:ascii="Rockwell" w:hAnsi="Rockwell" w:cs="Arial"/>
        </w:rPr>
        <w:lastRenderedPageBreak/>
        <w:t>Purpose of the plan</w:t>
      </w:r>
      <w:bookmarkEnd w:id="3"/>
      <w:bookmarkEnd w:id="4"/>
    </w:p>
    <w:p w14:paraId="029B31E8" w14:textId="6180121E" w:rsidR="003F61D8" w:rsidRPr="00E7622D" w:rsidRDefault="003F61D8" w:rsidP="003F61D8">
      <w:pPr>
        <w:pStyle w:val="NormalWeb"/>
        <w:spacing w:after="0" w:afterAutospacing="0" w:line="276" w:lineRule="auto"/>
        <w:jc w:val="both"/>
        <w:rPr>
          <w:rFonts w:ascii="Rockwell" w:hAnsi="Rockwell" w:cs="Arial"/>
          <w:sz w:val="24"/>
        </w:rPr>
      </w:pPr>
      <w:r w:rsidRPr="00E7622D">
        <w:rPr>
          <w:rFonts w:ascii="Rockwell" w:hAnsi="Rockwell" w:cs="Arial"/>
          <w:sz w:val="24"/>
        </w:rPr>
        <w:t xml:space="preserve">This plan examines potential risks and issues that could cause disruption to the exams process at </w:t>
      </w:r>
      <w:r w:rsidR="00A54AC9">
        <w:rPr>
          <w:rFonts w:ascii="Rockwell" w:hAnsi="Rockwell" w:cs="Arial"/>
          <w:sz w:val="24"/>
        </w:rPr>
        <w:t>Elmwood School</w:t>
      </w:r>
      <w:r w:rsidRPr="00E7622D">
        <w:rPr>
          <w:rFonts w:ascii="Rockwell" w:hAnsi="Rockwell" w:cs="Arial"/>
          <w:sz w:val="24"/>
        </w:rPr>
        <w:t xml:space="preserve">. By outlining actions/procedures to be invoked in case of disruption it is intended to mitigate the impact these disruptions have on our exam process. </w:t>
      </w:r>
    </w:p>
    <w:p w14:paraId="50A1D4A5" w14:textId="113CF6C0" w:rsidR="00300C4E" w:rsidRPr="00E7622D" w:rsidRDefault="003F61D8" w:rsidP="003F61D8">
      <w:pPr>
        <w:pStyle w:val="NormalWeb"/>
        <w:spacing w:after="0" w:afterAutospacing="0" w:line="276" w:lineRule="auto"/>
        <w:rPr>
          <w:rFonts w:ascii="Rockwell" w:hAnsi="Rockwell" w:cs="Calibri"/>
          <w:sz w:val="24"/>
          <w:lang w:val="en"/>
        </w:rPr>
      </w:pPr>
      <w:r w:rsidRPr="00E7622D">
        <w:rPr>
          <w:rFonts w:ascii="Rockwell" w:hAnsi="Rockwell" w:cs="Calibri"/>
          <w:sz w:val="24"/>
        </w:rPr>
        <w:t xml:space="preserve">Alongside internal processes, this plan is informed by the </w:t>
      </w:r>
      <w:r w:rsidRPr="00E7622D">
        <w:rPr>
          <w:rFonts w:ascii="Rockwell" w:hAnsi="Rockwell" w:cs="Calibri"/>
          <w:i/>
          <w:sz w:val="24"/>
          <w:lang w:val="en"/>
        </w:rPr>
        <w:t>Exam system contingency plan: England, Wales and Northern Ireland</w:t>
      </w:r>
      <w:r w:rsidRPr="00E7622D">
        <w:rPr>
          <w:rFonts w:ascii="Rockwell" w:hAnsi="Rockwell" w:cs="Calibri"/>
          <w:sz w:val="24"/>
          <w:lang w:val="en"/>
        </w:rPr>
        <w:t xml:space="preserve"> which provides guidance in the publication </w:t>
      </w:r>
      <w:proofErr w:type="gramStart"/>
      <w:r w:rsidRPr="00E7622D">
        <w:rPr>
          <w:rFonts w:ascii="Rockwell" w:hAnsi="Rockwell" w:cs="Calibri"/>
          <w:i/>
          <w:sz w:val="24"/>
          <w:lang w:val="en"/>
        </w:rPr>
        <w:t>What</w:t>
      </w:r>
      <w:proofErr w:type="gramEnd"/>
      <w:r w:rsidRPr="00E7622D">
        <w:rPr>
          <w:rFonts w:ascii="Rockwell" w:hAnsi="Rockwell" w:cs="Calibri"/>
          <w:i/>
          <w:sz w:val="24"/>
          <w:lang w:val="en"/>
        </w:rPr>
        <w:t xml:space="preserve"> schools and colleges and other </w:t>
      </w:r>
      <w:proofErr w:type="spellStart"/>
      <w:r w:rsidRPr="00E7622D">
        <w:rPr>
          <w:rFonts w:ascii="Rockwell" w:hAnsi="Rockwell" w:cs="Calibri"/>
          <w:i/>
          <w:sz w:val="24"/>
          <w:lang w:val="en"/>
        </w:rPr>
        <w:t>centres</w:t>
      </w:r>
      <w:proofErr w:type="spellEnd"/>
      <w:r w:rsidRPr="00E7622D">
        <w:rPr>
          <w:rFonts w:ascii="Rockwell" w:hAnsi="Rockwell" w:cs="Calibri"/>
          <w:i/>
          <w:sz w:val="24"/>
          <w:lang w:val="en"/>
        </w:rPr>
        <w:t xml:space="preserve"> should do if exams or other assessments are seriously disrupted</w:t>
      </w:r>
      <w:r w:rsidRPr="00E7622D">
        <w:rPr>
          <w:rFonts w:ascii="Rockwell" w:hAnsi="Rockwell" w:cs="Calibri"/>
          <w:sz w:val="24"/>
          <w:lang w:val="en"/>
        </w:rPr>
        <w:t xml:space="preserve">. </w:t>
      </w:r>
    </w:p>
    <w:p w14:paraId="3999580B" w14:textId="1C5FBCD0" w:rsidR="003F61D8" w:rsidRPr="00E7622D" w:rsidRDefault="003F61D8" w:rsidP="003F61D8">
      <w:pPr>
        <w:pStyle w:val="NormalWeb"/>
        <w:spacing w:after="0" w:afterAutospacing="0" w:line="276" w:lineRule="auto"/>
        <w:rPr>
          <w:rFonts w:ascii="Rockwell" w:hAnsi="Rockwell" w:cs="Calibri"/>
          <w:i/>
          <w:sz w:val="24"/>
        </w:rPr>
      </w:pPr>
      <w:r w:rsidRPr="00E7622D">
        <w:rPr>
          <w:rFonts w:ascii="Rockwell" w:hAnsi="Rockwell" w:cs="Calibri"/>
          <w:sz w:val="24"/>
          <w:lang w:val="en"/>
        </w:rPr>
        <w:t>This plan al</w:t>
      </w:r>
      <w:r w:rsidR="00EF0F58" w:rsidRPr="00E7622D">
        <w:rPr>
          <w:rFonts w:ascii="Rockwell" w:hAnsi="Rockwell" w:cs="Calibri"/>
          <w:sz w:val="24"/>
          <w:lang w:val="en"/>
        </w:rPr>
        <w:t xml:space="preserve">so confirms </w:t>
      </w:r>
      <w:r w:rsidR="00A54AC9">
        <w:rPr>
          <w:rFonts w:ascii="Rockwell" w:hAnsi="Rockwell" w:cs="Calibri"/>
          <w:sz w:val="24"/>
          <w:lang w:val="en"/>
        </w:rPr>
        <w:t>Elmwood School</w:t>
      </w:r>
      <w:r w:rsidRPr="00E7622D">
        <w:rPr>
          <w:rFonts w:ascii="Rockwell" w:hAnsi="Rockwell" w:cs="Calibri"/>
          <w:sz w:val="24"/>
          <w:lang w:val="en"/>
        </w:rPr>
        <w:t xml:space="preserve"> is compliant with the JCQ regulation (section 5.3, </w:t>
      </w:r>
      <w:r w:rsidRPr="00E7622D">
        <w:rPr>
          <w:rFonts w:ascii="Rockwell" w:hAnsi="Rockwell" w:cs="Calibri"/>
          <w:i/>
          <w:sz w:val="24"/>
          <w:lang w:val="en"/>
        </w:rPr>
        <w:t xml:space="preserve">General Regulations for Approved </w:t>
      </w:r>
      <w:proofErr w:type="spellStart"/>
      <w:r w:rsidRPr="00E7622D">
        <w:rPr>
          <w:rFonts w:ascii="Rockwell" w:hAnsi="Rockwell" w:cs="Calibri"/>
          <w:i/>
          <w:sz w:val="24"/>
          <w:lang w:val="en"/>
        </w:rPr>
        <w:t>Centres</w:t>
      </w:r>
      <w:proofErr w:type="spellEnd"/>
      <w:r w:rsidRPr="00E7622D">
        <w:rPr>
          <w:rFonts w:ascii="Rockwell" w:hAnsi="Rockwell" w:cs="Calibri"/>
          <w:i/>
          <w:sz w:val="24"/>
          <w:lang w:val="en"/>
        </w:rPr>
        <w:t xml:space="preserve"> 201</w:t>
      </w:r>
      <w:r w:rsidR="000B3EBC" w:rsidRPr="00E7622D">
        <w:rPr>
          <w:rFonts w:ascii="Rockwell" w:hAnsi="Rockwell" w:cs="Calibri"/>
          <w:i/>
          <w:sz w:val="24"/>
          <w:lang w:val="en"/>
        </w:rPr>
        <w:t>8</w:t>
      </w:r>
      <w:r w:rsidRPr="00E7622D">
        <w:rPr>
          <w:rFonts w:ascii="Rockwell" w:hAnsi="Rockwell" w:cs="Calibri"/>
          <w:i/>
          <w:sz w:val="24"/>
          <w:lang w:val="en"/>
        </w:rPr>
        <w:t>-201</w:t>
      </w:r>
      <w:r w:rsidR="000B3EBC" w:rsidRPr="00E7622D">
        <w:rPr>
          <w:rFonts w:ascii="Rockwell" w:hAnsi="Rockwell" w:cs="Calibri"/>
          <w:i/>
          <w:sz w:val="24"/>
          <w:lang w:val="en"/>
        </w:rPr>
        <w:t>9</w:t>
      </w:r>
      <w:r w:rsidRPr="00E7622D">
        <w:rPr>
          <w:rFonts w:ascii="Rockwell" w:hAnsi="Rockwell" w:cs="Calibri"/>
          <w:sz w:val="24"/>
          <w:lang w:val="en"/>
        </w:rPr>
        <w:t xml:space="preserve">) that the </w:t>
      </w:r>
      <w:proofErr w:type="spellStart"/>
      <w:r w:rsidRPr="00E7622D">
        <w:rPr>
          <w:rFonts w:ascii="Rockwell" w:hAnsi="Rockwell" w:cs="Calibri"/>
          <w:sz w:val="24"/>
          <w:lang w:val="en"/>
        </w:rPr>
        <w:t>centre</w:t>
      </w:r>
      <w:proofErr w:type="spellEnd"/>
      <w:r w:rsidRPr="00E7622D">
        <w:rPr>
          <w:rFonts w:ascii="Rockwell" w:hAnsi="Rockwell" w:cs="Calibri"/>
          <w:sz w:val="24"/>
          <w:lang w:val="en"/>
        </w:rPr>
        <w:t xml:space="preserve"> </w:t>
      </w:r>
      <w:r w:rsidRPr="00E7622D">
        <w:rPr>
          <w:rFonts w:ascii="Rockwell" w:hAnsi="Rockwell" w:cs="Calibri"/>
          <w:i/>
          <w:sz w:val="24"/>
          <w:lang w:val="en"/>
        </w:rPr>
        <w:t>has in place a written examination contingency plan which covers all aspects of examination administration. This will allow members of the senior leadership team to act immediately in the event of an emergency or staff absence</w:t>
      </w:r>
      <w:r w:rsidRPr="00E7622D">
        <w:rPr>
          <w:rFonts w:ascii="Rockwell" w:hAnsi="Rockwell" w:cs="Calibri"/>
          <w:sz w:val="24"/>
          <w:lang w:val="en"/>
        </w:rPr>
        <w:t>.</w:t>
      </w:r>
      <w:r w:rsidRPr="00E7622D">
        <w:rPr>
          <w:rFonts w:ascii="Rockwell" w:hAnsi="Rockwell" w:cs="Calibri"/>
          <w:i/>
          <w:sz w:val="24"/>
        </w:rPr>
        <w:t xml:space="preserve">       </w:t>
      </w:r>
    </w:p>
    <w:p w14:paraId="65FDD66C" w14:textId="23E592D6" w:rsidR="009F3D9F" w:rsidRPr="00E7622D" w:rsidRDefault="006C6B53" w:rsidP="003F61D8">
      <w:pPr>
        <w:pStyle w:val="Headinglevel1"/>
        <w:spacing w:before="240" w:line="276" w:lineRule="auto"/>
        <w:rPr>
          <w:rFonts w:ascii="Rockwell" w:hAnsi="Rockwell" w:cs="Arial"/>
        </w:rPr>
      </w:pPr>
      <w:bookmarkStart w:id="5" w:name="_Toc526798301"/>
      <w:r w:rsidRPr="00E7622D">
        <w:rPr>
          <w:rFonts w:ascii="Rockwell" w:hAnsi="Rockwell" w:cs="Arial"/>
        </w:rPr>
        <w:t>Possible c</w:t>
      </w:r>
      <w:r w:rsidR="003F61D8" w:rsidRPr="00E7622D">
        <w:rPr>
          <w:rFonts w:ascii="Rockwell" w:hAnsi="Rockwell" w:cs="Arial"/>
        </w:rPr>
        <w:t>auses of disruption to the exam process</w:t>
      </w:r>
      <w:bookmarkEnd w:id="5"/>
    </w:p>
    <w:p w14:paraId="123E7A5F"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6" w:name="_Toc404764988"/>
      <w:bookmarkStart w:id="7" w:name="_Toc526798302"/>
      <w:r w:rsidRPr="00E7622D">
        <w:rPr>
          <w:rFonts w:ascii="Rockwell" w:hAnsi="Rockwell" w:cs="Arial"/>
        </w:rPr>
        <w:t>Exam officer extended absence at key points in the exam process (cycle)</w:t>
      </w:r>
      <w:bookmarkEnd w:id="6"/>
      <w:bookmarkEnd w:id="7"/>
    </w:p>
    <w:tbl>
      <w:tblPr>
        <w:tblStyle w:val="TableGrid"/>
        <w:tblW w:w="10910" w:type="dxa"/>
        <w:tblLook w:val="04A0" w:firstRow="1" w:lastRow="0" w:firstColumn="1" w:lastColumn="0" w:noHBand="0" w:noVBand="1"/>
      </w:tblPr>
      <w:tblGrid>
        <w:gridCol w:w="10910"/>
      </w:tblGrid>
      <w:tr w:rsidR="003F61D8" w:rsidRPr="00E7622D"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6FCB7398" w14:textId="77777777" w:rsidR="003F61D8" w:rsidRPr="00E7622D" w:rsidRDefault="003F61D8" w:rsidP="007D3FBE">
            <w:pPr>
              <w:spacing w:after="120" w:line="276" w:lineRule="auto"/>
              <w:rPr>
                <w:rFonts w:ascii="Rockwell" w:hAnsi="Rockwell" w:cs="Arial"/>
                <w:i/>
              </w:rPr>
            </w:pPr>
            <w:r w:rsidRPr="00E7622D">
              <w:rPr>
                <w:rFonts w:ascii="Rockwell" w:hAnsi="Rockwell" w:cs="Arial"/>
                <w:i/>
              </w:rPr>
              <w:t>Key tasks required in the management and administration of the exam cycle not undertaken including:</w:t>
            </w:r>
          </w:p>
          <w:p w14:paraId="6B1E7240"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Planning</w:t>
            </w:r>
          </w:p>
          <w:p w14:paraId="0A11DE8A" w14:textId="77777777" w:rsidR="003F61D8" w:rsidRPr="00E7622D" w:rsidRDefault="003F61D8" w:rsidP="00CE5CB7">
            <w:pPr>
              <w:pStyle w:val="ListParagraph"/>
              <w:numPr>
                <w:ilvl w:val="0"/>
                <w:numId w:val="7"/>
              </w:numPr>
              <w:spacing w:after="120" w:line="276" w:lineRule="auto"/>
              <w:rPr>
                <w:rFonts w:ascii="Rockwell" w:hAnsi="Rockwell" w:cs="Arial"/>
                <w:i/>
              </w:rPr>
            </w:pPr>
            <w:r w:rsidRPr="00E7622D">
              <w:rPr>
                <w:rFonts w:ascii="Rockwell" w:hAnsi="Rockwell" w:cs="Arial"/>
                <w:i/>
              </w:rPr>
              <w:t>annual data collection exercise not undertaken to collate information on qualifications and awarding body specifications being delivered</w:t>
            </w:r>
          </w:p>
          <w:p w14:paraId="6A930D27" w14:textId="77777777" w:rsidR="003F61D8" w:rsidRPr="00E7622D" w:rsidRDefault="003F61D8" w:rsidP="00CE5CB7">
            <w:pPr>
              <w:pStyle w:val="ListParagraph"/>
              <w:numPr>
                <w:ilvl w:val="0"/>
                <w:numId w:val="7"/>
              </w:numPr>
              <w:spacing w:after="120" w:line="276" w:lineRule="auto"/>
              <w:rPr>
                <w:rFonts w:ascii="Rockwell" w:hAnsi="Rockwell" w:cs="Arial"/>
                <w:i/>
              </w:rPr>
            </w:pPr>
            <w:r w:rsidRPr="00E7622D">
              <w:rPr>
                <w:rFonts w:ascii="Rockwell" w:hAnsi="Rockwell" w:cs="Arial"/>
                <w:i/>
              </w:rPr>
              <w:t>annual exams plan not produced identifying essential key tasks, key dates and deadlines</w:t>
            </w:r>
          </w:p>
          <w:p w14:paraId="266C73C7" w14:textId="77777777" w:rsidR="003F61D8" w:rsidRPr="00E7622D" w:rsidRDefault="003F61D8" w:rsidP="00CE5CB7">
            <w:pPr>
              <w:pStyle w:val="ListParagraph"/>
              <w:numPr>
                <w:ilvl w:val="0"/>
                <w:numId w:val="7"/>
              </w:numPr>
              <w:spacing w:after="120" w:line="276" w:lineRule="auto"/>
              <w:rPr>
                <w:rFonts w:ascii="Rockwell" w:hAnsi="Rockwell" w:cs="Arial"/>
                <w:i/>
              </w:rPr>
            </w:pPr>
            <w:r w:rsidRPr="00E7622D">
              <w:rPr>
                <w:rFonts w:ascii="Rockwell" w:hAnsi="Rockwell" w:cs="Arial"/>
                <w:i/>
              </w:rPr>
              <w:t>sufficient invigilators not recruited</w:t>
            </w:r>
          </w:p>
          <w:p w14:paraId="29A24E45"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Entries</w:t>
            </w:r>
          </w:p>
          <w:p w14:paraId="52A170A7" w14:textId="77777777" w:rsidR="003F61D8" w:rsidRPr="00E7622D" w:rsidRDefault="003F61D8" w:rsidP="00CE5CB7">
            <w:pPr>
              <w:pStyle w:val="ListParagraph"/>
              <w:numPr>
                <w:ilvl w:val="0"/>
                <w:numId w:val="8"/>
              </w:numPr>
              <w:spacing w:after="120" w:line="276" w:lineRule="auto"/>
              <w:rPr>
                <w:rFonts w:ascii="Rockwell" w:hAnsi="Rockwell" w:cs="Arial"/>
                <w:i/>
              </w:rPr>
            </w:pPr>
            <w:r w:rsidRPr="00E7622D">
              <w:rPr>
                <w:rFonts w:ascii="Rockwell" w:hAnsi="Rockwell" w:cs="Arial"/>
                <w:i/>
              </w:rPr>
              <w:t>awarding bodies not being informed of early/estimated entries which prompts release of early information required by teaching staff</w:t>
            </w:r>
          </w:p>
          <w:p w14:paraId="166B8A5E" w14:textId="77777777" w:rsidR="003F61D8" w:rsidRPr="00E7622D" w:rsidRDefault="003F61D8" w:rsidP="00CE5CB7">
            <w:pPr>
              <w:pStyle w:val="ListParagraph"/>
              <w:numPr>
                <w:ilvl w:val="0"/>
                <w:numId w:val="8"/>
              </w:numPr>
              <w:spacing w:after="120" w:line="276" w:lineRule="auto"/>
              <w:rPr>
                <w:rFonts w:ascii="Rockwell" w:hAnsi="Rockwell" w:cs="Arial"/>
                <w:i/>
              </w:rPr>
            </w:pPr>
            <w:r w:rsidRPr="00E7622D">
              <w:rPr>
                <w:rFonts w:ascii="Rockwell" w:hAnsi="Rockwell" w:cs="Arial"/>
                <w:i/>
              </w:rPr>
              <w:t>candidates not being entered with awarding bodies for external exams/assessment</w:t>
            </w:r>
          </w:p>
          <w:p w14:paraId="36A7E781" w14:textId="77777777" w:rsidR="003F61D8" w:rsidRPr="00E7622D" w:rsidRDefault="003F61D8" w:rsidP="00CE5CB7">
            <w:pPr>
              <w:pStyle w:val="ListParagraph"/>
              <w:numPr>
                <w:ilvl w:val="0"/>
                <w:numId w:val="8"/>
              </w:numPr>
              <w:spacing w:after="120" w:line="276" w:lineRule="auto"/>
              <w:rPr>
                <w:rFonts w:ascii="Rockwell" w:hAnsi="Rockwell" w:cs="Arial"/>
                <w:i/>
              </w:rPr>
            </w:pPr>
            <w:r w:rsidRPr="00E7622D">
              <w:rPr>
                <w:rFonts w:ascii="Rockwell" w:hAnsi="Rockwell" w:cs="Arial"/>
                <w:i/>
              </w:rPr>
              <w:t xml:space="preserve">awarding body entry deadlines missed or late or other penalty fees being incurred </w:t>
            </w:r>
          </w:p>
          <w:p w14:paraId="626911E8"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Pre-exams</w:t>
            </w:r>
          </w:p>
          <w:p w14:paraId="73E0ED82" w14:textId="77777777" w:rsidR="003F61D8" w:rsidRPr="00E7622D" w:rsidRDefault="003F61D8" w:rsidP="00CE5CB7">
            <w:pPr>
              <w:pStyle w:val="ListParagraph"/>
              <w:numPr>
                <w:ilvl w:val="0"/>
                <w:numId w:val="9"/>
              </w:numPr>
              <w:spacing w:after="120" w:line="276" w:lineRule="auto"/>
              <w:rPr>
                <w:rFonts w:ascii="Rockwell" w:hAnsi="Rockwell" w:cs="Arial"/>
                <w:i/>
              </w:rPr>
            </w:pPr>
            <w:r w:rsidRPr="00E7622D">
              <w:rPr>
                <w:rFonts w:ascii="Rockwell" w:hAnsi="Rockwell" w:cs="Arial"/>
                <w:i/>
              </w:rPr>
              <w:t>invigilators not trained or updated on changes to instructions for conducting exams</w:t>
            </w:r>
          </w:p>
          <w:p w14:paraId="17049A93" w14:textId="77777777" w:rsidR="003F61D8" w:rsidRPr="00E7622D" w:rsidRDefault="003F61D8" w:rsidP="00CE5CB7">
            <w:pPr>
              <w:pStyle w:val="ListParagraph"/>
              <w:numPr>
                <w:ilvl w:val="0"/>
                <w:numId w:val="9"/>
              </w:numPr>
              <w:spacing w:after="120" w:line="276" w:lineRule="auto"/>
              <w:rPr>
                <w:rFonts w:ascii="Rockwell" w:hAnsi="Rockwell" w:cs="Arial"/>
                <w:i/>
              </w:rPr>
            </w:pPr>
            <w:r w:rsidRPr="00E7622D">
              <w:rPr>
                <w:rFonts w:ascii="Rockwell" w:hAnsi="Rockwell" w:cs="Arial"/>
                <w:i/>
              </w:rPr>
              <w:t>exam timetabling, rooming allocation; and invigilation schedules not prepared</w:t>
            </w:r>
          </w:p>
          <w:p w14:paraId="26AAC71B" w14:textId="77777777" w:rsidR="003F61D8" w:rsidRPr="00E7622D" w:rsidRDefault="003F61D8" w:rsidP="00CE5CB7">
            <w:pPr>
              <w:pStyle w:val="ListParagraph"/>
              <w:numPr>
                <w:ilvl w:val="0"/>
                <w:numId w:val="9"/>
              </w:numPr>
              <w:spacing w:after="120" w:line="276" w:lineRule="auto"/>
              <w:rPr>
                <w:rFonts w:ascii="Rockwell" w:hAnsi="Rockwell" w:cs="Arial"/>
                <w:i/>
              </w:rPr>
            </w:pPr>
            <w:r w:rsidRPr="00E7622D">
              <w:rPr>
                <w:rFonts w:ascii="Rockwell" w:hAnsi="Rockwell" w:cs="Arial"/>
                <w:i/>
              </w:rPr>
              <w:t>candidates not briefed on exam timetables and awarding body information for candidates</w:t>
            </w:r>
          </w:p>
          <w:p w14:paraId="00A51826" w14:textId="4685727B" w:rsidR="003F61D8" w:rsidRPr="00E7622D" w:rsidRDefault="00FA598E" w:rsidP="00CE5CB7">
            <w:pPr>
              <w:pStyle w:val="ListParagraph"/>
              <w:numPr>
                <w:ilvl w:val="0"/>
                <w:numId w:val="9"/>
              </w:numPr>
              <w:spacing w:after="120" w:line="276" w:lineRule="auto"/>
              <w:rPr>
                <w:rFonts w:ascii="Rockwell" w:hAnsi="Rockwell" w:cs="Arial"/>
                <w:i/>
              </w:rPr>
            </w:pPr>
            <w:r w:rsidRPr="00E7622D">
              <w:rPr>
                <w:rFonts w:ascii="Rockwell" w:hAnsi="Rockwell" w:cs="Arial"/>
                <w:i/>
              </w:rPr>
              <w:t xml:space="preserve">confidential </w:t>
            </w:r>
            <w:r w:rsidR="003F61D8" w:rsidRPr="00E7622D">
              <w:rPr>
                <w:rFonts w:ascii="Rockwell" w:hAnsi="Rockwell" w:cs="Arial"/>
                <w:i/>
              </w:rPr>
              <w:t xml:space="preserve">exam/assessment materials and candidates’ work not stored under required secure conditions </w:t>
            </w:r>
          </w:p>
          <w:p w14:paraId="589C2C44" w14:textId="77777777" w:rsidR="003F61D8" w:rsidRPr="00E7622D" w:rsidRDefault="003F61D8" w:rsidP="00CE5CB7">
            <w:pPr>
              <w:pStyle w:val="ListParagraph"/>
              <w:numPr>
                <w:ilvl w:val="0"/>
                <w:numId w:val="9"/>
              </w:numPr>
              <w:spacing w:after="120" w:line="276" w:lineRule="auto"/>
              <w:rPr>
                <w:rFonts w:ascii="Rockwell" w:hAnsi="Rockwell" w:cs="Arial"/>
                <w:i/>
              </w:rPr>
            </w:pPr>
            <w:r w:rsidRPr="00E7622D">
              <w:rPr>
                <w:rFonts w:ascii="Rockwell" w:hAnsi="Rockwell" w:cs="Arial"/>
                <w:i/>
              </w:rPr>
              <w:t>internal assessment marks and samples of candidates’ work not submitted to awarding bodies/external moderators</w:t>
            </w:r>
          </w:p>
          <w:p w14:paraId="7A5B0AF6"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Exam time</w:t>
            </w:r>
          </w:p>
          <w:p w14:paraId="11C07801" w14:textId="77777777" w:rsidR="003F61D8" w:rsidRPr="00E7622D" w:rsidRDefault="003F61D8" w:rsidP="00CE5CB7">
            <w:pPr>
              <w:pStyle w:val="ListParagraph"/>
              <w:numPr>
                <w:ilvl w:val="0"/>
                <w:numId w:val="10"/>
              </w:numPr>
              <w:spacing w:after="120" w:line="276" w:lineRule="auto"/>
              <w:rPr>
                <w:rFonts w:ascii="Rockwell" w:hAnsi="Rockwell" w:cs="Arial"/>
                <w:i/>
              </w:rPr>
            </w:pPr>
            <w:r w:rsidRPr="00E7622D">
              <w:rPr>
                <w:rFonts w:ascii="Rockwell" w:hAnsi="Rockwell" w:cs="Arial"/>
                <w:i/>
              </w:rPr>
              <w:t>exams/assessments not taken under the conditions prescribed by awarding bodies</w:t>
            </w:r>
          </w:p>
          <w:p w14:paraId="1FC882ED" w14:textId="77777777" w:rsidR="003F61D8" w:rsidRPr="00E7622D" w:rsidRDefault="003F61D8" w:rsidP="00CE5CB7">
            <w:pPr>
              <w:pStyle w:val="ListParagraph"/>
              <w:numPr>
                <w:ilvl w:val="0"/>
                <w:numId w:val="10"/>
              </w:numPr>
              <w:spacing w:after="120" w:line="276" w:lineRule="auto"/>
              <w:rPr>
                <w:rFonts w:ascii="Rockwell" w:hAnsi="Rockwell" w:cs="Arial"/>
                <w:i/>
              </w:rPr>
            </w:pPr>
            <w:r w:rsidRPr="00E7622D">
              <w:rPr>
                <w:rFonts w:ascii="Rockwell" w:hAnsi="Rockwell" w:cs="Arial"/>
                <w:i/>
              </w:rPr>
              <w:t>required reports/requests not submitted to awarding bodies during exam/assessment periods, for example very late arrival, suspected malpractice, special consideration</w:t>
            </w:r>
          </w:p>
          <w:p w14:paraId="6A53794A" w14:textId="77777777" w:rsidR="003F61D8" w:rsidRPr="00E7622D" w:rsidRDefault="003F61D8" w:rsidP="00CE5CB7">
            <w:pPr>
              <w:pStyle w:val="ListParagraph"/>
              <w:numPr>
                <w:ilvl w:val="0"/>
                <w:numId w:val="10"/>
              </w:numPr>
              <w:spacing w:after="120" w:line="276" w:lineRule="auto"/>
              <w:rPr>
                <w:rFonts w:ascii="Rockwell" w:hAnsi="Rockwell" w:cs="Arial"/>
                <w:i/>
              </w:rPr>
            </w:pPr>
            <w:r w:rsidRPr="00E7622D">
              <w:rPr>
                <w:rFonts w:ascii="Rockwell" w:hAnsi="Rockwell" w:cs="Arial"/>
                <w:i/>
              </w:rPr>
              <w:t>candidates’ scripts not dispatched as required for marking to awarding bodies</w:t>
            </w:r>
          </w:p>
          <w:p w14:paraId="1F60F8C2"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Results and post-results</w:t>
            </w:r>
          </w:p>
          <w:p w14:paraId="6633DB07" w14:textId="77777777" w:rsidR="003F61D8" w:rsidRPr="00E7622D" w:rsidRDefault="003F61D8" w:rsidP="00CE5CB7">
            <w:pPr>
              <w:pStyle w:val="ListParagraph"/>
              <w:numPr>
                <w:ilvl w:val="0"/>
                <w:numId w:val="11"/>
              </w:numPr>
              <w:spacing w:after="120" w:line="276" w:lineRule="auto"/>
              <w:rPr>
                <w:rFonts w:ascii="Rockwell" w:hAnsi="Rockwell" w:cs="Arial"/>
                <w:i/>
              </w:rPr>
            </w:pPr>
            <w:r w:rsidRPr="00E7622D">
              <w:rPr>
                <w:rFonts w:ascii="Rockwell" w:hAnsi="Rockwell" w:cs="Arial"/>
                <w:i/>
              </w:rPr>
              <w:t xml:space="preserve">access to examination results affecting the distribution of results to candidates </w:t>
            </w:r>
          </w:p>
          <w:p w14:paraId="6E66905B" w14:textId="77777777" w:rsidR="003F61D8" w:rsidRPr="00E7622D" w:rsidRDefault="003F61D8" w:rsidP="00CE5CB7">
            <w:pPr>
              <w:pStyle w:val="ListParagraph"/>
              <w:numPr>
                <w:ilvl w:val="0"/>
                <w:numId w:val="11"/>
              </w:numPr>
              <w:spacing w:after="120" w:line="276" w:lineRule="auto"/>
              <w:rPr>
                <w:rFonts w:ascii="Rockwell" w:hAnsi="Rockwell" w:cs="Arial"/>
                <w:i/>
              </w:rPr>
            </w:pPr>
            <w:r w:rsidRPr="00E7622D">
              <w:rPr>
                <w:rFonts w:ascii="Rockwell" w:hAnsi="Rockwell" w:cs="Arial"/>
                <w:i/>
              </w:rPr>
              <w:t>the facilitation of the post-results services</w:t>
            </w:r>
          </w:p>
        </w:tc>
      </w:tr>
      <w:tr w:rsidR="003F61D8" w:rsidRPr="00E7622D"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Centre actions</w:t>
            </w:r>
            <w:r w:rsidR="009F3D9F" w:rsidRPr="00E7622D">
              <w:rPr>
                <w:rFonts w:ascii="Rockwell" w:hAnsi="Rockwell" w:cs="Arial"/>
                <w:u w:val="single"/>
              </w:rPr>
              <w:t xml:space="preserve"> </w:t>
            </w:r>
            <w:r w:rsidR="009F3D9F" w:rsidRPr="00E7622D">
              <w:rPr>
                <w:rFonts w:ascii="Rockwell" w:hAnsi="Rockwell" w:cstheme="minorHAnsi"/>
                <w:u w:val="single"/>
              </w:rPr>
              <w:t>to mitigate the impact of the disruption</w:t>
            </w:r>
          </w:p>
          <w:p w14:paraId="374EA5C6" w14:textId="7C34EA98" w:rsidR="00EF0F58" w:rsidRPr="00E7622D" w:rsidRDefault="00EF0F58" w:rsidP="00EF0F58">
            <w:pPr>
              <w:pStyle w:val="ListParagraph"/>
              <w:numPr>
                <w:ilvl w:val="0"/>
                <w:numId w:val="5"/>
              </w:numPr>
              <w:autoSpaceDE w:val="0"/>
              <w:autoSpaceDN w:val="0"/>
              <w:adjustRightInd w:val="0"/>
              <w:spacing w:before="120" w:after="120"/>
              <w:rPr>
                <w:rFonts w:cs="Arial"/>
              </w:rPr>
            </w:pPr>
            <w:r w:rsidRPr="00E7622D">
              <w:rPr>
                <w:rFonts w:cs="Arial"/>
                <w:b/>
                <w:u w:val="single"/>
              </w:rPr>
              <w:t>Planning</w:t>
            </w:r>
            <w:r w:rsidRPr="00E7622D">
              <w:rPr>
                <w:rFonts w:cs="Arial"/>
              </w:rPr>
              <w:t xml:space="preserve">:  </w:t>
            </w:r>
            <w:r w:rsidR="00A54AC9">
              <w:rPr>
                <w:rFonts w:cs="Arial"/>
              </w:rPr>
              <w:t xml:space="preserve">Other members of the SLT would </w:t>
            </w:r>
            <w:r w:rsidRPr="00E7622D">
              <w:rPr>
                <w:rFonts w:cs="Arial"/>
              </w:rPr>
              <w:t xml:space="preserve">undertake all aspects of planning alongside the </w:t>
            </w:r>
            <w:proofErr w:type="spellStart"/>
            <w:r w:rsidR="00A54AC9">
              <w:rPr>
                <w:rFonts w:cs="Arial"/>
              </w:rPr>
              <w:t>Headteacher</w:t>
            </w:r>
            <w:proofErr w:type="spellEnd"/>
            <w:r w:rsidR="00A54AC9">
              <w:rPr>
                <w:rFonts w:cs="Arial"/>
              </w:rPr>
              <w:t xml:space="preserve">. </w:t>
            </w:r>
          </w:p>
          <w:p w14:paraId="32C0BAF5" w14:textId="7DD53886" w:rsidR="00EF0F58" w:rsidRPr="00E7622D" w:rsidRDefault="00EF0F58" w:rsidP="00EF0F58">
            <w:pPr>
              <w:pStyle w:val="ListParagraph"/>
              <w:numPr>
                <w:ilvl w:val="0"/>
                <w:numId w:val="5"/>
              </w:numPr>
              <w:autoSpaceDE w:val="0"/>
              <w:autoSpaceDN w:val="0"/>
              <w:adjustRightInd w:val="0"/>
              <w:spacing w:before="120" w:after="120"/>
              <w:rPr>
                <w:rFonts w:cs="Arial"/>
                <w:b/>
                <w:u w:val="single"/>
              </w:rPr>
            </w:pPr>
            <w:r w:rsidRPr="00E7622D">
              <w:rPr>
                <w:rFonts w:cs="Arial"/>
                <w:b/>
                <w:u w:val="single"/>
              </w:rPr>
              <w:t>Pre-Exams:</w:t>
            </w:r>
            <w:r w:rsidRPr="00E7622D">
              <w:rPr>
                <w:rFonts w:cs="Arial"/>
              </w:rPr>
              <w:t xml:space="preserve"> </w:t>
            </w:r>
            <w:r w:rsidR="00A54AC9">
              <w:rPr>
                <w:rFonts w:cs="Arial"/>
              </w:rPr>
              <w:t>Ms L Maritza</w:t>
            </w:r>
            <w:r w:rsidRPr="00E7622D">
              <w:rPr>
                <w:rFonts w:cs="Arial"/>
              </w:rPr>
              <w:t>, would ensure that all pre-exam tasks are completed.</w:t>
            </w:r>
          </w:p>
          <w:p w14:paraId="6AB2E3B2" w14:textId="2A3732DF" w:rsidR="00EF0F58" w:rsidRPr="00E7622D" w:rsidRDefault="00EF0F58" w:rsidP="00EF0F58">
            <w:pPr>
              <w:pStyle w:val="ListParagraph"/>
              <w:numPr>
                <w:ilvl w:val="0"/>
                <w:numId w:val="5"/>
              </w:numPr>
              <w:autoSpaceDE w:val="0"/>
              <w:autoSpaceDN w:val="0"/>
              <w:adjustRightInd w:val="0"/>
              <w:spacing w:before="120" w:after="120"/>
              <w:rPr>
                <w:rFonts w:cs="Arial"/>
              </w:rPr>
            </w:pPr>
            <w:r w:rsidRPr="00E7622D">
              <w:rPr>
                <w:rFonts w:cs="Arial"/>
                <w:b/>
                <w:u w:val="single"/>
              </w:rPr>
              <w:t>Entries</w:t>
            </w:r>
            <w:r w:rsidRPr="00E7622D">
              <w:rPr>
                <w:rFonts w:cs="Arial"/>
              </w:rPr>
              <w:t xml:space="preserve">:  These will be completed by </w:t>
            </w:r>
            <w:r w:rsidR="00A54AC9">
              <w:rPr>
                <w:rFonts w:cs="Arial"/>
              </w:rPr>
              <w:t xml:space="preserve">Ms L Maritza </w:t>
            </w:r>
            <w:r w:rsidRPr="00E7622D">
              <w:rPr>
                <w:rFonts w:cs="Arial"/>
              </w:rPr>
              <w:t xml:space="preserve">under the supervision of the </w:t>
            </w:r>
            <w:r w:rsidR="00A54AC9">
              <w:rPr>
                <w:rFonts w:cs="Arial"/>
              </w:rPr>
              <w:t xml:space="preserve">Curriculum Leads of English, Maths and Science. </w:t>
            </w:r>
          </w:p>
          <w:p w14:paraId="48F0847D" w14:textId="063DA671" w:rsidR="003F61D8" w:rsidRPr="00E7622D" w:rsidRDefault="00EF0F58" w:rsidP="00EF0F58">
            <w:pPr>
              <w:pStyle w:val="ListParagraph"/>
              <w:numPr>
                <w:ilvl w:val="0"/>
                <w:numId w:val="5"/>
              </w:numPr>
              <w:autoSpaceDE w:val="0"/>
              <w:autoSpaceDN w:val="0"/>
              <w:adjustRightInd w:val="0"/>
              <w:spacing w:after="120" w:line="276" w:lineRule="auto"/>
              <w:rPr>
                <w:rFonts w:ascii="Rockwell" w:hAnsi="Rockwell" w:cs="Arial"/>
                <w:u w:val="single"/>
              </w:rPr>
            </w:pPr>
            <w:r w:rsidRPr="00E7622D">
              <w:rPr>
                <w:rFonts w:cs="Arial"/>
                <w:b/>
                <w:u w:val="single"/>
              </w:rPr>
              <w:t>Exam time</w:t>
            </w:r>
            <w:r w:rsidRPr="00E7622D">
              <w:rPr>
                <w:rFonts w:cs="Arial"/>
              </w:rPr>
              <w:t xml:space="preserve">: The examinations rooms would be run by </w:t>
            </w:r>
            <w:r w:rsidR="00A54AC9">
              <w:rPr>
                <w:rFonts w:cs="Arial"/>
              </w:rPr>
              <w:t>members of the SLT.</w:t>
            </w:r>
          </w:p>
          <w:p w14:paraId="04FE9F55" w14:textId="11435289" w:rsidR="00EF0F58" w:rsidRPr="00E7622D" w:rsidRDefault="00EF0F58" w:rsidP="00A54AC9">
            <w:pPr>
              <w:pStyle w:val="ListParagraph"/>
              <w:numPr>
                <w:ilvl w:val="0"/>
                <w:numId w:val="5"/>
              </w:numPr>
              <w:autoSpaceDE w:val="0"/>
              <w:autoSpaceDN w:val="0"/>
              <w:adjustRightInd w:val="0"/>
              <w:spacing w:before="120" w:after="120"/>
              <w:rPr>
                <w:rFonts w:ascii="Rockwell" w:hAnsi="Rockwell" w:cs="Arial"/>
                <w:u w:val="single"/>
              </w:rPr>
            </w:pPr>
            <w:r w:rsidRPr="00E7622D">
              <w:rPr>
                <w:rFonts w:cs="Arial"/>
                <w:b/>
                <w:u w:val="single"/>
              </w:rPr>
              <w:t>Results</w:t>
            </w:r>
            <w:r w:rsidRPr="00E7622D">
              <w:rPr>
                <w:rFonts w:cs="Arial"/>
              </w:rPr>
              <w:t xml:space="preserve">: </w:t>
            </w:r>
            <w:r w:rsidR="00A54AC9">
              <w:rPr>
                <w:rFonts w:cs="Arial"/>
              </w:rPr>
              <w:t xml:space="preserve">Ms L Maritza would complete the publication of the results to pupils (via post). </w:t>
            </w:r>
          </w:p>
        </w:tc>
      </w:tr>
    </w:tbl>
    <w:p w14:paraId="3FB3B959"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8" w:name="_Toc404764989"/>
      <w:bookmarkStart w:id="9" w:name="_Toc526798303"/>
      <w:proofErr w:type="spellStart"/>
      <w:r w:rsidRPr="00E7622D">
        <w:rPr>
          <w:rFonts w:ascii="Rockwell" w:hAnsi="Rockwell" w:cs="Arial"/>
        </w:rPr>
        <w:t>SENCo</w:t>
      </w:r>
      <w:proofErr w:type="spellEnd"/>
      <w:r w:rsidRPr="00E7622D">
        <w:rPr>
          <w:rFonts w:ascii="Rockwell" w:hAnsi="Rockwell" w:cs="Arial"/>
        </w:rPr>
        <w:t xml:space="preserve"> extended absence at key points in the exam cycle</w:t>
      </w:r>
      <w:bookmarkEnd w:id="8"/>
      <w:bookmarkEnd w:id="9"/>
    </w:p>
    <w:tbl>
      <w:tblPr>
        <w:tblStyle w:val="TableGrid"/>
        <w:tblW w:w="10910" w:type="dxa"/>
        <w:tblLook w:val="04A0" w:firstRow="1" w:lastRow="0" w:firstColumn="1" w:lastColumn="0" w:noHBand="0" w:noVBand="1"/>
      </w:tblPr>
      <w:tblGrid>
        <w:gridCol w:w="10910"/>
      </w:tblGrid>
      <w:tr w:rsidR="003F61D8" w:rsidRPr="00E7622D"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0F0995F3" w14:textId="77777777" w:rsidR="003F61D8" w:rsidRPr="00E7622D" w:rsidRDefault="003F61D8" w:rsidP="007D3FBE">
            <w:pPr>
              <w:spacing w:after="120" w:line="276" w:lineRule="auto"/>
              <w:rPr>
                <w:rFonts w:ascii="Rockwell" w:hAnsi="Rockwell" w:cs="Arial"/>
                <w:i/>
              </w:rPr>
            </w:pPr>
            <w:r w:rsidRPr="00E7622D">
              <w:rPr>
                <w:rFonts w:ascii="Rockwell" w:hAnsi="Rockwell" w:cs="Arial"/>
                <w:i/>
              </w:rPr>
              <w:t>Key tasks required in the management and administration of the access arrangements process within the exam cycle not undertaken including:</w:t>
            </w:r>
          </w:p>
          <w:p w14:paraId="7DCA3190"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Planning</w:t>
            </w:r>
          </w:p>
          <w:p w14:paraId="50DC5A8C" w14:textId="77777777" w:rsidR="003F61D8" w:rsidRPr="00E7622D" w:rsidRDefault="003F61D8" w:rsidP="00CE5CB7">
            <w:pPr>
              <w:pStyle w:val="ListParagraph"/>
              <w:numPr>
                <w:ilvl w:val="0"/>
                <w:numId w:val="12"/>
              </w:numPr>
              <w:spacing w:after="120" w:line="276" w:lineRule="auto"/>
              <w:rPr>
                <w:rFonts w:ascii="Rockwell" w:hAnsi="Rockwell" w:cs="Arial"/>
                <w:i/>
              </w:rPr>
            </w:pPr>
            <w:r w:rsidRPr="00E7622D">
              <w:rPr>
                <w:rFonts w:ascii="Rockwell" w:hAnsi="Rockwell" w:cs="Arial"/>
                <w:i/>
              </w:rPr>
              <w:t>candidates not tested/assessed to identify potential access arrangement requirements</w:t>
            </w:r>
          </w:p>
          <w:p w14:paraId="308A82CE" w14:textId="77777777" w:rsidR="003F61D8" w:rsidRPr="00E7622D" w:rsidRDefault="003F61D8" w:rsidP="00CE5CB7">
            <w:pPr>
              <w:pStyle w:val="ListParagraph"/>
              <w:numPr>
                <w:ilvl w:val="0"/>
                <w:numId w:val="12"/>
              </w:numPr>
              <w:spacing w:after="120" w:line="276" w:lineRule="auto"/>
              <w:rPr>
                <w:rFonts w:ascii="Rockwell" w:hAnsi="Rockwell" w:cs="Arial"/>
                <w:i/>
              </w:rPr>
            </w:pPr>
            <w:r w:rsidRPr="00E7622D">
              <w:rPr>
                <w:rFonts w:ascii="Rockwell" w:hAnsi="Rockwell" w:cs="Arial"/>
                <w:i/>
              </w:rPr>
              <w:t>centre fails to recognise its duties towards disabled candidates as defined under the terms of the Equality Act 2010</w:t>
            </w:r>
          </w:p>
          <w:p w14:paraId="4CC8D96C" w14:textId="77777777" w:rsidR="003F61D8" w:rsidRPr="00E7622D" w:rsidRDefault="003F61D8" w:rsidP="00CE5CB7">
            <w:pPr>
              <w:pStyle w:val="ListParagraph"/>
              <w:numPr>
                <w:ilvl w:val="0"/>
                <w:numId w:val="12"/>
              </w:numPr>
              <w:spacing w:before="120" w:after="120" w:line="276" w:lineRule="auto"/>
              <w:rPr>
                <w:rFonts w:ascii="Rockwell" w:hAnsi="Rockwell" w:cs="Arial"/>
                <w:i/>
              </w:rPr>
            </w:pPr>
            <w:r w:rsidRPr="00E7622D">
              <w:rPr>
                <w:rFonts w:ascii="Rockwell" w:hAnsi="Rockwell" w:cs="Arial"/>
                <w:i/>
              </w:rPr>
              <w:t xml:space="preserve">evidence of need and evidence to support normal way of working not collated </w:t>
            </w:r>
          </w:p>
          <w:p w14:paraId="5049F41A"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Pre-exams</w:t>
            </w:r>
          </w:p>
          <w:p w14:paraId="40266A8D" w14:textId="77777777" w:rsidR="003F61D8" w:rsidRPr="00E7622D" w:rsidRDefault="003F61D8" w:rsidP="00CE5CB7">
            <w:pPr>
              <w:pStyle w:val="ListParagraph"/>
              <w:numPr>
                <w:ilvl w:val="0"/>
                <w:numId w:val="13"/>
              </w:numPr>
              <w:spacing w:after="120" w:line="276" w:lineRule="auto"/>
              <w:rPr>
                <w:rFonts w:ascii="Rockwell" w:hAnsi="Rockwell" w:cs="Arial"/>
                <w:i/>
              </w:rPr>
            </w:pPr>
            <w:r w:rsidRPr="00E7622D">
              <w:rPr>
                <w:rFonts w:ascii="Rockwell" w:hAnsi="Rockwell" w:cs="Arial"/>
                <w:i/>
              </w:rPr>
              <w:t>approval for access arrangements not applied for to the awarding body</w:t>
            </w:r>
          </w:p>
          <w:p w14:paraId="1CD28CA6" w14:textId="77777777" w:rsidR="003F61D8" w:rsidRPr="00E7622D" w:rsidRDefault="003F61D8" w:rsidP="00CE5CB7">
            <w:pPr>
              <w:pStyle w:val="ListParagraph"/>
              <w:numPr>
                <w:ilvl w:val="0"/>
                <w:numId w:val="13"/>
              </w:numPr>
              <w:spacing w:after="120" w:line="276" w:lineRule="auto"/>
              <w:rPr>
                <w:rFonts w:ascii="Rockwell" w:hAnsi="Rockwell" w:cs="Arial"/>
                <w:i/>
              </w:rPr>
            </w:pPr>
            <w:r w:rsidRPr="00E7622D">
              <w:rPr>
                <w:rFonts w:ascii="Rockwell" w:hAnsi="Rockwell" w:cs="Arial"/>
                <w:i/>
              </w:rPr>
              <w:t>centre-delegated arrangements not put in place</w:t>
            </w:r>
          </w:p>
          <w:p w14:paraId="546A8595" w14:textId="77777777" w:rsidR="003F61D8" w:rsidRPr="00E7622D" w:rsidRDefault="003F61D8" w:rsidP="00CE5CB7">
            <w:pPr>
              <w:pStyle w:val="ListParagraph"/>
              <w:numPr>
                <w:ilvl w:val="0"/>
                <w:numId w:val="13"/>
              </w:numPr>
              <w:spacing w:before="120" w:after="120" w:line="276" w:lineRule="auto"/>
              <w:rPr>
                <w:rFonts w:ascii="Rockwell" w:hAnsi="Rockwell" w:cs="Arial"/>
                <w:i/>
              </w:rPr>
            </w:pPr>
            <w:r w:rsidRPr="00E7622D">
              <w:rPr>
                <w:rFonts w:ascii="Rockwell" w:hAnsi="Rockwell" w:cs="Arial"/>
                <w:i/>
              </w:rPr>
              <w:t>modified paper requirements not identified in a timely manner to enable ordering to meet external deadline</w:t>
            </w:r>
          </w:p>
          <w:p w14:paraId="159397B2" w14:textId="27163371" w:rsidR="003F61D8" w:rsidRPr="00E7622D" w:rsidRDefault="003F61D8" w:rsidP="00CE5CB7">
            <w:pPr>
              <w:pStyle w:val="ListParagraph"/>
              <w:numPr>
                <w:ilvl w:val="0"/>
                <w:numId w:val="13"/>
              </w:numPr>
              <w:spacing w:before="120" w:after="120" w:line="276" w:lineRule="auto"/>
              <w:rPr>
                <w:rFonts w:ascii="Rockwell" w:hAnsi="Rockwell" w:cs="Arial"/>
                <w:i/>
              </w:rPr>
            </w:pPr>
            <w:r w:rsidRPr="00E7622D">
              <w:rPr>
                <w:rFonts w:ascii="Rockwell" w:hAnsi="Rockwell" w:cs="Arial"/>
                <w:i/>
              </w:rPr>
              <w:t xml:space="preserve">staff </w:t>
            </w:r>
            <w:r w:rsidR="0073215D" w:rsidRPr="00E7622D">
              <w:rPr>
                <w:rFonts w:ascii="Rockwell" w:hAnsi="Rockwell" w:cs="Arial"/>
                <w:i/>
              </w:rPr>
              <w:t xml:space="preserve">(facilitators) </w:t>
            </w:r>
            <w:r w:rsidRPr="00E7622D">
              <w:rPr>
                <w:rFonts w:ascii="Rockwell" w:hAnsi="Rockwell" w:cs="Arial"/>
                <w:i/>
              </w:rPr>
              <w:t>providing support to access arrangement candidates not allocated and trained</w:t>
            </w:r>
          </w:p>
          <w:p w14:paraId="5A2F5716"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Exam time</w:t>
            </w:r>
          </w:p>
          <w:p w14:paraId="652CD582" w14:textId="77777777" w:rsidR="003F61D8" w:rsidRPr="00E7622D" w:rsidRDefault="003F61D8" w:rsidP="00CE5CB7">
            <w:pPr>
              <w:pStyle w:val="ListParagraph"/>
              <w:numPr>
                <w:ilvl w:val="0"/>
                <w:numId w:val="2"/>
              </w:numPr>
              <w:spacing w:after="120" w:line="276" w:lineRule="auto"/>
              <w:ind w:left="714" w:hanging="357"/>
              <w:rPr>
                <w:rFonts w:ascii="Rockwell" w:hAnsi="Rockwell" w:cs="Arial"/>
                <w:i/>
              </w:rPr>
            </w:pPr>
            <w:r w:rsidRPr="00E7622D">
              <w:rPr>
                <w:rFonts w:ascii="Rockwell" w:hAnsi="Rockwell" w:cs="Arial"/>
                <w:i/>
              </w:rPr>
              <w:t>access arrangement candidate support not arranged for exam rooms</w:t>
            </w:r>
          </w:p>
        </w:tc>
      </w:tr>
      <w:tr w:rsidR="003F61D8" w:rsidRPr="00E7622D"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703F6E27" w14:textId="0B1A7CA0" w:rsidR="00EF0F58" w:rsidRPr="00E7622D" w:rsidRDefault="00EF0F58" w:rsidP="00EF0F58">
            <w:pPr>
              <w:pStyle w:val="ListParagraph"/>
              <w:numPr>
                <w:ilvl w:val="0"/>
                <w:numId w:val="5"/>
              </w:numPr>
              <w:autoSpaceDE w:val="0"/>
              <w:autoSpaceDN w:val="0"/>
              <w:adjustRightInd w:val="0"/>
              <w:spacing w:before="120" w:after="120"/>
              <w:rPr>
                <w:rFonts w:cs="Arial"/>
                <w:b/>
                <w:u w:val="single"/>
              </w:rPr>
            </w:pPr>
            <w:r w:rsidRPr="00E7622D">
              <w:rPr>
                <w:rFonts w:cs="Arial"/>
                <w:b/>
                <w:u w:val="single"/>
              </w:rPr>
              <w:t>Planning</w:t>
            </w:r>
            <w:r w:rsidRPr="00E7622D">
              <w:rPr>
                <w:rFonts w:cs="Arial"/>
              </w:rPr>
              <w:t xml:space="preserve">:  The </w:t>
            </w:r>
            <w:proofErr w:type="spellStart"/>
            <w:r w:rsidR="00A54AC9">
              <w:rPr>
                <w:rFonts w:cs="Arial"/>
              </w:rPr>
              <w:t>Headteacher</w:t>
            </w:r>
            <w:proofErr w:type="spellEnd"/>
            <w:r w:rsidR="00A54AC9">
              <w:rPr>
                <w:rFonts w:cs="Arial"/>
              </w:rPr>
              <w:t xml:space="preserve"> </w:t>
            </w:r>
            <w:r w:rsidRPr="00E7622D">
              <w:rPr>
                <w:rFonts w:cs="Arial"/>
              </w:rPr>
              <w:t>would take over the planning role in the event of the long term absence of the SENCO.</w:t>
            </w:r>
          </w:p>
          <w:p w14:paraId="519B4BCA" w14:textId="7C9B0E30" w:rsidR="00EF0F58" w:rsidRPr="00E7622D" w:rsidRDefault="00EF0F58" w:rsidP="00EF0F58">
            <w:pPr>
              <w:pStyle w:val="ListParagraph"/>
              <w:numPr>
                <w:ilvl w:val="0"/>
                <w:numId w:val="5"/>
              </w:numPr>
              <w:autoSpaceDE w:val="0"/>
              <w:autoSpaceDN w:val="0"/>
              <w:adjustRightInd w:val="0"/>
              <w:spacing w:before="120" w:after="120"/>
              <w:rPr>
                <w:rFonts w:cs="Arial"/>
                <w:b/>
                <w:u w:val="single"/>
              </w:rPr>
            </w:pPr>
            <w:r w:rsidRPr="00E7622D">
              <w:rPr>
                <w:rFonts w:cs="Arial"/>
                <w:b/>
                <w:u w:val="single"/>
              </w:rPr>
              <w:t xml:space="preserve">Pre-exams: </w:t>
            </w:r>
            <w:r w:rsidR="00A54AC9">
              <w:rPr>
                <w:rFonts w:cs="Arial"/>
              </w:rPr>
              <w:t xml:space="preserve">SLT, with support from the Curriculum Leads for English, Maths and Science. </w:t>
            </w:r>
          </w:p>
          <w:p w14:paraId="4088DFB9" w14:textId="6B142E6F" w:rsidR="003F61D8" w:rsidRPr="00E7622D" w:rsidRDefault="00EF0F58" w:rsidP="00A54AC9">
            <w:pPr>
              <w:pStyle w:val="ListParagraph"/>
              <w:numPr>
                <w:ilvl w:val="0"/>
                <w:numId w:val="5"/>
              </w:numPr>
              <w:autoSpaceDE w:val="0"/>
              <w:autoSpaceDN w:val="0"/>
              <w:adjustRightInd w:val="0"/>
              <w:spacing w:before="120" w:after="120" w:line="276" w:lineRule="auto"/>
              <w:rPr>
                <w:rFonts w:ascii="Rockwell" w:hAnsi="Rockwell" w:cs="Arial"/>
                <w:u w:val="single"/>
              </w:rPr>
            </w:pPr>
            <w:r w:rsidRPr="00E7622D">
              <w:rPr>
                <w:rFonts w:cs="Arial"/>
                <w:b/>
                <w:u w:val="single"/>
              </w:rPr>
              <w:t>Exam time:</w:t>
            </w:r>
            <w:r w:rsidRPr="00E7622D">
              <w:rPr>
                <w:rFonts w:cs="Arial"/>
              </w:rPr>
              <w:t xml:space="preserve"> The</w:t>
            </w:r>
            <w:r w:rsidR="00A54AC9">
              <w:rPr>
                <w:rFonts w:cs="Arial"/>
              </w:rPr>
              <w:t xml:space="preserve"> </w:t>
            </w:r>
            <w:proofErr w:type="spellStart"/>
            <w:r w:rsidR="00A54AC9">
              <w:rPr>
                <w:rFonts w:cs="Arial"/>
              </w:rPr>
              <w:t>Headteacher</w:t>
            </w:r>
            <w:proofErr w:type="spellEnd"/>
            <w:r w:rsidR="00A54AC9">
              <w:rPr>
                <w:rFonts w:cs="Arial"/>
              </w:rPr>
              <w:t xml:space="preserve"> will contact </w:t>
            </w:r>
            <w:r w:rsidRPr="00E7622D">
              <w:rPr>
                <w:rFonts w:cs="Arial"/>
              </w:rPr>
              <w:t>the Examination Board(s)</w:t>
            </w:r>
          </w:p>
        </w:tc>
      </w:tr>
    </w:tbl>
    <w:p w14:paraId="196D0860"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0" w:name="_Toc404764990"/>
      <w:bookmarkStart w:id="11" w:name="_Toc526798304"/>
      <w:r w:rsidRPr="00E7622D">
        <w:rPr>
          <w:rFonts w:ascii="Rockwell" w:hAnsi="Rockwell" w:cs="Arial"/>
        </w:rPr>
        <w:t>Teaching staff extended absence at key points in the exam cycle</w:t>
      </w:r>
      <w:bookmarkEnd w:id="10"/>
      <w:bookmarkEnd w:id="11"/>
    </w:p>
    <w:tbl>
      <w:tblPr>
        <w:tblStyle w:val="TableGrid"/>
        <w:tblW w:w="10910" w:type="dxa"/>
        <w:tblLook w:val="04A0" w:firstRow="1" w:lastRow="0" w:firstColumn="1" w:lastColumn="0" w:noHBand="0" w:noVBand="1"/>
      </w:tblPr>
      <w:tblGrid>
        <w:gridCol w:w="10910"/>
      </w:tblGrid>
      <w:tr w:rsidR="003F61D8" w:rsidRPr="00E7622D"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6A8428A7" w14:textId="77777777" w:rsidR="003F61D8" w:rsidRPr="00E7622D" w:rsidRDefault="003F61D8" w:rsidP="007D3FBE">
            <w:pPr>
              <w:spacing w:after="120" w:line="276" w:lineRule="auto"/>
              <w:rPr>
                <w:rFonts w:ascii="Rockwell" w:hAnsi="Rockwell" w:cs="Arial"/>
                <w:i/>
              </w:rPr>
            </w:pPr>
            <w:r w:rsidRPr="00E7622D">
              <w:rPr>
                <w:rFonts w:ascii="Rockwell" w:hAnsi="Rockwell" w:cs="Arial"/>
                <w:i/>
              </w:rPr>
              <w:t>Key tasks not undertaken including:</w:t>
            </w:r>
          </w:p>
          <w:p w14:paraId="6B188294" w14:textId="77777777" w:rsidR="003F61D8" w:rsidRPr="00E7622D" w:rsidRDefault="003F61D8" w:rsidP="007D3FBE">
            <w:pPr>
              <w:spacing w:before="120" w:after="120" w:line="276" w:lineRule="auto"/>
              <w:rPr>
                <w:rFonts w:ascii="Rockwell" w:hAnsi="Rockwell" w:cs="Arial"/>
              </w:rPr>
            </w:pPr>
            <w:r w:rsidRPr="00E7622D">
              <w:rPr>
                <w:rFonts w:ascii="Rockwell" w:hAnsi="Rockwell" w:cs="Arial"/>
                <w:i/>
              </w:rPr>
              <w:t>Early/estimated entry information not provided to the exams officer on time; resulting in pre-release information not being received</w:t>
            </w:r>
          </w:p>
          <w:p w14:paraId="265667E5" w14:textId="77777777" w:rsidR="003F61D8" w:rsidRPr="00E7622D" w:rsidRDefault="003F61D8" w:rsidP="007D3FBE">
            <w:pPr>
              <w:spacing w:before="120" w:after="120" w:line="276" w:lineRule="auto"/>
              <w:rPr>
                <w:rFonts w:ascii="Rockwell" w:hAnsi="Rockwell" w:cs="Arial"/>
                <w:i/>
              </w:rPr>
            </w:pPr>
            <w:r w:rsidRPr="00E7622D">
              <w:rPr>
                <w:rFonts w:ascii="Rockwell" w:hAnsi="Rockwell" w:cs="Arial"/>
                <w:i/>
              </w:rPr>
              <w:t>Final entry information not provided to the exams officer on time; resulting in candidates not being entered for exams/assessments or being entered late/late or other penalty fees being charged by awarding bodies</w:t>
            </w:r>
          </w:p>
          <w:p w14:paraId="5BDC870B" w14:textId="6F7B0EAF" w:rsidR="003F61D8" w:rsidRPr="00E7622D" w:rsidRDefault="003F61D8" w:rsidP="007D3FBE">
            <w:pPr>
              <w:spacing w:before="120" w:after="120" w:line="276" w:lineRule="auto"/>
              <w:rPr>
                <w:rFonts w:ascii="Rockwell" w:hAnsi="Rockwell" w:cs="Arial"/>
                <w:i/>
              </w:rPr>
            </w:pPr>
            <w:r w:rsidRPr="00E7622D">
              <w:rPr>
                <w:rFonts w:ascii="Rockwell" w:hAnsi="Rockwell" w:cs="Arial"/>
                <w:i/>
              </w:rPr>
              <w:t>Non-examination assessment tasks not set/issued/taken by candidates as scheduled</w:t>
            </w:r>
          </w:p>
          <w:p w14:paraId="5EEF3626" w14:textId="5D9A5C93" w:rsidR="007C04F3" w:rsidRPr="00E7622D" w:rsidRDefault="007C04F3" w:rsidP="007C04F3">
            <w:pPr>
              <w:spacing w:after="0" w:line="276" w:lineRule="auto"/>
              <w:rPr>
                <w:rFonts w:ascii="Rockwell" w:hAnsi="Rockwell" w:cstheme="minorHAnsi"/>
                <w:i/>
              </w:rPr>
            </w:pPr>
            <w:r w:rsidRPr="00E7622D">
              <w:rPr>
                <w:rFonts w:ascii="Rockwell" w:hAnsi="Rockwell" w:cstheme="minorHAnsi"/>
                <w:i/>
              </w:rPr>
              <w:t>Candidates not being informed of centre assessed marks before marks are submitted to the awarding body and therefore not being able to consider appealing internal assessment decisions and requesting a review of the centre’s marking</w:t>
            </w:r>
          </w:p>
          <w:p w14:paraId="36359C72" w14:textId="77777777" w:rsidR="003F61D8" w:rsidRPr="00E7622D" w:rsidRDefault="003F61D8" w:rsidP="007C04F3">
            <w:pPr>
              <w:spacing w:before="120" w:after="120" w:line="276" w:lineRule="auto"/>
              <w:rPr>
                <w:rFonts w:ascii="Rockwell" w:hAnsi="Rockwell" w:cs="Arial"/>
                <w:i/>
              </w:rPr>
            </w:pPr>
            <w:r w:rsidRPr="00E7622D">
              <w:rPr>
                <w:rFonts w:ascii="Rockwell" w:hAnsi="Rockwell" w:cs="Arial"/>
                <w:i/>
              </w:rPr>
              <w:t>Internal assessment marks and candidates’ work not provided to meet awarding body submission deadlines</w:t>
            </w:r>
          </w:p>
        </w:tc>
      </w:tr>
      <w:tr w:rsidR="003F61D8" w:rsidRPr="00E7622D"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58601F78" w14:textId="77777777" w:rsidR="00EF0F58" w:rsidRPr="00E7622D" w:rsidRDefault="00EF0F58" w:rsidP="00EF0F58">
            <w:pPr>
              <w:pStyle w:val="ListParagraph"/>
              <w:numPr>
                <w:ilvl w:val="0"/>
                <w:numId w:val="5"/>
              </w:numPr>
              <w:autoSpaceDE w:val="0"/>
              <w:autoSpaceDN w:val="0"/>
              <w:adjustRightInd w:val="0"/>
              <w:spacing w:before="120" w:after="120"/>
              <w:rPr>
                <w:rFonts w:cs="Arial"/>
                <w:u w:val="single"/>
              </w:rPr>
            </w:pPr>
            <w:r w:rsidRPr="00E7622D">
              <w:rPr>
                <w:rFonts w:cs="Arial"/>
              </w:rPr>
              <w:t>Examinations Officer would contact the relevant Exam Board and arrange access to the pre-release.</w:t>
            </w:r>
          </w:p>
          <w:p w14:paraId="7AA421CC" w14:textId="77777777" w:rsidR="00EF0F58" w:rsidRPr="00E7622D" w:rsidRDefault="00EF0F58" w:rsidP="00EF0F58">
            <w:pPr>
              <w:pStyle w:val="ListParagraph"/>
              <w:numPr>
                <w:ilvl w:val="0"/>
                <w:numId w:val="5"/>
              </w:numPr>
              <w:autoSpaceDE w:val="0"/>
              <w:autoSpaceDN w:val="0"/>
              <w:adjustRightInd w:val="0"/>
              <w:spacing w:before="120" w:after="120"/>
              <w:rPr>
                <w:rFonts w:cs="Arial"/>
                <w:u w:val="single"/>
              </w:rPr>
            </w:pPr>
            <w:r w:rsidRPr="00E7622D">
              <w:rPr>
                <w:rFonts w:cs="Arial"/>
              </w:rPr>
              <w:t>The Examinations Officer would be aware of the situation and advise the SLT that entries and assessment marks were needed.</w:t>
            </w:r>
          </w:p>
          <w:p w14:paraId="05B17BD6" w14:textId="1B570C45" w:rsidR="00EF0F58" w:rsidRPr="00E7622D" w:rsidRDefault="00A54AC9" w:rsidP="00EF0F58">
            <w:pPr>
              <w:pStyle w:val="ListParagraph"/>
              <w:numPr>
                <w:ilvl w:val="0"/>
                <w:numId w:val="5"/>
              </w:numPr>
              <w:autoSpaceDE w:val="0"/>
              <w:autoSpaceDN w:val="0"/>
              <w:adjustRightInd w:val="0"/>
              <w:spacing w:before="120" w:after="120"/>
              <w:rPr>
                <w:rFonts w:cs="Arial"/>
                <w:u w:val="single"/>
              </w:rPr>
            </w:pPr>
            <w:r>
              <w:rPr>
                <w:rFonts w:cs="Arial"/>
              </w:rPr>
              <w:t>The SLT and Curriculum Leads for English, Maths and Science</w:t>
            </w:r>
            <w:r w:rsidR="00EF0F58" w:rsidRPr="00E7622D">
              <w:rPr>
                <w:rFonts w:cs="Arial"/>
              </w:rPr>
              <w:t xml:space="preserve"> would ensure that all entries were given to the Examinations Officer and assessments carried out to ensure no student is penalised and minimal late charges incurred.</w:t>
            </w:r>
          </w:p>
          <w:p w14:paraId="371FC16E" w14:textId="04E86370" w:rsidR="003F61D8" w:rsidRPr="00E7622D" w:rsidRDefault="00EF0F58" w:rsidP="00EF0F58">
            <w:pPr>
              <w:pStyle w:val="ListParagraph"/>
              <w:numPr>
                <w:ilvl w:val="0"/>
                <w:numId w:val="5"/>
              </w:numPr>
              <w:autoSpaceDE w:val="0"/>
              <w:autoSpaceDN w:val="0"/>
              <w:adjustRightInd w:val="0"/>
              <w:spacing w:before="120" w:after="120" w:line="276" w:lineRule="auto"/>
              <w:rPr>
                <w:rFonts w:ascii="Rockwell" w:hAnsi="Rockwell" w:cs="Arial"/>
                <w:u w:val="single"/>
              </w:rPr>
            </w:pPr>
            <w:r w:rsidRPr="00E7622D">
              <w:rPr>
                <w:rFonts w:cs="Arial"/>
              </w:rPr>
              <w:t>The Examinations Officer would liaise with the Awarding Bodies to alleviate issues</w:t>
            </w:r>
          </w:p>
        </w:tc>
      </w:tr>
    </w:tbl>
    <w:p w14:paraId="0838F003"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2" w:name="_Toc404764991"/>
      <w:bookmarkStart w:id="13" w:name="_Toc526798305"/>
      <w:r w:rsidRPr="00E7622D">
        <w:rPr>
          <w:rFonts w:ascii="Rockwell" w:hAnsi="Rockwell" w:cs="Arial"/>
        </w:rPr>
        <w:t xml:space="preserve">Invigilators - lack of appropriately trained invigilators </w:t>
      </w:r>
      <w:bookmarkEnd w:id="12"/>
      <w:r w:rsidRPr="00E7622D">
        <w:rPr>
          <w:rFonts w:ascii="Rockwell" w:hAnsi="Rockwell" w:cs="Arial"/>
        </w:rPr>
        <w:t>or invigilator absence</w:t>
      </w:r>
      <w:bookmarkEnd w:id="13"/>
    </w:p>
    <w:tbl>
      <w:tblPr>
        <w:tblStyle w:val="TableGrid"/>
        <w:tblW w:w="10910" w:type="dxa"/>
        <w:tblLook w:val="04A0" w:firstRow="1" w:lastRow="0" w:firstColumn="1" w:lastColumn="0" w:noHBand="0" w:noVBand="1"/>
      </w:tblPr>
      <w:tblGrid>
        <w:gridCol w:w="10910"/>
      </w:tblGrid>
      <w:tr w:rsidR="003F61D8" w:rsidRPr="00E7622D"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6DDCA817" w14:textId="77777777" w:rsidR="003F61D8" w:rsidRPr="00E7622D" w:rsidRDefault="003F61D8" w:rsidP="007D3FBE">
            <w:pPr>
              <w:spacing w:before="120" w:after="120"/>
              <w:rPr>
                <w:rFonts w:ascii="Rockwell" w:hAnsi="Rockwell" w:cs="Arial"/>
              </w:rPr>
            </w:pPr>
            <w:r w:rsidRPr="00E7622D">
              <w:rPr>
                <w:rFonts w:ascii="Rockwell" w:hAnsi="Rockwell" w:cs="Arial"/>
                <w:i/>
              </w:rPr>
              <w:t>Failure to recruit and train sufficient invigilators to conduct exams</w:t>
            </w:r>
          </w:p>
          <w:p w14:paraId="45296EDE" w14:textId="77777777" w:rsidR="003F61D8" w:rsidRPr="00E7622D" w:rsidRDefault="003F61D8" w:rsidP="007D3FBE">
            <w:pPr>
              <w:spacing w:before="120" w:after="120"/>
              <w:rPr>
                <w:rFonts w:ascii="Rockwell" w:hAnsi="Rockwell" w:cs="Arial"/>
              </w:rPr>
            </w:pPr>
            <w:r w:rsidRPr="00E7622D">
              <w:rPr>
                <w:rFonts w:ascii="Rockwell" w:hAnsi="Rockwell" w:cs="Arial"/>
                <w:i/>
              </w:rPr>
              <w:t>Invigilator shortage on peak exam days</w:t>
            </w:r>
          </w:p>
          <w:p w14:paraId="618F25DE" w14:textId="77777777" w:rsidR="003F61D8" w:rsidRPr="00E7622D" w:rsidRDefault="003F61D8" w:rsidP="007D3FBE">
            <w:pPr>
              <w:spacing w:before="120" w:after="120"/>
              <w:rPr>
                <w:rFonts w:ascii="Rockwell" w:hAnsi="Rockwell" w:cs="Arial"/>
              </w:rPr>
            </w:pPr>
            <w:r w:rsidRPr="00E7622D">
              <w:rPr>
                <w:rFonts w:ascii="Rockwell" w:hAnsi="Rockwell" w:cs="Arial"/>
                <w:i/>
              </w:rPr>
              <w:t>Invigilator absence on the day of an exam</w:t>
            </w:r>
          </w:p>
        </w:tc>
      </w:tr>
      <w:tr w:rsidR="003F61D8" w:rsidRPr="00E7622D"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4229F915" w14:textId="1D7FBFCC" w:rsidR="003F61D8" w:rsidRPr="00E7622D" w:rsidRDefault="00EF0F58" w:rsidP="00EF0F58">
            <w:pPr>
              <w:pStyle w:val="ListParagraph"/>
              <w:numPr>
                <w:ilvl w:val="0"/>
                <w:numId w:val="5"/>
              </w:numPr>
              <w:autoSpaceDE w:val="0"/>
              <w:autoSpaceDN w:val="0"/>
              <w:adjustRightInd w:val="0"/>
              <w:spacing w:before="120" w:after="120" w:line="276" w:lineRule="auto"/>
              <w:rPr>
                <w:rFonts w:ascii="Rockwell" w:hAnsi="Rockwell" w:cs="Arial"/>
                <w:u w:val="single"/>
              </w:rPr>
            </w:pPr>
            <w:r w:rsidRPr="00E7622D">
              <w:rPr>
                <w:rFonts w:cs="Arial"/>
              </w:rPr>
              <w:t>Invigilation support would be given by SLT and Support Staff.</w:t>
            </w:r>
          </w:p>
        </w:tc>
      </w:tr>
    </w:tbl>
    <w:p w14:paraId="08805B06"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4" w:name="_Toc404764992"/>
      <w:bookmarkStart w:id="15" w:name="_Toc526798306"/>
      <w:r w:rsidRPr="00E7622D">
        <w:rPr>
          <w:rFonts w:ascii="Rockwell" w:hAnsi="Rockwell" w:cs="Arial"/>
        </w:rPr>
        <w:t xml:space="preserve">Exam rooms - lack of appropriate rooms </w:t>
      </w:r>
      <w:bookmarkEnd w:id="14"/>
      <w:r w:rsidRPr="00E7622D">
        <w:rPr>
          <w:rFonts w:ascii="Rockwell" w:hAnsi="Rockwell" w:cs="Arial"/>
        </w:rPr>
        <w:t>or main venues unavailable at short notice</w:t>
      </w:r>
      <w:bookmarkEnd w:id="15"/>
    </w:p>
    <w:tbl>
      <w:tblPr>
        <w:tblStyle w:val="TableGrid"/>
        <w:tblW w:w="10910" w:type="dxa"/>
        <w:tblLook w:val="04A0" w:firstRow="1" w:lastRow="0" w:firstColumn="1" w:lastColumn="0" w:noHBand="0" w:noVBand="1"/>
      </w:tblPr>
      <w:tblGrid>
        <w:gridCol w:w="10910"/>
      </w:tblGrid>
      <w:tr w:rsidR="003F61D8" w:rsidRPr="00E7622D"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4BB424D2" w14:textId="77777777" w:rsidR="003F61D8" w:rsidRPr="00E7622D" w:rsidRDefault="003F61D8" w:rsidP="007D3FBE">
            <w:pPr>
              <w:spacing w:before="120" w:after="120" w:line="276" w:lineRule="auto"/>
              <w:rPr>
                <w:rFonts w:ascii="Rockwell" w:hAnsi="Rockwell" w:cs="Arial"/>
              </w:rPr>
            </w:pPr>
            <w:r w:rsidRPr="00E7622D">
              <w:rPr>
                <w:rFonts w:ascii="Rockwell" w:hAnsi="Rockwell" w:cs="Arial"/>
                <w:i/>
              </w:rPr>
              <w:t>Exams officer unable to identify sufficient/appropriate rooms during exams timetable planning</w:t>
            </w:r>
          </w:p>
          <w:p w14:paraId="58F56022" w14:textId="77777777" w:rsidR="003F61D8" w:rsidRPr="00E7622D" w:rsidRDefault="003F61D8" w:rsidP="007D3FBE">
            <w:pPr>
              <w:spacing w:before="120" w:after="120" w:line="276" w:lineRule="auto"/>
              <w:rPr>
                <w:rFonts w:ascii="Rockwell" w:hAnsi="Rockwell" w:cs="Arial"/>
              </w:rPr>
            </w:pPr>
            <w:r w:rsidRPr="00E7622D">
              <w:rPr>
                <w:rFonts w:ascii="Rockwell" w:hAnsi="Rockwell" w:cs="Arial"/>
                <w:i/>
              </w:rPr>
              <w:t>Insufficient rooms available on peak exam days</w:t>
            </w:r>
          </w:p>
          <w:p w14:paraId="5875DC01" w14:textId="77777777" w:rsidR="003F61D8" w:rsidRPr="00E7622D" w:rsidRDefault="003F61D8" w:rsidP="007D3FBE">
            <w:pPr>
              <w:spacing w:before="120" w:after="120" w:line="276" w:lineRule="auto"/>
              <w:rPr>
                <w:rFonts w:ascii="Rockwell" w:hAnsi="Rockwell" w:cs="Arial"/>
              </w:rPr>
            </w:pPr>
            <w:r w:rsidRPr="00E7622D">
              <w:rPr>
                <w:rFonts w:ascii="Rockwell" w:hAnsi="Rockwell" w:cs="Arial"/>
                <w:i/>
              </w:rPr>
              <w:t>Main exam venues unavailable due to an unexpected incident at exam time</w:t>
            </w:r>
          </w:p>
        </w:tc>
      </w:tr>
      <w:tr w:rsidR="003F61D8" w:rsidRPr="00E7622D"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5720A91E" w14:textId="372AB5AA" w:rsidR="003F61D8" w:rsidRPr="00E7622D" w:rsidRDefault="00EF0F58" w:rsidP="00A54AC9">
            <w:pPr>
              <w:pStyle w:val="ListParagraph"/>
              <w:numPr>
                <w:ilvl w:val="0"/>
                <w:numId w:val="4"/>
              </w:numPr>
              <w:autoSpaceDE w:val="0"/>
              <w:autoSpaceDN w:val="0"/>
              <w:adjustRightInd w:val="0"/>
              <w:spacing w:before="120" w:after="120" w:line="276" w:lineRule="auto"/>
              <w:rPr>
                <w:rFonts w:ascii="Rockwell" w:hAnsi="Rockwell" w:cs="Arial"/>
                <w:u w:val="single"/>
              </w:rPr>
            </w:pPr>
            <w:r w:rsidRPr="00E7622D">
              <w:rPr>
                <w:rFonts w:cs="Arial"/>
              </w:rPr>
              <w:t xml:space="preserve">The Examinations Officer would liaise with SLT to work around the situation. The Examinations Officer to contact </w:t>
            </w:r>
            <w:r w:rsidR="00A54AC9">
              <w:rPr>
                <w:rFonts w:cs="Arial"/>
              </w:rPr>
              <w:t xml:space="preserve">the Awarding Bodies if required. </w:t>
            </w:r>
          </w:p>
        </w:tc>
      </w:tr>
    </w:tbl>
    <w:p w14:paraId="08BDAD04"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6" w:name="_Toc526798308"/>
      <w:bookmarkStart w:id="17" w:name="_Toc404764994"/>
      <w:r w:rsidRPr="00E7622D">
        <w:rPr>
          <w:rFonts w:ascii="Rockwell" w:hAnsi="Rockwell" w:cs="Arial"/>
        </w:rPr>
        <w:t>Emergency evacuation of the exam room (or centre lock down)</w:t>
      </w:r>
      <w:bookmarkEnd w:id="16"/>
    </w:p>
    <w:tbl>
      <w:tblPr>
        <w:tblStyle w:val="TableGrid"/>
        <w:tblW w:w="10910" w:type="dxa"/>
        <w:tblLook w:val="04A0" w:firstRow="1" w:lastRow="0" w:firstColumn="1" w:lastColumn="0" w:noHBand="0" w:noVBand="1"/>
      </w:tblPr>
      <w:tblGrid>
        <w:gridCol w:w="10910"/>
      </w:tblGrid>
      <w:tr w:rsidR="003F61D8" w:rsidRPr="00E7622D"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5ECB05F6" w14:textId="77777777" w:rsidR="003F61D8" w:rsidRPr="00E7622D" w:rsidRDefault="003F61D8" w:rsidP="007D3FBE">
            <w:pPr>
              <w:autoSpaceDE w:val="0"/>
              <w:autoSpaceDN w:val="0"/>
              <w:adjustRightInd w:val="0"/>
              <w:spacing w:after="120" w:line="276" w:lineRule="auto"/>
              <w:rPr>
                <w:rFonts w:ascii="Rockwell" w:hAnsi="Rockwell" w:cs="Arial"/>
                <w:i/>
                <w:sz w:val="18"/>
                <w:szCs w:val="18"/>
              </w:rPr>
            </w:pPr>
            <w:r w:rsidRPr="00E7622D">
              <w:rPr>
                <w:rFonts w:ascii="Rockwell" w:hAnsi="Rockwell" w:cs="Arial"/>
                <w:i/>
              </w:rPr>
              <w:t>Whole centre evacuation (or lock down) during exam time due to serious incident resulting in exam candidates being unable to start, proceed with or complete their exams</w:t>
            </w:r>
          </w:p>
        </w:tc>
      </w:tr>
      <w:tr w:rsidR="003F61D8" w:rsidRPr="00E7622D"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517454F0" w14:textId="16ED7D82" w:rsidR="003F61D8" w:rsidRPr="00E7622D" w:rsidRDefault="00EF0F58"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rPr>
              <w:t>The Centre will communicate with parents, carers and students about the potential disruption to teaching time and confirm to them their plans for providing work to students or an alternative venue for teaching and learning purposes.</w:t>
            </w:r>
          </w:p>
        </w:tc>
      </w:tr>
    </w:tbl>
    <w:p w14:paraId="3BED8D71"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8" w:name="_Toc526798309"/>
      <w:r w:rsidRPr="00E7622D">
        <w:rPr>
          <w:rFonts w:ascii="Rockwell" w:hAnsi="Rockwell" w:cs="Arial"/>
        </w:rPr>
        <w:t>Disruption of teaching time – centre closed for an extended period</w:t>
      </w:r>
      <w:bookmarkEnd w:id="17"/>
      <w:bookmarkEnd w:id="18"/>
    </w:p>
    <w:tbl>
      <w:tblPr>
        <w:tblStyle w:val="TableGrid"/>
        <w:tblW w:w="10910" w:type="dxa"/>
        <w:tblLook w:val="04A0" w:firstRow="1" w:lastRow="0" w:firstColumn="1" w:lastColumn="0" w:noHBand="0" w:noVBand="1"/>
      </w:tblPr>
      <w:tblGrid>
        <w:gridCol w:w="10910"/>
      </w:tblGrid>
      <w:tr w:rsidR="003F61D8" w:rsidRPr="00E7622D"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3D7C10C7" w14:textId="43A2EB5A" w:rsidR="003F61D8" w:rsidRPr="00E7622D" w:rsidRDefault="003F61D8" w:rsidP="00822273">
            <w:pPr>
              <w:autoSpaceDE w:val="0"/>
              <w:autoSpaceDN w:val="0"/>
              <w:adjustRightInd w:val="0"/>
              <w:spacing w:before="120" w:after="120"/>
              <w:rPr>
                <w:rFonts w:ascii="Rockwell" w:hAnsi="Rockwell" w:cs="Arial"/>
                <w:i/>
              </w:rPr>
            </w:pPr>
            <w:r w:rsidRPr="00E7622D">
              <w:rPr>
                <w:rFonts w:ascii="Rockwell" w:hAnsi="Rockwell" w:cs="Arial"/>
                <w:i/>
              </w:rPr>
              <w:t>Centre closed or candidates are unable to attend for an extended period during normal teaching or study supported time, interrupting the provision of normal teaching and learning</w:t>
            </w:r>
          </w:p>
        </w:tc>
      </w:tr>
      <w:tr w:rsidR="003F61D8" w:rsidRPr="00E7622D"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2062B157" w14:textId="7F37B15A" w:rsidR="003F61D8" w:rsidRPr="00E7622D" w:rsidRDefault="00EF0F58"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t>The centre will communicate with relevant awarding organisations at the outset to make them aware of the issue. The centre to communicate with parents, carers and candidates regarding solutions to the issue.</w:t>
            </w:r>
          </w:p>
        </w:tc>
      </w:tr>
    </w:tbl>
    <w:p w14:paraId="2017487E"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9" w:name="_Toc526798310"/>
      <w:bookmarkStart w:id="20" w:name="_Toc404764995"/>
      <w:r w:rsidRPr="00E7622D">
        <w:rPr>
          <w:rFonts w:ascii="Rockwell" w:hAnsi="Rockwell" w:cs="Arial"/>
        </w:rPr>
        <w:t>Candidates unable to take examinations because of a crisis – centre remains open</w:t>
      </w:r>
      <w:bookmarkEnd w:id="19"/>
    </w:p>
    <w:tbl>
      <w:tblPr>
        <w:tblStyle w:val="TableGrid"/>
        <w:tblW w:w="10915" w:type="dxa"/>
        <w:tblInd w:w="-34" w:type="dxa"/>
        <w:tblLook w:val="04A0" w:firstRow="1" w:lastRow="0" w:firstColumn="1" w:lastColumn="0" w:noHBand="0" w:noVBand="1"/>
      </w:tblPr>
      <w:tblGrid>
        <w:gridCol w:w="10915"/>
      </w:tblGrid>
      <w:tr w:rsidR="003F61D8" w:rsidRPr="00E7622D"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E7622D" w:rsidRDefault="003F61D8" w:rsidP="007D3FBE">
            <w:pPr>
              <w:autoSpaceDE w:val="0"/>
              <w:autoSpaceDN w:val="0"/>
              <w:adjustRightInd w:val="0"/>
              <w:spacing w:before="120" w:after="120" w:line="276" w:lineRule="auto"/>
              <w:ind w:left="34"/>
              <w:rPr>
                <w:rFonts w:ascii="Rockwell" w:hAnsi="Rockwell" w:cs="Arial"/>
                <w:u w:val="single"/>
              </w:rPr>
            </w:pPr>
            <w:r w:rsidRPr="00E7622D">
              <w:rPr>
                <w:rFonts w:ascii="Rockwell" w:hAnsi="Rockwell" w:cs="Arial"/>
                <w:u w:val="single"/>
              </w:rPr>
              <w:t>Criteria for implementation of the plan</w:t>
            </w:r>
          </w:p>
          <w:p w14:paraId="61925ACF" w14:textId="145AA19A" w:rsidR="003F61D8" w:rsidRPr="00E7622D" w:rsidRDefault="003F61D8" w:rsidP="007C04F3">
            <w:pPr>
              <w:autoSpaceDE w:val="0"/>
              <w:autoSpaceDN w:val="0"/>
              <w:adjustRightInd w:val="0"/>
              <w:spacing w:before="120" w:after="120" w:line="276" w:lineRule="auto"/>
              <w:rPr>
                <w:rFonts w:ascii="Rockwell" w:hAnsi="Rockwell" w:cs="Arial"/>
                <w:i/>
              </w:rPr>
            </w:pPr>
            <w:r w:rsidRPr="00E7622D">
              <w:rPr>
                <w:rFonts w:ascii="Rockwell" w:hAnsi="Rockwell" w:cs="Arial"/>
                <w:i/>
              </w:rPr>
              <w:t>Candidates are unable to attend the examination centre</w:t>
            </w:r>
            <w:r w:rsidR="007C04F3" w:rsidRPr="00E7622D">
              <w:rPr>
                <w:rFonts w:ascii="Rockwell" w:hAnsi="Rockwell" w:cs="Arial"/>
                <w:i/>
              </w:rPr>
              <w:t xml:space="preserve"> to take examinations as normal</w:t>
            </w:r>
          </w:p>
        </w:tc>
      </w:tr>
      <w:tr w:rsidR="003F61D8" w:rsidRPr="00E7622D"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1FC63DC5" w14:textId="77777777" w:rsidR="00EF0F58" w:rsidRPr="00E7622D" w:rsidRDefault="00EF0F58" w:rsidP="00EF0F58">
            <w:pPr>
              <w:pStyle w:val="ListParagraph"/>
              <w:numPr>
                <w:ilvl w:val="0"/>
                <w:numId w:val="6"/>
              </w:numPr>
              <w:autoSpaceDE w:val="0"/>
              <w:autoSpaceDN w:val="0"/>
              <w:adjustRightInd w:val="0"/>
              <w:spacing w:before="120" w:after="0"/>
              <w:jc w:val="both"/>
              <w:rPr>
                <w:rFonts w:cs="Arial"/>
                <w:color w:val="000000"/>
                <w:sz w:val="20"/>
                <w:szCs w:val="20"/>
              </w:rPr>
            </w:pPr>
            <w:r w:rsidRPr="00E7622D">
              <w:rPr>
                <w:rFonts w:cs="Arial"/>
                <w:color w:val="000000"/>
                <w:sz w:val="20"/>
                <w:szCs w:val="20"/>
              </w:rPr>
              <w:t>The Centre will</w:t>
            </w:r>
            <w:r w:rsidRPr="00E7622D">
              <w:t xml:space="preserve"> inform each awarding organisation with which examinations are due to be taken as soon as is possible</w:t>
            </w:r>
            <w:r w:rsidRPr="00E7622D">
              <w:rPr>
                <w:rFonts w:cs="Arial"/>
                <w:color w:val="000000"/>
              </w:rPr>
              <w:t>.</w:t>
            </w:r>
            <w:r w:rsidRPr="00E7622D">
              <w:rPr>
                <w:rFonts w:cs="Arial"/>
                <w:i/>
                <w:color w:val="000000"/>
                <w:sz w:val="20"/>
                <w:szCs w:val="20"/>
              </w:rPr>
              <w:t xml:space="preserve"> </w:t>
            </w:r>
          </w:p>
          <w:p w14:paraId="36454C22" w14:textId="04483A2F" w:rsidR="003F61D8" w:rsidRPr="00A54AC9" w:rsidRDefault="00EF0F58" w:rsidP="00A54AC9">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color w:val="000000"/>
              </w:rPr>
              <w:t>Alternative arrangements will be made and communicated to Parents, Carers, Students and Staff.  These arrangemen</w:t>
            </w:r>
            <w:r w:rsidR="00A54AC9">
              <w:rPr>
                <w:rFonts w:cs="Arial"/>
                <w:color w:val="000000"/>
              </w:rPr>
              <w:t xml:space="preserve">ts will be made by the </w:t>
            </w:r>
            <w:proofErr w:type="spellStart"/>
            <w:r w:rsidR="00A54AC9">
              <w:rPr>
                <w:rFonts w:cs="Arial"/>
                <w:color w:val="000000"/>
              </w:rPr>
              <w:t>Headteacher</w:t>
            </w:r>
            <w:proofErr w:type="spellEnd"/>
            <w:r w:rsidR="00A54AC9">
              <w:rPr>
                <w:rFonts w:cs="Arial"/>
                <w:color w:val="000000"/>
              </w:rPr>
              <w:t xml:space="preserve"> and Chair of Governors. </w:t>
            </w:r>
          </w:p>
        </w:tc>
      </w:tr>
    </w:tbl>
    <w:p w14:paraId="12B68EBC" w14:textId="60EC9070" w:rsidR="003F61D8" w:rsidRPr="00E7622D" w:rsidRDefault="003F61D8" w:rsidP="00CE5CB7">
      <w:pPr>
        <w:pStyle w:val="Heading3"/>
        <w:numPr>
          <w:ilvl w:val="0"/>
          <w:numId w:val="1"/>
        </w:numPr>
        <w:spacing w:before="120" w:after="120" w:line="276" w:lineRule="auto"/>
        <w:ind w:left="714" w:hanging="357"/>
        <w:rPr>
          <w:rFonts w:ascii="Rockwell" w:hAnsi="Rockwell" w:cs="Arial"/>
          <w:b w:val="0"/>
        </w:rPr>
      </w:pPr>
      <w:bookmarkStart w:id="21" w:name="_Toc526798311"/>
      <w:r w:rsidRPr="00E7622D">
        <w:rPr>
          <w:rFonts w:ascii="Rockwell" w:hAnsi="Rockwell" w:cs="Arial"/>
        </w:rPr>
        <w:t>Centre unable to open as normal during the exams period</w:t>
      </w:r>
      <w:bookmarkEnd w:id="20"/>
      <w:r w:rsidR="00537268" w:rsidRPr="00E7622D">
        <w:rPr>
          <w:rFonts w:ascii="Rockwell" w:hAnsi="Rockwell" w:cs="Arial"/>
        </w:rPr>
        <w:t xml:space="preserve"> </w:t>
      </w:r>
      <w:r w:rsidR="00537268" w:rsidRPr="00E7622D">
        <w:rPr>
          <w:rFonts w:ascii="Rockwell" w:hAnsi="Rockwell" w:cs="Arial"/>
          <w:b w:val="0"/>
          <w:bCs w:val="0"/>
        </w:rPr>
        <w:t>(including</w:t>
      </w:r>
      <w:r w:rsidR="00537268" w:rsidRPr="00E7622D">
        <w:rPr>
          <w:rFonts w:ascii="Rockwell" w:hAnsi="Rockwell" w:cs="Arial"/>
          <w:b w:val="0"/>
        </w:rPr>
        <w:t xml:space="preserve"> in the event of the centre being unavailable for examinations owing to an unforeseen emergency)</w:t>
      </w:r>
      <w:bookmarkEnd w:id="21"/>
    </w:p>
    <w:tbl>
      <w:tblPr>
        <w:tblStyle w:val="TableGrid"/>
        <w:tblW w:w="10915" w:type="dxa"/>
        <w:tblInd w:w="-34" w:type="dxa"/>
        <w:tblLook w:val="04A0" w:firstRow="1" w:lastRow="0" w:firstColumn="1" w:lastColumn="0" w:noHBand="0" w:noVBand="1"/>
      </w:tblPr>
      <w:tblGrid>
        <w:gridCol w:w="10915"/>
      </w:tblGrid>
      <w:tr w:rsidR="003F61D8" w:rsidRPr="00E7622D"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24E0D62A" w14:textId="433CE749" w:rsidR="003F61D8" w:rsidRPr="00E7622D" w:rsidRDefault="008466CB" w:rsidP="007C04F3">
            <w:pPr>
              <w:autoSpaceDE w:val="0"/>
              <w:autoSpaceDN w:val="0"/>
              <w:adjustRightInd w:val="0"/>
              <w:spacing w:before="120" w:after="120" w:line="276" w:lineRule="auto"/>
              <w:rPr>
                <w:rFonts w:ascii="Rockwell" w:hAnsi="Rockwell" w:cs="Arial"/>
                <w:i/>
                <w:u w:val="single"/>
              </w:rPr>
            </w:pPr>
            <w:r w:rsidRPr="00E7622D">
              <w:rPr>
                <w:rFonts w:ascii="Rockwell" w:hAnsi="Rockwell" w:cs="Arial"/>
                <w:i/>
              </w:rPr>
              <w:t>Centre unable</w:t>
            </w:r>
            <w:r w:rsidR="003F61D8" w:rsidRPr="00E7622D">
              <w:rPr>
                <w:rFonts w:ascii="Rockwell" w:hAnsi="Rockwell" w:cs="Arial"/>
                <w:i/>
              </w:rPr>
              <w:t xml:space="preserve"> to open as normal for scheduled examinations </w:t>
            </w:r>
            <w:r w:rsidR="003F61D8" w:rsidRPr="00E7622D">
              <w:rPr>
                <w:rFonts w:ascii="Rockwell" w:hAnsi="Rockwell" w:cs="Arial"/>
                <w:i/>
                <w:strike/>
              </w:rPr>
              <w:t xml:space="preserve">(including </w:t>
            </w:r>
            <w:r w:rsidR="003F61D8" w:rsidRPr="00E7622D">
              <w:rPr>
                <w:rFonts w:ascii="Rockwell" w:hAnsi="Rockwell" w:cs="Arial"/>
                <w:i/>
                <w:strike/>
                <w:color w:val="000000"/>
              </w:rPr>
              <w:t>centre being unavailable for examinations owing to an unforeseen emergency)</w:t>
            </w:r>
          </w:p>
        </w:tc>
      </w:tr>
      <w:tr w:rsidR="003F61D8" w:rsidRPr="00E7622D"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53D87951" w14:textId="77777777" w:rsidR="00E7622D" w:rsidRPr="00E7622D" w:rsidRDefault="00E7622D" w:rsidP="00E7622D">
            <w:pPr>
              <w:pStyle w:val="ListParagraph"/>
              <w:numPr>
                <w:ilvl w:val="0"/>
                <w:numId w:val="6"/>
              </w:numPr>
              <w:autoSpaceDE w:val="0"/>
              <w:autoSpaceDN w:val="0"/>
              <w:adjustRightInd w:val="0"/>
              <w:spacing w:before="120" w:after="0"/>
              <w:jc w:val="both"/>
              <w:rPr>
                <w:rFonts w:cs="Arial"/>
                <w:color w:val="000000"/>
                <w:sz w:val="20"/>
                <w:szCs w:val="20"/>
              </w:rPr>
            </w:pPr>
            <w:r w:rsidRPr="00E7622D">
              <w:rPr>
                <w:rFonts w:cs="Arial"/>
                <w:color w:val="000000"/>
                <w:sz w:val="20"/>
                <w:szCs w:val="20"/>
              </w:rPr>
              <w:t>The Centre will</w:t>
            </w:r>
            <w:r w:rsidRPr="00E7622D">
              <w:t xml:space="preserve"> inform each awarding organisation with which examinations are due to be taken as soon as is possible</w:t>
            </w:r>
            <w:r w:rsidRPr="00E7622D">
              <w:rPr>
                <w:rFonts w:cs="Arial"/>
                <w:color w:val="000000"/>
              </w:rPr>
              <w:t>.</w:t>
            </w:r>
            <w:r w:rsidRPr="00E7622D">
              <w:rPr>
                <w:rFonts w:cs="Arial"/>
                <w:i/>
                <w:color w:val="000000"/>
                <w:sz w:val="20"/>
                <w:szCs w:val="20"/>
              </w:rPr>
              <w:t xml:space="preserve"> </w:t>
            </w:r>
          </w:p>
          <w:p w14:paraId="3EC35E8D" w14:textId="28E9D38E" w:rsidR="003F61D8" w:rsidRPr="00E7622D" w:rsidRDefault="00E7622D" w:rsidP="00E7622D">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color w:val="000000"/>
              </w:rPr>
              <w:t xml:space="preserve">Alternative arrangements will be made and communicated to Parents, Carers, Students and Staff.  These arrangements will be made by the </w:t>
            </w:r>
            <w:proofErr w:type="spellStart"/>
            <w:r w:rsidR="003A06E4">
              <w:rPr>
                <w:rFonts w:cs="Arial"/>
                <w:color w:val="000000"/>
              </w:rPr>
              <w:t>Headteacher</w:t>
            </w:r>
            <w:proofErr w:type="spellEnd"/>
            <w:r w:rsidR="003A06E4">
              <w:rPr>
                <w:rFonts w:cs="Arial"/>
                <w:color w:val="000000"/>
              </w:rPr>
              <w:t xml:space="preserve"> and Chair of Governors.</w:t>
            </w:r>
          </w:p>
        </w:tc>
      </w:tr>
    </w:tbl>
    <w:p w14:paraId="292C00B3"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22" w:name="_Toc404764997"/>
      <w:bookmarkStart w:id="23" w:name="_Toc526798312"/>
      <w:r w:rsidRPr="00E7622D">
        <w:rPr>
          <w:rFonts w:ascii="Rockwell" w:hAnsi="Rockwell" w:cs="Arial"/>
        </w:rPr>
        <w:t xml:space="preserve">Disruption </w:t>
      </w:r>
      <w:bookmarkEnd w:id="22"/>
      <w:r w:rsidRPr="00E7622D">
        <w:rPr>
          <w:rFonts w:ascii="Rockwell" w:hAnsi="Rockwell" w:cs="Arial"/>
        </w:rPr>
        <w:t>in the distribution of examination papers</w:t>
      </w:r>
      <w:bookmarkEnd w:id="23"/>
    </w:p>
    <w:tbl>
      <w:tblPr>
        <w:tblStyle w:val="TableGrid"/>
        <w:tblW w:w="10944" w:type="dxa"/>
        <w:tblInd w:w="-34" w:type="dxa"/>
        <w:tblLook w:val="04A0" w:firstRow="1" w:lastRow="0" w:firstColumn="1" w:lastColumn="0" w:noHBand="0" w:noVBand="1"/>
      </w:tblPr>
      <w:tblGrid>
        <w:gridCol w:w="10944"/>
      </w:tblGrid>
      <w:tr w:rsidR="003F61D8" w:rsidRPr="00E7622D"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4B1C7437" w14:textId="15A849B6" w:rsidR="003F61D8" w:rsidRPr="00E7622D" w:rsidRDefault="003F61D8" w:rsidP="007C04F3">
            <w:pPr>
              <w:autoSpaceDE w:val="0"/>
              <w:autoSpaceDN w:val="0"/>
              <w:adjustRightInd w:val="0"/>
              <w:spacing w:before="120" w:after="120" w:line="276" w:lineRule="auto"/>
              <w:rPr>
                <w:rFonts w:ascii="Rockwell" w:hAnsi="Rockwell" w:cs="Arial"/>
                <w:i/>
                <w:u w:val="single"/>
              </w:rPr>
            </w:pPr>
            <w:r w:rsidRPr="00E7622D">
              <w:rPr>
                <w:rFonts w:ascii="Rockwell" w:hAnsi="Rockwell" w:cs="Arial"/>
                <w:i/>
              </w:rPr>
              <w:t>Disruption to the distribution of examination papers to the centre in advance of examinations</w:t>
            </w:r>
          </w:p>
        </w:tc>
      </w:tr>
      <w:tr w:rsidR="003F61D8" w:rsidRPr="00E7622D"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02C02CF5" w14:textId="19FA8E3D" w:rsidR="003F61D8" w:rsidRPr="00E7622D" w:rsidRDefault="00E7622D"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rPr>
              <w:t>The Examinations Officer will contact the Awarding Bodies and arrange for either courier delivery or secure website delivery of the examination papers in question.  The Examinations Officer will take all relevant advice from the Awarding Bodies and will lia</w:t>
            </w:r>
            <w:r w:rsidR="003A06E4">
              <w:rPr>
                <w:rFonts w:cs="Arial"/>
              </w:rPr>
              <w:t>ise with SLT</w:t>
            </w:r>
            <w:r w:rsidRPr="00E7622D">
              <w:rPr>
                <w:rFonts w:cs="Arial"/>
              </w:rPr>
              <w:t xml:space="preserve"> for support.</w:t>
            </w:r>
          </w:p>
        </w:tc>
      </w:tr>
    </w:tbl>
    <w:p w14:paraId="2F302E3B"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24" w:name="_Toc526798313"/>
      <w:bookmarkStart w:id="25" w:name="_Toc404764998"/>
      <w:r w:rsidRPr="00E7622D">
        <w:rPr>
          <w:rFonts w:ascii="Rockwell" w:hAnsi="Rockwell" w:cs="Arial"/>
        </w:rPr>
        <w:t xml:space="preserve">Disruption to the transportation of completed examination </w:t>
      </w:r>
      <w:r w:rsidRPr="00E7622D">
        <w:rPr>
          <w:rFonts w:ascii="Rockwell" w:hAnsi="Rockwell" w:cs="Arial"/>
          <w:szCs w:val="28"/>
        </w:rPr>
        <w:t>scripts</w:t>
      </w:r>
      <w:bookmarkEnd w:id="24"/>
    </w:p>
    <w:tbl>
      <w:tblPr>
        <w:tblStyle w:val="TableGrid"/>
        <w:tblW w:w="10944" w:type="dxa"/>
        <w:tblInd w:w="-34" w:type="dxa"/>
        <w:tblLook w:val="04A0" w:firstRow="1" w:lastRow="0" w:firstColumn="1" w:lastColumn="0" w:noHBand="0" w:noVBand="1"/>
      </w:tblPr>
      <w:tblGrid>
        <w:gridCol w:w="10944"/>
      </w:tblGrid>
      <w:tr w:rsidR="003F61D8" w:rsidRPr="00E7622D"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23AE49EC" w14:textId="1CF525BF" w:rsidR="003F61D8" w:rsidRPr="00E7622D" w:rsidRDefault="003F61D8" w:rsidP="007C04F3">
            <w:pPr>
              <w:autoSpaceDE w:val="0"/>
              <w:autoSpaceDN w:val="0"/>
              <w:adjustRightInd w:val="0"/>
              <w:spacing w:before="120" w:after="120" w:line="276" w:lineRule="auto"/>
              <w:rPr>
                <w:rFonts w:ascii="Rockwell" w:hAnsi="Rockwell" w:cs="Arial"/>
                <w:i/>
                <w:u w:val="single"/>
              </w:rPr>
            </w:pPr>
            <w:r w:rsidRPr="00E7622D">
              <w:rPr>
                <w:rFonts w:ascii="Rockwell" w:hAnsi="Rockwell" w:cs="Arial"/>
                <w:i/>
              </w:rPr>
              <w:t>Delay in normal collection arrangements for completed examination scripts</w:t>
            </w:r>
          </w:p>
        </w:tc>
      </w:tr>
      <w:tr w:rsidR="003F61D8" w:rsidRPr="00E7622D"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0F0773C6" w14:textId="3708417D" w:rsidR="003F61D8" w:rsidRPr="00E7622D" w:rsidRDefault="00E7622D" w:rsidP="003A06E4">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rPr>
              <w:t>Delayed scripts will be kept under secure conditions until either a new collection is arrange</w:t>
            </w:r>
            <w:r w:rsidR="003A06E4">
              <w:rPr>
                <w:rFonts w:cs="Arial"/>
              </w:rPr>
              <w:t xml:space="preserve">d or the scripts are despatched. </w:t>
            </w:r>
          </w:p>
        </w:tc>
      </w:tr>
    </w:tbl>
    <w:p w14:paraId="5F85FC7E"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26" w:name="_Toc526798314"/>
      <w:r w:rsidRPr="00E7622D">
        <w:rPr>
          <w:rFonts w:ascii="Rockwell" w:hAnsi="Rockwell" w:cs="Arial"/>
        </w:rPr>
        <w:t>Assessment evidence is not available to be marked</w:t>
      </w:r>
      <w:bookmarkEnd w:id="25"/>
      <w:bookmarkEnd w:id="26"/>
    </w:p>
    <w:tbl>
      <w:tblPr>
        <w:tblStyle w:val="TableGrid"/>
        <w:tblW w:w="10910" w:type="dxa"/>
        <w:tblLook w:val="04A0" w:firstRow="1" w:lastRow="0" w:firstColumn="1" w:lastColumn="0" w:noHBand="0" w:noVBand="1"/>
      </w:tblPr>
      <w:tblGrid>
        <w:gridCol w:w="10910"/>
      </w:tblGrid>
      <w:tr w:rsidR="003F61D8" w:rsidRPr="00E7622D"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46EADFD2" w14:textId="022B2A02" w:rsidR="003F61D8" w:rsidRPr="00E7622D" w:rsidRDefault="003F61D8" w:rsidP="007C04F3">
            <w:pPr>
              <w:autoSpaceDE w:val="0"/>
              <w:autoSpaceDN w:val="0"/>
              <w:adjustRightInd w:val="0"/>
              <w:spacing w:after="120" w:line="276" w:lineRule="auto"/>
              <w:jc w:val="both"/>
              <w:rPr>
                <w:rFonts w:ascii="Rockwell" w:hAnsi="Rockwell" w:cs="Arial"/>
                <w:i/>
              </w:rPr>
            </w:pPr>
            <w:r w:rsidRPr="00E7622D">
              <w:rPr>
                <w:rFonts w:ascii="Rockwell" w:hAnsi="Rockwell" w:cs="Arial"/>
                <w:i/>
              </w:rPr>
              <w:t>Large scale damage to or destruction of completed examination scripts/assessment e</w:t>
            </w:r>
            <w:r w:rsidR="007C04F3" w:rsidRPr="00E7622D">
              <w:rPr>
                <w:rFonts w:ascii="Rockwell" w:hAnsi="Rockwell" w:cs="Arial"/>
                <w:i/>
              </w:rPr>
              <w:t>vidence before it can be marked</w:t>
            </w:r>
          </w:p>
        </w:tc>
      </w:tr>
      <w:tr w:rsidR="003F61D8" w:rsidRPr="00E7622D"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5263CA18" w14:textId="39DEB388" w:rsidR="003F61D8" w:rsidRPr="00E7622D" w:rsidRDefault="00E7622D"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rPr>
              <w:t>The Head of Centre/Examinations Officer to Notify the Awarding Bodies immediately of such an occurrence.  The Awarding Bodies would advise as to the next step of action.</w:t>
            </w:r>
          </w:p>
        </w:tc>
      </w:tr>
    </w:tbl>
    <w:p w14:paraId="76D8FD35" w14:textId="606E08E0" w:rsidR="003F61D8" w:rsidRPr="00E7622D" w:rsidRDefault="00537268" w:rsidP="00F52479">
      <w:pPr>
        <w:pStyle w:val="Heading3"/>
        <w:numPr>
          <w:ilvl w:val="0"/>
          <w:numId w:val="1"/>
        </w:numPr>
        <w:spacing w:before="120" w:after="120" w:line="276" w:lineRule="auto"/>
        <w:ind w:left="714" w:hanging="357"/>
        <w:rPr>
          <w:rFonts w:ascii="Rockwell" w:hAnsi="Rockwell" w:cs="Tahoma"/>
        </w:rPr>
      </w:pPr>
      <w:bookmarkStart w:id="27" w:name="_Toc526798315"/>
      <w:r w:rsidRPr="00E7622D">
        <w:rPr>
          <w:rFonts w:ascii="Rockwell" w:hAnsi="Rockwell"/>
        </w:rPr>
        <w:t xml:space="preserve">Centre unable to distribute results as normal </w:t>
      </w:r>
      <w:r w:rsidRPr="00E7622D">
        <w:rPr>
          <w:rFonts w:ascii="Rockwell" w:hAnsi="Rockwell"/>
          <w:b w:val="0"/>
        </w:rPr>
        <w:t>(including in the event of the centre being unavailable on results day owing to an unforeseen emergency)</w:t>
      </w:r>
      <w:bookmarkEnd w:id="27"/>
    </w:p>
    <w:tbl>
      <w:tblPr>
        <w:tblStyle w:val="TableGrid"/>
        <w:tblW w:w="10910" w:type="dxa"/>
        <w:tblLook w:val="04A0" w:firstRow="1" w:lastRow="0" w:firstColumn="1" w:lastColumn="0" w:noHBand="0" w:noVBand="1"/>
      </w:tblPr>
      <w:tblGrid>
        <w:gridCol w:w="10910"/>
      </w:tblGrid>
      <w:tr w:rsidR="003F61D8" w:rsidRPr="00E7622D"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6392FCDA" w14:textId="6CBB78B0" w:rsidR="003F61D8" w:rsidRPr="00E7622D" w:rsidRDefault="003F61D8" w:rsidP="007C04F3">
            <w:pPr>
              <w:autoSpaceDE w:val="0"/>
              <w:autoSpaceDN w:val="0"/>
              <w:adjustRightInd w:val="0"/>
              <w:spacing w:after="120" w:line="276" w:lineRule="auto"/>
              <w:rPr>
                <w:rFonts w:ascii="Rockwell" w:hAnsi="Rockwell" w:cs="Arial"/>
                <w:i/>
              </w:rPr>
            </w:pPr>
            <w:r w:rsidRPr="00E7622D">
              <w:rPr>
                <w:rFonts w:ascii="Rockwell" w:hAnsi="Rockwell" w:cs="Arial"/>
                <w:i/>
              </w:rPr>
              <w:t>Centre is unable to access or manage the distribution of results to candidates, or to f</w:t>
            </w:r>
            <w:r w:rsidR="007C04F3" w:rsidRPr="00E7622D">
              <w:rPr>
                <w:rFonts w:ascii="Rockwell" w:hAnsi="Rockwell" w:cs="Arial"/>
                <w:i/>
              </w:rPr>
              <w:t>acilitate post-results services</w:t>
            </w:r>
          </w:p>
        </w:tc>
      </w:tr>
      <w:tr w:rsidR="003F61D8" w:rsidRPr="00E7622D"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31A6C3AD" w14:textId="77777777" w:rsidR="00E7622D" w:rsidRPr="00E7622D" w:rsidRDefault="00E7622D" w:rsidP="00E7622D">
            <w:pPr>
              <w:pStyle w:val="ListParagraph"/>
              <w:numPr>
                <w:ilvl w:val="0"/>
                <w:numId w:val="6"/>
              </w:numPr>
              <w:autoSpaceDE w:val="0"/>
              <w:autoSpaceDN w:val="0"/>
              <w:adjustRightInd w:val="0"/>
              <w:spacing w:before="120" w:after="120"/>
              <w:rPr>
                <w:rFonts w:cs="Arial"/>
                <w:u w:val="single"/>
              </w:rPr>
            </w:pPr>
            <w:r w:rsidRPr="00E7622D">
              <w:rPr>
                <w:rFonts w:cs="Arial"/>
              </w:rPr>
              <w:t>The Examinations Officer/Head of Centre to contact the Awarding Bodies for advice.</w:t>
            </w:r>
          </w:p>
          <w:p w14:paraId="65AD93CB" w14:textId="77777777" w:rsidR="00E7622D" w:rsidRPr="00E7622D" w:rsidRDefault="00E7622D" w:rsidP="00E7622D">
            <w:pPr>
              <w:pStyle w:val="ListParagraph"/>
              <w:numPr>
                <w:ilvl w:val="0"/>
                <w:numId w:val="6"/>
              </w:numPr>
              <w:autoSpaceDE w:val="0"/>
              <w:autoSpaceDN w:val="0"/>
              <w:adjustRightInd w:val="0"/>
              <w:spacing w:before="120" w:after="120"/>
              <w:rPr>
                <w:rFonts w:cs="Arial"/>
                <w:u w:val="single"/>
              </w:rPr>
            </w:pPr>
            <w:r w:rsidRPr="00E7622D">
              <w:rPr>
                <w:rFonts w:cs="Arial"/>
              </w:rPr>
              <w:t>Alternative plans made to ensure students and Further Education provides are able to access results to avoid loss of student places.</w:t>
            </w:r>
          </w:p>
          <w:p w14:paraId="37135B3D" w14:textId="77777777" w:rsidR="003F61D8" w:rsidRPr="00E7622D" w:rsidRDefault="003F61D8" w:rsidP="00E7622D">
            <w:pPr>
              <w:pStyle w:val="ListParagraph"/>
              <w:autoSpaceDE w:val="0"/>
              <w:autoSpaceDN w:val="0"/>
              <w:adjustRightInd w:val="0"/>
              <w:spacing w:before="120" w:after="120" w:line="276" w:lineRule="auto"/>
              <w:rPr>
                <w:rFonts w:ascii="Rockwell" w:hAnsi="Rockwell" w:cs="Arial"/>
                <w:u w:val="single"/>
              </w:rPr>
            </w:pPr>
          </w:p>
        </w:tc>
      </w:tr>
    </w:tbl>
    <w:p w14:paraId="4C5E0882" w14:textId="6DC8C8CC" w:rsidR="003F61D8" w:rsidRPr="00E7622D" w:rsidRDefault="003F61D8" w:rsidP="003F61D8">
      <w:pPr>
        <w:spacing w:after="200" w:line="276" w:lineRule="auto"/>
        <w:rPr>
          <w:rFonts w:ascii="Rockwell" w:hAnsi="Rockwell" w:cs="Arial"/>
          <w:color w:val="000000"/>
        </w:rPr>
      </w:pPr>
    </w:p>
    <w:p w14:paraId="4E79399E" w14:textId="77777777" w:rsidR="003F61D8" w:rsidRPr="00E7622D" w:rsidRDefault="003F61D8" w:rsidP="003F61D8">
      <w:pPr>
        <w:spacing w:after="120" w:line="276" w:lineRule="auto"/>
        <w:rPr>
          <w:rFonts w:ascii="Rockwell" w:eastAsia="Times New Roman" w:hAnsi="Rockwell" w:cs="Arial"/>
          <w:b/>
          <w:color w:val="003399"/>
        </w:rPr>
      </w:pPr>
      <w:r w:rsidRPr="00E7622D">
        <w:rPr>
          <w:rFonts w:ascii="Rockwell" w:hAnsi="Rockwell" w:cs="Arial"/>
        </w:rPr>
        <w:br w:type="page"/>
      </w:r>
    </w:p>
    <w:p w14:paraId="662D63A0" w14:textId="3BD6EBF0" w:rsidR="007D3FBE" w:rsidRPr="00E7622D" w:rsidRDefault="003F61D8" w:rsidP="00E7622D">
      <w:pPr>
        <w:pStyle w:val="Headinglevel1"/>
        <w:spacing w:line="276" w:lineRule="auto"/>
        <w:rPr>
          <w:rFonts w:ascii="Rockwell" w:hAnsi="Rockwell"/>
          <w:color w:val="auto"/>
        </w:rPr>
      </w:pPr>
      <w:bookmarkStart w:id="28" w:name="_Toc526798316"/>
      <w:r w:rsidRPr="00E7622D">
        <w:rPr>
          <w:rFonts w:ascii="Rockwell" w:hAnsi="Rockwell" w:cs="Arial"/>
        </w:rPr>
        <w:t>Further guidance to inform</w:t>
      </w:r>
      <w:r w:rsidR="00E85E98" w:rsidRPr="00E7622D">
        <w:rPr>
          <w:rFonts w:ascii="Rockwell" w:hAnsi="Rockwell" w:cs="Arial"/>
        </w:rPr>
        <w:t xml:space="preserve"> procedures</w:t>
      </w:r>
      <w:r w:rsidRPr="00E7622D">
        <w:rPr>
          <w:rFonts w:ascii="Rockwell" w:hAnsi="Rockwell" w:cs="Arial"/>
        </w:rPr>
        <w:t xml:space="preserve"> and implement contingency </w:t>
      </w:r>
      <w:proofErr w:type="spellStart"/>
      <w:r w:rsidRPr="00E7622D">
        <w:rPr>
          <w:rFonts w:ascii="Rockwell" w:hAnsi="Rockwell" w:cs="Arial"/>
        </w:rPr>
        <w:t>planning</w:t>
      </w:r>
      <w:bookmarkStart w:id="29" w:name="_Toc495480165"/>
      <w:bookmarkStart w:id="30" w:name="_Toc495841568"/>
      <w:bookmarkStart w:id="31" w:name="_Toc526798317"/>
      <w:bookmarkEnd w:id="28"/>
      <w:r w:rsidR="007D3FBE" w:rsidRPr="00E7622D">
        <w:rPr>
          <w:rFonts w:ascii="Rockwell" w:hAnsi="Rockwell"/>
          <w:color w:val="auto"/>
        </w:rPr>
        <w:t>l</w:t>
      </w:r>
      <w:bookmarkEnd w:id="29"/>
      <w:bookmarkEnd w:id="30"/>
      <w:bookmarkEnd w:id="31"/>
      <w:proofErr w:type="spellEnd"/>
      <w:r w:rsidR="007D3FBE" w:rsidRPr="00E7622D">
        <w:rPr>
          <w:rFonts w:ascii="Rockwell" w:hAnsi="Rockwell"/>
          <w:color w:val="auto"/>
        </w:rPr>
        <w:t xml:space="preserve"> </w:t>
      </w:r>
    </w:p>
    <w:tbl>
      <w:tblPr>
        <w:tblStyle w:val="TableGrid"/>
        <w:tblW w:w="0" w:type="auto"/>
        <w:tblLook w:val="04A0" w:firstRow="1" w:lastRow="0" w:firstColumn="1" w:lastColumn="0" w:noHBand="0" w:noVBand="1"/>
      </w:tblPr>
      <w:tblGrid>
        <w:gridCol w:w="10042"/>
      </w:tblGrid>
      <w:tr w:rsidR="007D3FBE" w:rsidRPr="00E7622D" w14:paraId="08A002BA" w14:textId="77777777" w:rsidTr="007D3FBE">
        <w:tc>
          <w:tcPr>
            <w:tcW w:w="10194" w:type="dxa"/>
          </w:tcPr>
          <w:p w14:paraId="7653D8AC" w14:textId="77777777" w:rsidR="007D3FBE" w:rsidRPr="00E7622D" w:rsidRDefault="007D3FBE" w:rsidP="001D1B27">
            <w:pPr>
              <w:rPr>
                <w:rFonts w:ascii="Rockwell" w:hAnsi="Rockwell"/>
                <w:sz w:val="20"/>
                <w:szCs w:val="20"/>
                <w:lang w:val="en"/>
              </w:rPr>
            </w:pPr>
            <w:r w:rsidRPr="00E7622D">
              <w:rPr>
                <w:rFonts w:ascii="Rockwell" w:hAnsi="Rockwell"/>
                <w:sz w:val="20"/>
                <w:szCs w:val="20"/>
                <w:lang w:val="en"/>
              </w:rPr>
              <w:t xml:space="preserve">What schools and colleges and other </w:t>
            </w:r>
            <w:proofErr w:type="spellStart"/>
            <w:r w:rsidRPr="00E7622D">
              <w:rPr>
                <w:rFonts w:ascii="Rockwell" w:hAnsi="Rockwell"/>
                <w:sz w:val="20"/>
                <w:szCs w:val="20"/>
                <w:lang w:val="en"/>
              </w:rPr>
              <w:t>centres</w:t>
            </w:r>
            <w:proofErr w:type="spellEnd"/>
            <w:r w:rsidRPr="00E7622D">
              <w:rPr>
                <w:rFonts w:ascii="Rockwell" w:hAnsi="Rockwell"/>
                <w:sz w:val="20"/>
                <w:szCs w:val="20"/>
                <w:lang w:val="en"/>
              </w:rPr>
              <w:t xml:space="preserve"> should do if exams or other assessments are seriously disrupted</w:t>
            </w:r>
          </w:p>
          <w:p w14:paraId="09AC3FBD" w14:textId="77777777" w:rsidR="007D3FBE" w:rsidRPr="00E7622D" w:rsidRDefault="007D3FBE" w:rsidP="006E5CD9">
            <w:pPr>
              <w:pStyle w:val="ListParagraph"/>
              <w:numPr>
                <w:ilvl w:val="0"/>
                <w:numId w:val="15"/>
              </w:numPr>
              <w:rPr>
                <w:rFonts w:ascii="Rockwell" w:hAnsi="Rockwell"/>
                <w:b/>
                <w:sz w:val="20"/>
                <w:szCs w:val="20"/>
                <w:lang w:val="en"/>
              </w:rPr>
            </w:pPr>
            <w:r w:rsidRPr="00E7622D">
              <w:rPr>
                <w:rFonts w:ascii="Rockwell" w:hAnsi="Rockwell"/>
                <w:b/>
                <w:sz w:val="20"/>
                <w:szCs w:val="20"/>
                <w:lang w:val="en"/>
              </w:rPr>
              <w:t>Contingency planning</w:t>
            </w:r>
          </w:p>
          <w:p w14:paraId="3015F5E0" w14:textId="0461BDE5" w:rsidR="007D3FBE" w:rsidRPr="00E7622D" w:rsidRDefault="007D3FBE" w:rsidP="001D1B27">
            <w:pPr>
              <w:rPr>
                <w:rFonts w:ascii="Rockwell" w:hAnsi="Rockwell"/>
                <w:sz w:val="20"/>
                <w:szCs w:val="20"/>
                <w:lang w:val="en"/>
              </w:rPr>
            </w:pPr>
            <w:r w:rsidRPr="00E7622D">
              <w:rPr>
                <w:rFonts w:ascii="Rockwell" w:hAnsi="Rockwell"/>
                <w:sz w:val="20"/>
                <w:szCs w:val="20"/>
                <w:lang w:val="en"/>
              </w:rPr>
              <w:t>You should prepare for possible disruption to exams and other assessments as part of your emergency planning and make sure your staff are aware of these plans</w:t>
            </w:r>
            <w:r w:rsidR="004177E8" w:rsidRPr="00E7622D">
              <w:rPr>
                <w:rFonts w:ascii="Rockwell" w:hAnsi="Rockwell"/>
                <w:sz w:val="20"/>
                <w:szCs w:val="20"/>
                <w:lang w:val="en"/>
              </w:rPr>
              <w:t>.</w:t>
            </w:r>
          </w:p>
          <w:p w14:paraId="34BEBC21" w14:textId="6FDE2D56" w:rsidR="004177E8" w:rsidRPr="00E7622D" w:rsidRDefault="004177E8" w:rsidP="001D1B27">
            <w:pPr>
              <w:rPr>
                <w:rFonts w:ascii="Rockwell" w:hAnsi="Rockwell"/>
                <w:color w:val="0B0C0C"/>
                <w:sz w:val="20"/>
                <w:szCs w:val="20"/>
              </w:rPr>
            </w:pPr>
            <w:r w:rsidRPr="00E7622D">
              <w:rPr>
                <w:rFonts w:ascii="Rockwell" w:hAnsi="Rockwell"/>
                <w:color w:val="0B0C0C"/>
                <w:sz w:val="20"/>
                <w:szCs w:val="20"/>
              </w:rPr>
              <w:t>When drafting contingency plans, you should consider the following guidance…</w:t>
            </w:r>
          </w:p>
          <w:p w14:paraId="55865F66" w14:textId="77777777" w:rsidR="007D3FBE" w:rsidRPr="00E7622D" w:rsidRDefault="007D3FBE" w:rsidP="006E5CD9">
            <w:pPr>
              <w:pStyle w:val="ListParagraph"/>
              <w:numPr>
                <w:ilvl w:val="0"/>
                <w:numId w:val="15"/>
              </w:numPr>
              <w:rPr>
                <w:rFonts w:ascii="Rockwell" w:hAnsi="Rockwell"/>
                <w:b/>
                <w:sz w:val="20"/>
                <w:szCs w:val="20"/>
                <w:lang w:val="en"/>
              </w:rPr>
            </w:pPr>
            <w:r w:rsidRPr="00E7622D">
              <w:rPr>
                <w:rFonts w:ascii="Rockwell" w:hAnsi="Rockwell"/>
                <w:b/>
                <w:sz w:val="20"/>
                <w:szCs w:val="20"/>
                <w:lang w:val="en"/>
              </w:rPr>
              <w:t>Disruption to assessments or exams</w:t>
            </w:r>
          </w:p>
          <w:p w14:paraId="1F06C1C5" w14:textId="35260C81" w:rsidR="007D3FBE" w:rsidRPr="00E7622D" w:rsidRDefault="007D3FBE" w:rsidP="001D1B27">
            <w:pPr>
              <w:rPr>
                <w:rFonts w:ascii="Rockwell" w:hAnsi="Rockwell"/>
                <w:sz w:val="20"/>
                <w:szCs w:val="20"/>
                <w:lang w:val="en"/>
              </w:rPr>
            </w:pPr>
            <w:r w:rsidRPr="00E7622D">
              <w:rPr>
                <w:rFonts w:ascii="Rockwell" w:hAnsi="Rockwell"/>
                <w:sz w:val="20"/>
                <w:szCs w:val="20"/>
                <w:lang w:val="en"/>
              </w:rPr>
              <w:t xml:space="preserve">In the absence of any instruction from the relevant awarding </w:t>
            </w:r>
            <w:proofErr w:type="spellStart"/>
            <w:r w:rsidRPr="00E7622D">
              <w:rPr>
                <w:rFonts w:ascii="Rockwell" w:hAnsi="Rockwell"/>
                <w:sz w:val="20"/>
                <w:szCs w:val="20"/>
                <w:lang w:val="en"/>
              </w:rPr>
              <w:t>organisation</w:t>
            </w:r>
            <w:proofErr w:type="spellEnd"/>
            <w:r w:rsidRPr="00E7622D">
              <w:rPr>
                <w:rFonts w:ascii="Rockwell" w:hAnsi="Rockwell"/>
                <w:sz w:val="20"/>
                <w:szCs w:val="20"/>
                <w:lang w:val="en"/>
              </w:rPr>
              <w:t xml:space="preserve">, </w:t>
            </w:r>
            <w:r w:rsidR="004177E8" w:rsidRPr="00E7622D">
              <w:rPr>
                <w:rFonts w:ascii="Rockwell" w:hAnsi="Rockwell"/>
                <w:sz w:val="20"/>
                <w:szCs w:val="20"/>
                <w:lang w:val="en"/>
              </w:rPr>
              <w:t>you</w:t>
            </w:r>
            <w:r w:rsidRPr="00E7622D">
              <w:rPr>
                <w:rFonts w:ascii="Rockwell" w:hAnsi="Rockwell"/>
                <w:sz w:val="20"/>
                <w:szCs w:val="20"/>
                <w:lang w:val="en"/>
              </w:rPr>
              <w:t xml:space="preserve"> should </w:t>
            </w:r>
            <w:r w:rsidR="004177E8" w:rsidRPr="00E7622D">
              <w:rPr>
                <w:rFonts w:ascii="Rockwell" w:hAnsi="Rockwell"/>
                <w:sz w:val="20"/>
                <w:szCs w:val="20"/>
                <w:lang w:val="en"/>
              </w:rPr>
              <w:t>make sure</w:t>
            </w:r>
            <w:r w:rsidRPr="00E7622D">
              <w:rPr>
                <w:rFonts w:ascii="Rockwell" w:hAnsi="Rockwell"/>
                <w:sz w:val="20"/>
                <w:szCs w:val="20"/>
                <w:lang w:val="en"/>
              </w:rPr>
              <w:t xml:space="preserve"> that any exam or timetabled assessment </w:t>
            </w:r>
            <w:r w:rsidR="004177E8" w:rsidRPr="00E7622D">
              <w:rPr>
                <w:rFonts w:ascii="Rockwell" w:hAnsi="Rockwell"/>
                <w:sz w:val="20"/>
                <w:szCs w:val="20"/>
                <w:lang w:val="en"/>
              </w:rPr>
              <w:t>takes</w:t>
            </w:r>
            <w:r w:rsidRPr="00E7622D">
              <w:rPr>
                <w:rFonts w:ascii="Rockwell" w:hAnsi="Rockwell"/>
                <w:sz w:val="20"/>
                <w:szCs w:val="20"/>
                <w:lang w:val="en"/>
              </w:rPr>
              <w:t xml:space="preserve"> place if it is possible </w:t>
            </w:r>
            <w:r w:rsidR="004177E8" w:rsidRPr="00E7622D">
              <w:rPr>
                <w:rFonts w:ascii="Rockwell" w:hAnsi="Rockwell"/>
                <w:sz w:val="20"/>
                <w:szCs w:val="20"/>
                <w:lang w:val="en"/>
              </w:rPr>
              <w:t>to hold it</w:t>
            </w:r>
            <w:r w:rsidRPr="00E7622D">
              <w:rPr>
                <w:rFonts w:ascii="Rockwell" w:hAnsi="Rockwell"/>
                <w:sz w:val="20"/>
                <w:szCs w:val="20"/>
                <w:lang w:val="en"/>
              </w:rPr>
              <w:t xml:space="preserve">. This may mean </w:t>
            </w:r>
            <w:r w:rsidR="004177E8" w:rsidRPr="00E7622D">
              <w:rPr>
                <w:rFonts w:ascii="Rockwell" w:hAnsi="Rockwell"/>
                <w:sz w:val="20"/>
                <w:szCs w:val="20"/>
                <w:lang w:val="en"/>
              </w:rPr>
              <w:t>relocating to</w:t>
            </w:r>
            <w:r w:rsidRPr="00E7622D">
              <w:rPr>
                <w:rFonts w:ascii="Rockwell" w:hAnsi="Rockwell"/>
                <w:sz w:val="20"/>
                <w:szCs w:val="20"/>
                <w:lang w:val="en"/>
              </w:rPr>
              <w:t xml:space="preserve"> alternative premises.</w:t>
            </w:r>
          </w:p>
          <w:p w14:paraId="277E60CE" w14:textId="77777777" w:rsidR="00F30A85" w:rsidRPr="00E7622D" w:rsidRDefault="004177E8" w:rsidP="001D1B27">
            <w:pPr>
              <w:rPr>
                <w:rFonts w:ascii="Rockwell" w:hAnsi="Rockwell"/>
                <w:sz w:val="20"/>
                <w:szCs w:val="20"/>
              </w:rPr>
            </w:pPr>
            <w:r w:rsidRPr="00E7622D">
              <w:rPr>
                <w:rFonts w:ascii="Rockwell" w:hAnsi="Rockwell"/>
                <w:sz w:val="20"/>
                <w:szCs w:val="20"/>
              </w:rPr>
              <w:t>You should discuss alternative arrangements with your awarding organisation if:</w:t>
            </w:r>
          </w:p>
          <w:p w14:paraId="296AAB89" w14:textId="77777777" w:rsidR="00F30A85" w:rsidRPr="00E7622D" w:rsidRDefault="004177E8" w:rsidP="006E5CD9">
            <w:pPr>
              <w:pStyle w:val="ListParagraph"/>
              <w:numPr>
                <w:ilvl w:val="0"/>
                <w:numId w:val="16"/>
              </w:numPr>
              <w:rPr>
                <w:rFonts w:ascii="Rockwell" w:hAnsi="Rockwell"/>
                <w:sz w:val="20"/>
                <w:szCs w:val="20"/>
              </w:rPr>
            </w:pPr>
            <w:r w:rsidRPr="00E7622D">
              <w:rPr>
                <w:rFonts w:ascii="Rockwell" w:hAnsi="Rockwell"/>
                <w:sz w:val="20"/>
                <w:szCs w:val="20"/>
              </w:rPr>
              <w:t>the exam or assessment cannot take place</w:t>
            </w:r>
          </w:p>
          <w:p w14:paraId="1A1FB929" w14:textId="660D5B0B" w:rsidR="0098587D" w:rsidRPr="00E7622D" w:rsidRDefault="004177E8" w:rsidP="006E5CD9">
            <w:pPr>
              <w:pStyle w:val="ListParagraph"/>
              <w:numPr>
                <w:ilvl w:val="0"/>
                <w:numId w:val="16"/>
              </w:numPr>
              <w:rPr>
                <w:rFonts w:ascii="Rockwell" w:hAnsi="Rockwell"/>
                <w:sz w:val="20"/>
                <w:szCs w:val="20"/>
              </w:rPr>
            </w:pPr>
            <w:r w:rsidRPr="00E7622D">
              <w:rPr>
                <w:rFonts w:ascii="Rockwell" w:hAnsi="Rockwell"/>
                <w:sz w:val="20"/>
                <w:szCs w:val="20"/>
              </w:rPr>
              <w:t>a student misses an exam or loses their assessment due to an emergency, or other event, outside of the student’s control</w:t>
            </w:r>
          </w:p>
          <w:p w14:paraId="2752A27B" w14:textId="0EBC1DEC" w:rsidR="00C8283A" w:rsidRPr="00E7622D" w:rsidRDefault="001D1B27" w:rsidP="001D1B27">
            <w:pPr>
              <w:ind w:left="709" w:hanging="283"/>
              <w:rPr>
                <w:rFonts w:ascii="Rockwell" w:hAnsi="Rockwell"/>
                <w:b/>
                <w:sz w:val="20"/>
                <w:szCs w:val="20"/>
              </w:rPr>
            </w:pPr>
            <w:r w:rsidRPr="00E7622D">
              <w:rPr>
                <w:rFonts w:ascii="Rockwell" w:hAnsi="Rockwell"/>
                <w:b/>
                <w:sz w:val="20"/>
                <w:szCs w:val="20"/>
              </w:rPr>
              <w:t xml:space="preserve">3. </w:t>
            </w:r>
            <w:r w:rsidR="00C8283A" w:rsidRPr="00E7622D">
              <w:rPr>
                <w:rFonts w:ascii="Rockwell" w:hAnsi="Rockwell"/>
                <w:b/>
                <w:sz w:val="20"/>
                <w:szCs w:val="20"/>
              </w:rPr>
              <w:t>Steps you should take</w:t>
            </w:r>
          </w:p>
          <w:p w14:paraId="059A37EE" w14:textId="7BE5509D" w:rsidR="00C8283A" w:rsidRPr="00E7622D" w:rsidRDefault="00C8283A" w:rsidP="001D1B27">
            <w:pPr>
              <w:rPr>
                <w:rFonts w:ascii="Rockwell" w:hAnsi="Rockwell"/>
                <w:b/>
                <w:color w:val="0B0C0C"/>
                <w:sz w:val="20"/>
                <w:szCs w:val="20"/>
              </w:rPr>
            </w:pPr>
            <w:r w:rsidRPr="00E7622D">
              <w:rPr>
                <w:rStyle w:val="number"/>
                <w:rFonts w:ascii="Rockwell" w:hAnsi="Rockwell"/>
                <w:b/>
                <w:color w:val="0B0C0C"/>
                <w:sz w:val="20"/>
                <w:szCs w:val="20"/>
                <w:bdr w:val="none" w:sz="0" w:space="0" w:color="auto" w:frame="1"/>
              </w:rPr>
              <w:t xml:space="preserve">3.1 </w:t>
            </w:r>
            <w:r w:rsidRPr="00E7622D">
              <w:rPr>
                <w:rFonts w:ascii="Rockwell" w:hAnsi="Rockwell"/>
                <w:b/>
                <w:color w:val="0B0C0C"/>
                <w:sz w:val="20"/>
                <w:szCs w:val="20"/>
              </w:rPr>
              <w:t>Exam planning</w:t>
            </w:r>
          </w:p>
          <w:p w14:paraId="0860678D" w14:textId="77777777" w:rsidR="00C8283A" w:rsidRPr="00E7622D" w:rsidRDefault="00C8283A" w:rsidP="001D1B27">
            <w:pPr>
              <w:rPr>
                <w:rFonts w:ascii="Rockwell" w:hAnsi="Rockwell"/>
                <w:color w:val="0B0C0C"/>
                <w:sz w:val="20"/>
                <w:szCs w:val="20"/>
              </w:rPr>
            </w:pPr>
            <w:r w:rsidRPr="00E7622D">
              <w:rPr>
                <w:rFonts w:ascii="Rockwell" w:hAnsi="Rockwell"/>
                <w:color w:val="0B0C0C"/>
                <w:sz w:val="20"/>
                <w:szCs w:val="20"/>
              </w:rPr>
              <w:t>Review contingency plans well in advance of each exam or assessment series. Consider how, if the contingency plan is invoked, you will comply with the awarding organisation’s requirements.</w:t>
            </w:r>
          </w:p>
          <w:p w14:paraId="53FAC15A" w14:textId="77777777" w:rsidR="00C8283A" w:rsidRPr="00E7622D" w:rsidRDefault="00C8283A" w:rsidP="001D1B27">
            <w:pPr>
              <w:rPr>
                <w:rFonts w:ascii="Rockwell" w:hAnsi="Rockwell"/>
                <w:b/>
                <w:color w:val="0B0C0C"/>
                <w:sz w:val="20"/>
                <w:szCs w:val="20"/>
              </w:rPr>
            </w:pPr>
            <w:r w:rsidRPr="00E7622D">
              <w:rPr>
                <w:rStyle w:val="number"/>
                <w:rFonts w:ascii="Rockwell" w:hAnsi="Rockwell"/>
                <w:b/>
                <w:color w:val="0B0C0C"/>
                <w:sz w:val="20"/>
                <w:szCs w:val="20"/>
                <w:bdr w:val="none" w:sz="0" w:space="0" w:color="auto" w:frame="1"/>
              </w:rPr>
              <w:t xml:space="preserve">3.2 </w:t>
            </w:r>
            <w:r w:rsidRPr="00E7622D">
              <w:rPr>
                <w:rFonts w:ascii="Rockwell" w:hAnsi="Rockwell"/>
                <w:b/>
                <w:color w:val="0B0C0C"/>
                <w:sz w:val="20"/>
                <w:szCs w:val="20"/>
              </w:rPr>
              <w:t>In the event of disruption</w:t>
            </w:r>
          </w:p>
          <w:p w14:paraId="788E1671"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Contact the relevant awarding organisation and follow its instructions.</w:t>
            </w:r>
          </w:p>
          <w:p w14:paraId="10F9E5EE"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Take advice, or follow instructions, from relevant local or national agencies in deciding whether your centre is able to open.</w:t>
            </w:r>
          </w:p>
          <w:p w14:paraId="6A292236"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Identify whether the exam or timetabled assessment can be sat at an alternative venue, in agreement with the relevant awarding organisation, ensuring the secure transportation of questions papers or assessment materials to the alternative venue.</w:t>
            </w:r>
          </w:p>
          <w:p w14:paraId="740B87C9"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Where accommodation is limited, prioritise students whose progression will be severely delayed if they do not take their exam or timetabled assessment when planned.</w:t>
            </w:r>
          </w:p>
          <w:p w14:paraId="04E31E2F"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 xml:space="preserve">In the event of an evacuation during an examination please refer to JCQ’s </w:t>
            </w:r>
            <w:hyperlink r:id="rId10" w:history="1">
              <w:r w:rsidRPr="00E7622D">
                <w:rPr>
                  <w:rStyle w:val="Hyperlink"/>
                  <w:rFonts w:ascii="Rockwell" w:hAnsi="Rockwell"/>
                  <w:b/>
                  <w:color w:val="005EA5"/>
                  <w:sz w:val="20"/>
                  <w:szCs w:val="20"/>
                  <w:bdr w:val="none" w:sz="0" w:space="0" w:color="auto" w:frame="1"/>
                </w:rPr>
                <w:t>‘Centre emergency evacuation procedure’</w:t>
              </w:r>
            </w:hyperlink>
            <w:r w:rsidRPr="00E7622D">
              <w:rPr>
                <w:rFonts w:ascii="Rockwell" w:hAnsi="Rockwell"/>
                <w:color w:val="0B0C0C"/>
                <w:sz w:val="20"/>
                <w:szCs w:val="20"/>
              </w:rPr>
              <w:t>.</w:t>
            </w:r>
          </w:p>
          <w:p w14:paraId="19CDDEBE"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Communicate with parents, carers and students any changes to the exam or assessment timetable or to the venue.</w:t>
            </w:r>
          </w:p>
          <w:p w14:paraId="2105BDDD" w14:textId="6A058CB0"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Communicate with any external assessors or relevant third parties regarding any changes to the exam or assessment timetable.</w:t>
            </w:r>
          </w:p>
          <w:p w14:paraId="23B85AF3" w14:textId="586433E9" w:rsidR="007D3FBE" w:rsidRPr="00E7622D" w:rsidRDefault="00A72826" w:rsidP="001D1B27">
            <w:pPr>
              <w:rPr>
                <w:rFonts w:ascii="Rockwell" w:hAnsi="Rockwell"/>
                <w:b/>
                <w:sz w:val="20"/>
                <w:szCs w:val="20"/>
                <w:lang w:val="en"/>
              </w:rPr>
            </w:pPr>
            <w:r w:rsidRPr="00E7622D">
              <w:rPr>
                <w:rFonts w:ascii="Rockwell" w:hAnsi="Rockwell"/>
                <w:b/>
                <w:sz w:val="20"/>
                <w:szCs w:val="20"/>
                <w:lang w:val="en"/>
              </w:rPr>
              <w:t xml:space="preserve">3.3 </w:t>
            </w:r>
            <w:r w:rsidR="007D3FBE" w:rsidRPr="00E7622D">
              <w:rPr>
                <w:rFonts w:ascii="Rockwell" w:hAnsi="Rockwell"/>
                <w:b/>
                <w:sz w:val="20"/>
                <w:szCs w:val="20"/>
                <w:lang w:val="en"/>
              </w:rPr>
              <w:t>After the exam</w:t>
            </w:r>
          </w:p>
          <w:p w14:paraId="7285F151" w14:textId="58BA73EB" w:rsidR="007D3FBE" w:rsidRPr="00E7622D" w:rsidRDefault="007D3FBE" w:rsidP="006E5CD9">
            <w:pPr>
              <w:pStyle w:val="ListParagraph"/>
              <w:numPr>
                <w:ilvl w:val="0"/>
                <w:numId w:val="18"/>
              </w:numPr>
              <w:rPr>
                <w:rFonts w:ascii="Rockwell" w:hAnsi="Rockwell"/>
                <w:sz w:val="20"/>
                <w:szCs w:val="20"/>
                <w:lang w:val="en"/>
              </w:rPr>
            </w:pPr>
            <w:r w:rsidRPr="00E7622D">
              <w:rPr>
                <w:rFonts w:ascii="Rockwell" w:hAnsi="Rockwell"/>
                <w:sz w:val="20"/>
                <w:szCs w:val="20"/>
                <w:lang w:val="en"/>
              </w:rPr>
              <w:t xml:space="preserve">Consider whether </w:t>
            </w:r>
            <w:r w:rsidR="00AF699B" w:rsidRPr="00E7622D">
              <w:rPr>
                <w:rFonts w:ascii="Rockwell" w:eastAsia="Times New Roman" w:hAnsi="Rockwell" w:cs="Times New Roman"/>
                <w:color w:val="0B0C0C"/>
                <w:sz w:val="20"/>
                <w:szCs w:val="20"/>
              </w:rPr>
              <w:t>any students’ ability to take the assessment or demonstrate their level of attainment has been materially affected and, if so, apply for special consideration.</w:t>
            </w:r>
          </w:p>
          <w:p w14:paraId="764E34D6" w14:textId="77777777" w:rsidR="00AF699B" w:rsidRPr="00E7622D" w:rsidRDefault="00AF699B" w:rsidP="006E5CD9">
            <w:pPr>
              <w:pStyle w:val="ListParagraph"/>
              <w:numPr>
                <w:ilvl w:val="0"/>
                <w:numId w:val="18"/>
              </w:numPr>
              <w:rPr>
                <w:rFonts w:ascii="Rockwell" w:eastAsia="Times New Roman" w:hAnsi="Rockwell" w:cs="Times New Roman"/>
                <w:color w:val="0B0C0C"/>
                <w:sz w:val="20"/>
                <w:szCs w:val="20"/>
              </w:rPr>
            </w:pPr>
            <w:r w:rsidRPr="00E7622D">
              <w:rPr>
                <w:rFonts w:ascii="Rockwell" w:eastAsia="Times New Roman" w:hAnsi="Rockwell" w:cs="Times New Roman"/>
                <w:color w:val="0B0C0C"/>
                <w:sz w:val="20"/>
                <w:szCs w:val="20"/>
              </w:rPr>
              <w:t>Advise students, where appropriate, of the opportunities to take their exam or assessment at a later date.</w:t>
            </w:r>
          </w:p>
          <w:p w14:paraId="1787B6DA" w14:textId="77777777" w:rsidR="007D3FBE" w:rsidRPr="00E7622D" w:rsidRDefault="007D3FBE" w:rsidP="006E5CD9">
            <w:pPr>
              <w:pStyle w:val="ListParagraph"/>
              <w:numPr>
                <w:ilvl w:val="0"/>
                <w:numId w:val="18"/>
              </w:numPr>
              <w:rPr>
                <w:rFonts w:ascii="Rockwell" w:hAnsi="Rockwell"/>
                <w:sz w:val="20"/>
                <w:szCs w:val="20"/>
                <w:lang w:val="en"/>
              </w:rPr>
            </w:pPr>
            <w:r w:rsidRPr="00E7622D">
              <w:rPr>
                <w:rFonts w:ascii="Rockwell" w:hAnsi="Rockwell"/>
                <w:sz w:val="20"/>
                <w:szCs w:val="20"/>
                <w:lang w:val="en"/>
              </w:rPr>
              <w:t>Ensure that scripts are stored under secure conditions.</w:t>
            </w:r>
          </w:p>
          <w:p w14:paraId="60025DD1" w14:textId="538A38DE" w:rsidR="00AF699B" w:rsidRPr="00E7622D" w:rsidRDefault="007D3FBE" w:rsidP="006E5CD9">
            <w:pPr>
              <w:pStyle w:val="ListParagraph"/>
              <w:numPr>
                <w:ilvl w:val="0"/>
                <w:numId w:val="18"/>
              </w:numPr>
              <w:rPr>
                <w:rFonts w:ascii="Rockwell" w:hAnsi="Rockwell"/>
                <w:sz w:val="20"/>
                <w:szCs w:val="20"/>
                <w:lang w:val="en"/>
              </w:rPr>
            </w:pPr>
            <w:r w:rsidRPr="00E7622D">
              <w:rPr>
                <w:rFonts w:ascii="Rockwell" w:hAnsi="Rockwell"/>
                <w:sz w:val="20"/>
                <w:szCs w:val="20"/>
                <w:lang w:val="en"/>
              </w:rPr>
              <w:t xml:space="preserve">Return scripts to awarding </w:t>
            </w:r>
            <w:proofErr w:type="spellStart"/>
            <w:r w:rsidRPr="00E7622D">
              <w:rPr>
                <w:rFonts w:ascii="Rockwell" w:hAnsi="Rockwell"/>
                <w:sz w:val="20"/>
                <w:szCs w:val="20"/>
                <w:lang w:val="en"/>
              </w:rPr>
              <w:t>organisations</w:t>
            </w:r>
            <w:proofErr w:type="spellEnd"/>
            <w:r w:rsidRPr="00E7622D">
              <w:rPr>
                <w:rFonts w:ascii="Rockwell" w:hAnsi="Rockwell"/>
                <w:sz w:val="20"/>
                <w:szCs w:val="20"/>
                <w:lang w:val="en"/>
              </w:rPr>
              <w:t xml:space="preserve"> in line with their instructions. Never make alternative arrangements for the transportation of completed exam scripts, unless told to do so by the awarding </w:t>
            </w:r>
            <w:proofErr w:type="spellStart"/>
            <w:r w:rsidRPr="00E7622D">
              <w:rPr>
                <w:rFonts w:ascii="Rockwell" w:hAnsi="Rockwell"/>
                <w:sz w:val="20"/>
                <w:szCs w:val="20"/>
                <w:lang w:val="en"/>
              </w:rPr>
              <w:t>organisation</w:t>
            </w:r>
            <w:proofErr w:type="spellEnd"/>
            <w:r w:rsidRPr="00E7622D">
              <w:rPr>
                <w:rFonts w:ascii="Rockwell" w:hAnsi="Rockwell"/>
                <w:sz w:val="20"/>
                <w:szCs w:val="20"/>
                <w:lang w:val="en"/>
              </w:rPr>
              <w:t>.</w:t>
            </w:r>
          </w:p>
          <w:p w14:paraId="2ABE2CF4" w14:textId="61F5A8F3" w:rsidR="007D3FBE" w:rsidRPr="00E7622D" w:rsidRDefault="00AF699B" w:rsidP="001D1B27">
            <w:pPr>
              <w:ind w:left="709" w:hanging="283"/>
              <w:rPr>
                <w:rFonts w:ascii="Rockwell" w:hAnsi="Rockwell"/>
                <w:b/>
                <w:sz w:val="20"/>
                <w:szCs w:val="20"/>
                <w:lang w:val="en"/>
              </w:rPr>
            </w:pPr>
            <w:r w:rsidRPr="00E7622D">
              <w:rPr>
                <w:rFonts w:ascii="Rockwell" w:hAnsi="Rockwell"/>
                <w:b/>
                <w:sz w:val="20"/>
                <w:szCs w:val="20"/>
                <w:lang w:val="en"/>
              </w:rPr>
              <w:t xml:space="preserve">4. </w:t>
            </w:r>
            <w:r w:rsidR="007D3FBE" w:rsidRPr="00E7622D">
              <w:rPr>
                <w:rFonts w:ascii="Rockwell" w:hAnsi="Rockwell"/>
                <w:b/>
                <w:sz w:val="20"/>
                <w:szCs w:val="20"/>
                <w:lang w:val="en"/>
              </w:rPr>
              <w:t xml:space="preserve"> </w:t>
            </w:r>
            <w:r w:rsidRPr="00E7622D">
              <w:rPr>
                <w:rFonts w:ascii="Rockwell" w:hAnsi="Rockwell"/>
                <w:b/>
                <w:sz w:val="20"/>
                <w:szCs w:val="20"/>
                <w:lang w:val="en"/>
              </w:rPr>
              <w:t xml:space="preserve">Steps the awarding </w:t>
            </w:r>
            <w:proofErr w:type="spellStart"/>
            <w:r w:rsidRPr="00E7622D">
              <w:rPr>
                <w:rFonts w:ascii="Rockwell" w:hAnsi="Rockwell"/>
                <w:b/>
                <w:sz w:val="20"/>
                <w:szCs w:val="20"/>
                <w:lang w:val="en"/>
              </w:rPr>
              <w:t>organisation</w:t>
            </w:r>
            <w:proofErr w:type="spellEnd"/>
            <w:r w:rsidRPr="00E7622D">
              <w:rPr>
                <w:rFonts w:ascii="Rockwell" w:hAnsi="Rockwell"/>
                <w:b/>
                <w:sz w:val="20"/>
                <w:szCs w:val="20"/>
                <w:lang w:val="en"/>
              </w:rPr>
              <w:t xml:space="preserve"> should take</w:t>
            </w:r>
          </w:p>
          <w:p w14:paraId="5CCF4B5B" w14:textId="6F3BED8B" w:rsidR="007D3FBE" w:rsidRPr="00E7622D" w:rsidRDefault="00AF699B" w:rsidP="001D1B27">
            <w:pPr>
              <w:rPr>
                <w:rFonts w:ascii="Rockwell" w:hAnsi="Rockwell"/>
                <w:b/>
                <w:sz w:val="20"/>
                <w:szCs w:val="20"/>
                <w:lang w:val="en"/>
              </w:rPr>
            </w:pPr>
            <w:r w:rsidRPr="00E7622D">
              <w:rPr>
                <w:rFonts w:ascii="Rockwell" w:hAnsi="Rockwell"/>
                <w:b/>
                <w:sz w:val="20"/>
                <w:szCs w:val="20"/>
                <w:lang w:val="en"/>
              </w:rPr>
              <w:t xml:space="preserve">4.1 </w:t>
            </w:r>
            <w:r w:rsidR="007D3FBE" w:rsidRPr="00E7622D">
              <w:rPr>
                <w:rFonts w:ascii="Rockwell" w:hAnsi="Rockwell"/>
                <w:b/>
                <w:sz w:val="20"/>
                <w:szCs w:val="20"/>
                <w:lang w:val="en"/>
              </w:rPr>
              <w:t>Exam planning</w:t>
            </w:r>
          </w:p>
          <w:p w14:paraId="178ABD2D" w14:textId="74730BA0" w:rsidR="007D3FBE" w:rsidRPr="00E7622D" w:rsidRDefault="007D3FBE" w:rsidP="001D1B27">
            <w:pPr>
              <w:rPr>
                <w:rFonts w:ascii="Rockwell" w:hAnsi="Rockwell"/>
                <w:sz w:val="20"/>
                <w:szCs w:val="20"/>
                <w:lang w:val="en"/>
              </w:rPr>
            </w:pPr>
            <w:r w:rsidRPr="00E7622D">
              <w:rPr>
                <w:rFonts w:ascii="Rockwell" w:hAnsi="Rockwell"/>
                <w:sz w:val="20"/>
                <w:szCs w:val="20"/>
                <w:lang w:val="en"/>
              </w:rPr>
              <w:t>Establish</w:t>
            </w:r>
            <w:r w:rsidR="00AF699B" w:rsidRPr="00E7622D">
              <w:rPr>
                <w:rFonts w:ascii="Rockwell" w:hAnsi="Rockwell"/>
                <w:sz w:val="20"/>
                <w:szCs w:val="20"/>
                <w:lang w:val="en"/>
              </w:rPr>
              <w:t xml:space="preserve"> and</w:t>
            </w:r>
            <w:r w:rsidRPr="00E7622D">
              <w:rPr>
                <w:rFonts w:ascii="Rockwell" w:hAnsi="Rockwell"/>
                <w:sz w:val="20"/>
                <w:szCs w:val="20"/>
                <w:lang w:val="en"/>
              </w:rPr>
              <w:t xml:space="preserve"> maintain</w:t>
            </w:r>
            <w:r w:rsidR="00AF699B" w:rsidRPr="00E7622D">
              <w:rPr>
                <w:rFonts w:ascii="Rockwell" w:hAnsi="Rockwell"/>
                <w:sz w:val="20"/>
                <w:szCs w:val="20"/>
                <w:lang w:val="en"/>
              </w:rPr>
              <w:t>,</w:t>
            </w:r>
            <w:r w:rsidRPr="00E7622D">
              <w:rPr>
                <w:rFonts w:ascii="Rockwell" w:hAnsi="Rockwell"/>
                <w:sz w:val="20"/>
                <w:szCs w:val="20"/>
                <w:lang w:val="en"/>
              </w:rPr>
              <w:t xml:space="preserve"> </w:t>
            </w:r>
            <w:r w:rsidR="00AF699B" w:rsidRPr="00E7622D">
              <w:rPr>
                <w:rFonts w:ascii="Rockwell" w:hAnsi="Rockwell"/>
                <w:sz w:val="20"/>
                <w:szCs w:val="20"/>
                <w:lang w:val="en"/>
              </w:rPr>
              <w:t xml:space="preserve">and </w:t>
            </w:r>
            <w:r w:rsidRPr="00E7622D">
              <w:rPr>
                <w:rFonts w:ascii="Rockwell" w:hAnsi="Rockwell"/>
                <w:sz w:val="20"/>
                <w:szCs w:val="20"/>
                <w:lang w:val="en"/>
              </w:rPr>
              <w:t>at all times comply with</w:t>
            </w:r>
            <w:r w:rsidR="00AF699B" w:rsidRPr="00E7622D">
              <w:rPr>
                <w:rFonts w:ascii="Rockwell" w:hAnsi="Rockwell"/>
                <w:sz w:val="20"/>
                <w:szCs w:val="20"/>
                <w:lang w:val="en"/>
              </w:rPr>
              <w:t>,</w:t>
            </w:r>
            <w:r w:rsidRPr="00E7622D">
              <w:rPr>
                <w:rFonts w:ascii="Rockwell" w:hAnsi="Rockwell"/>
                <w:sz w:val="20"/>
                <w:szCs w:val="20"/>
                <w:lang w:val="en"/>
              </w:rPr>
              <w:t xml:space="preserve"> an up</w:t>
            </w:r>
            <w:r w:rsidR="00DE192D" w:rsidRPr="00E7622D">
              <w:rPr>
                <w:rFonts w:ascii="Rockwell" w:hAnsi="Rockwell"/>
                <w:sz w:val="20"/>
                <w:szCs w:val="20"/>
                <w:lang w:val="en"/>
              </w:rPr>
              <w:t>-</w:t>
            </w:r>
            <w:r w:rsidRPr="00E7622D">
              <w:rPr>
                <w:rFonts w:ascii="Rockwell" w:hAnsi="Rockwell"/>
                <w:sz w:val="20"/>
                <w:szCs w:val="20"/>
                <w:lang w:val="en"/>
              </w:rPr>
              <w:t>to</w:t>
            </w:r>
            <w:r w:rsidR="00DE192D" w:rsidRPr="00E7622D">
              <w:rPr>
                <w:rFonts w:ascii="Rockwell" w:hAnsi="Rockwell"/>
                <w:sz w:val="20"/>
                <w:szCs w:val="20"/>
                <w:lang w:val="en"/>
              </w:rPr>
              <w:t>-</w:t>
            </w:r>
            <w:r w:rsidRPr="00E7622D">
              <w:rPr>
                <w:rFonts w:ascii="Rockwell" w:hAnsi="Rockwell"/>
                <w:sz w:val="20"/>
                <w:szCs w:val="20"/>
                <w:lang w:val="en"/>
              </w:rPr>
              <w:t>date</w:t>
            </w:r>
            <w:r w:rsidR="00DE192D" w:rsidRPr="00E7622D">
              <w:rPr>
                <w:rFonts w:ascii="Rockwell" w:hAnsi="Rockwell"/>
                <w:sz w:val="20"/>
                <w:szCs w:val="20"/>
                <w:lang w:val="en"/>
              </w:rPr>
              <w:t>,</w:t>
            </w:r>
            <w:r w:rsidRPr="00E7622D">
              <w:rPr>
                <w:rFonts w:ascii="Rockwell" w:hAnsi="Rockwell"/>
                <w:sz w:val="20"/>
                <w:szCs w:val="20"/>
                <w:lang w:val="en"/>
              </w:rPr>
              <w:t xml:space="preserve"> written contingency plan.</w:t>
            </w:r>
          </w:p>
          <w:p w14:paraId="40881607" w14:textId="0A6AF57F" w:rsidR="007D3FBE" w:rsidRPr="00E7622D" w:rsidRDefault="007D3FBE" w:rsidP="001D1B27">
            <w:pPr>
              <w:rPr>
                <w:rFonts w:ascii="Rockwell" w:hAnsi="Rockwell"/>
                <w:sz w:val="20"/>
                <w:szCs w:val="20"/>
                <w:lang w:val="en"/>
              </w:rPr>
            </w:pPr>
            <w:r w:rsidRPr="00E7622D">
              <w:rPr>
                <w:rFonts w:ascii="Rockwell" w:hAnsi="Rockwell"/>
                <w:sz w:val="20"/>
                <w:szCs w:val="20"/>
                <w:lang w:val="en"/>
              </w:rPr>
              <w:t xml:space="preserve">Ensure that the arrangements in place with </w:t>
            </w:r>
            <w:proofErr w:type="spellStart"/>
            <w:r w:rsidR="00DE192D" w:rsidRPr="00E7622D">
              <w:rPr>
                <w:rFonts w:ascii="Rockwell" w:hAnsi="Rockwell"/>
                <w:sz w:val="20"/>
                <w:szCs w:val="20"/>
                <w:lang w:val="en"/>
              </w:rPr>
              <w:t>centres</w:t>
            </w:r>
            <w:proofErr w:type="spellEnd"/>
            <w:r w:rsidR="00DE192D" w:rsidRPr="00E7622D">
              <w:rPr>
                <w:rFonts w:ascii="Rockwell" w:hAnsi="Rockwell"/>
                <w:sz w:val="20"/>
                <w:szCs w:val="20"/>
                <w:lang w:val="en"/>
              </w:rPr>
              <w:t xml:space="preserve"> and other third parties</w:t>
            </w:r>
            <w:r w:rsidRPr="00E7622D">
              <w:rPr>
                <w:rFonts w:ascii="Rockwell" w:hAnsi="Rockwell"/>
                <w:sz w:val="20"/>
                <w:szCs w:val="20"/>
                <w:lang w:val="en"/>
              </w:rPr>
              <w:t xml:space="preserve"> enable them to deliver and award qualifications in accordance with </w:t>
            </w:r>
            <w:r w:rsidR="00DE192D" w:rsidRPr="00E7622D">
              <w:rPr>
                <w:rFonts w:ascii="Rockwell" w:hAnsi="Rockwell"/>
                <w:sz w:val="20"/>
                <w:szCs w:val="20"/>
                <w:lang w:val="en"/>
              </w:rPr>
              <w:t>their</w:t>
            </w:r>
            <w:r w:rsidRPr="00E7622D">
              <w:rPr>
                <w:rFonts w:ascii="Rockwell" w:hAnsi="Rockwell"/>
                <w:sz w:val="20"/>
                <w:szCs w:val="20"/>
                <w:lang w:val="en"/>
              </w:rPr>
              <w:t xml:space="preserve"> conditions of recognition.</w:t>
            </w:r>
          </w:p>
          <w:p w14:paraId="3FC1EA9A" w14:textId="18E2C65B" w:rsidR="007D3FBE" w:rsidRPr="00E7622D" w:rsidRDefault="00CC0E57" w:rsidP="001D1B27">
            <w:pPr>
              <w:rPr>
                <w:rFonts w:ascii="Rockwell" w:hAnsi="Rockwell"/>
                <w:b/>
                <w:sz w:val="20"/>
                <w:szCs w:val="20"/>
                <w:lang w:val="en"/>
              </w:rPr>
            </w:pPr>
            <w:r w:rsidRPr="00E7622D">
              <w:rPr>
                <w:rFonts w:ascii="Rockwell" w:hAnsi="Rockwell"/>
                <w:b/>
                <w:sz w:val="20"/>
                <w:szCs w:val="20"/>
                <w:lang w:val="en"/>
              </w:rPr>
              <w:t xml:space="preserve">4.2 </w:t>
            </w:r>
            <w:r w:rsidR="007D3FBE" w:rsidRPr="00E7622D">
              <w:rPr>
                <w:rFonts w:ascii="Rockwell" w:hAnsi="Rockwell"/>
                <w:b/>
                <w:sz w:val="20"/>
                <w:szCs w:val="20"/>
                <w:lang w:val="en"/>
              </w:rPr>
              <w:t>In the event of disruption</w:t>
            </w:r>
          </w:p>
          <w:p w14:paraId="0D51EA8B" w14:textId="3E58B21F" w:rsidR="007D3FBE" w:rsidRPr="00E7622D" w:rsidRDefault="007D3FBE" w:rsidP="006E5CD9">
            <w:pPr>
              <w:pStyle w:val="ListParagraph"/>
              <w:numPr>
                <w:ilvl w:val="0"/>
                <w:numId w:val="19"/>
              </w:numPr>
              <w:rPr>
                <w:rFonts w:ascii="Rockwell" w:hAnsi="Rockwell"/>
                <w:sz w:val="20"/>
                <w:szCs w:val="20"/>
                <w:lang w:val="en"/>
              </w:rPr>
            </w:pPr>
            <w:r w:rsidRPr="00E7622D">
              <w:rPr>
                <w:rFonts w:ascii="Rockwell" w:hAnsi="Rockwell"/>
                <w:sz w:val="20"/>
                <w:szCs w:val="20"/>
                <w:lang w:val="en"/>
              </w:rPr>
              <w:t xml:space="preserve">Take all reasonable steps to mitigate any </w:t>
            </w:r>
            <w:r w:rsidR="00CC0E57" w:rsidRPr="00E7622D">
              <w:rPr>
                <w:rFonts w:ascii="Rockwell" w:hAnsi="Rockwell"/>
                <w:sz w:val="20"/>
                <w:szCs w:val="20"/>
                <w:lang w:val="en"/>
              </w:rPr>
              <w:t>adverse</w:t>
            </w:r>
            <w:r w:rsidRPr="00E7622D">
              <w:rPr>
                <w:rFonts w:ascii="Rockwell" w:hAnsi="Rockwell"/>
                <w:sz w:val="20"/>
                <w:szCs w:val="20"/>
                <w:lang w:val="en"/>
              </w:rPr>
              <w:t xml:space="preserve"> effect, in relation to </w:t>
            </w:r>
            <w:r w:rsidR="00CC0E57" w:rsidRPr="00E7622D">
              <w:rPr>
                <w:rFonts w:ascii="Rockwell" w:hAnsi="Rockwell"/>
                <w:sz w:val="20"/>
                <w:szCs w:val="20"/>
                <w:lang w:val="en"/>
              </w:rPr>
              <w:t>their</w:t>
            </w:r>
            <w:r w:rsidRPr="00E7622D">
              <w:rPr>
                <w:rFonts w:ascii="Rockwell" w:hAnsi="Rockwell"/>
                <w:sz w:val="20"/>
                <w:szCs w:val="20"/>
                <w:lang w:val="en"/>
              </w:rPr>
              <w:t xml:space="preserve"> qualifications, arising from any disruption.</w:t>
            </w:r>
          </w:p>
          <w:p w14:paraId="1A9F8CBF" w14:textId="0E8FBE2B" w:rsidR="007D3FBE" w:rsidRPr="00E7622D" w:rsidRDefault="007D3FBE" w:rsidP="006E5CD9">
            <w:pPr>
              <w:pStyle w:val="ListParagraph"/>
              <w:numPr>
                <w:ilvl w:val="0"/>
                <w:numId w:val="19"/>
              </w:numPr>
              <w:rPr>
                <w:rFonts w:ascii="Rockwell" w:hAnsi="Rockwell"/>
                <w:sz w:val="20"/>
                <w:szCs w:val="20"/>
                <w:lang w:val="en"/>
              </w:rPr>
            </w:pPr>
            <w:r w:rsidRPr="00E7622D">
              <w:rPr>
                <w:rFonts w:ascii="Rockwell" w:hAnsi="Rockwell"/>
                <w:sz w:val="20"/>
                <w:szCs w:val="20"/>
                <w:lang w:val="en"/>
              </w:rPr>
              <w:t xml:space="preserve">Provide effective guidance to any of </w:t>
            </w:r>
            <w:r w:rsidR="00E5468F" w:rsidRPr="00E7622D">
              <w:rPr>
                <w:rFonts w:ascii="Rockwell" w:hAnsi="Rockwell"/>
                <w:sz w:val="20"/>
                <w:szCs w:val="20"/>
                <w:lang w:val="en"/>
              </w:rPr>
              <w:t>their</w:t>
            </w:r>
            <w:r w:rsidRPr="00E7622D">
              <w:rPr>
                <w:rFonts w:ascii="Rockwell" w:hAnsi="Rockwell"/>
                <w:sz w:val="20"/>
                <w:szCs w:val="20"/>
                <w:lang w:val="en"/>
              </w:rPr>
              <w:t xml:space="preserve"> </w:t>
            </w:r>
            <w:proofErr w:type="spellStart"/>
            <w:r w:rsidRPr="00E7622D">
              <w:rPr>
                <w:rFonts w:ascii="Rockwell" w:hAnsi="Rockwell"/>
                <w:sz w:val="20"/>
                <w:szCs w:val="20"/>
                <w:lang w:val="en"/>
              </w:rPr>
              <w:t>centres</w:t>
            </w:r>
            <w:proofErr w:type="spellEnd"/>
            <w:r w:rsidRPr="00E7622D">
              <w:rPr>
                <w:rFonts w:ascii="Rockwell" w:hAnsi="Rockwell"/>
                <w:sz w:val="20"/>
                <w:szCs w:val="20"/>
                <w:lang w:val="en"/>
              </w:rPr>
              <w:t xml:space="preserve"> delivering qualifications.</w:t>
            </w:r>
          </w:p>
          <w:p w14:paraId="75E74257" w14:textId="56750B7C" w:rsidR="007D3FBE" w:rsidRPr="00E7622D" w:rsidRDefault="007D3FBE" w:rsidP="006E5CD9">
            <w:pPr>
              <w:pStyle w:val="ListParagraph"/>
              <w:numPr>
                <w:ilvl w:val="0"/>
                <w:numId w:val="19"/>
              </w:numPr>
              <w:rPr>
                <w:rFonts w:ascii="Rockwell" w:hAnsi="Rockwell"/>
                <w:sz w:val="20"/>
                <w:szCs w:val="20"/>
                <w:lang w:val="en"/>
              </w:rPr>
            </w:pPr>
            <w:r w:rsidRPr="00E7622D">
              <w:rPr>
                <w:rFonts w:ascii="Rockwell" w:hAnsi="Rockwell"/>
                <w:sz w:val="20"/>
                <w:szCs w:val="20"/>
                <w:lang w:val="en"/>
              </w:rPr>
              <w:t xml:space="preserve">Ensure that where an assessment </w:t>
            </w:r>
            <w:r w:rsidR="00E5468F" w:rsidRPr="00E7622D">
              <w:rPr>
                <w:rFonts w:ascii="Rockwell" w:hAnsi="Rockwell"/>
                <w:sz w:val="20"/>
                <w:szCs w:val="20"/>
                <w:lang w:val="en"/>
              </w:rPr>
              <w:t>must</w:t>
            </w:r>
            <w:r w:rsidRPr="00E7622D">
              <w:rPr>
                <w:rFonts w:ascii="Rockwell" w:hAnsi="Rockwell"/>
                <w:sz w:val="20"/>
                <w:szCs w:val="20"/>
                <w:lang w:val="en"/>
              </w:rPr>
              <w:t xml:space="preserve"> be completed under specified conditions, students complete the assessment under those conditions (other than where any reasonable adjustments or special considerations require alternative conditions).</w:t>
            </w:r>
          </w:p>
          <w:p w14:paraId="2EC900D6" w14:textId="77777777" w:rsidR="001D1B27" w:rsidRPr="00E7622D" w:rsidRDefault="007D3FBE" w:rsidP="006E5CD9">
            <w:pPr>
              <w:pStyle w:val="ListParagraph"/>
              <w:numPr>
                <w:ilvl w:val="0"/>
                <w:numId w:val="19"/>
              </w:numPr>
              <w:rPr>
                <w:rFonts w:ascii="Rockwell" w:hAnsi="Rockwell"/>
                <w:sz w:val="20"/>
                <w:szCs w:val="20"/>
                <w:lang w:val="en"/>
              </w:rPr>
            </w:pPr>
            <w:r w:rsidRPr="00E7622D">
              <w:rPr>
                <w:rFonts w:ascii="Rockwell" w:hAnsi="Rockwell"/>
                <w:sz w:val="20"/>
                <w:szCs w:val="20"/>
                <w:lang w:val="en"/>
              </w:rPr>
              <w:t xml:space="preserve">Promptly notify the relevant regulators about any event which could have </w:t>
            </w:r>
            <w:r w:rsidR="00E5468F" w:rsidRPr="00E7622D">
              <w:rPr>
                <w:rFonts w:ascii="Rockwell" w:hAnsi="Rockwell"/>
                <w:sz w:val="20"/>
                <w:szCs w:val="20"/>
                <w:lang w:val="en"/>
              </w:rPr>
              <w:t>an adverse</w:t>
            </w:r>
            <w:r w:rsidRPr="00E7622D">
              <w:rPr>
                <w:rFonts w:ascii="Rockwell" w:hAnsi="Rockwell"/>
                <w:sz w:val="20"/>
                <w:szCs w:val="20"/>
                <w:lang w:val="en"/>
              </w:rPr>
              <w:t xml:space="preserve"> effect on students, standards or public confidence.</w:t>
            </w:r>
          </w:p>
          <w:p w14:paraId="4BD25F2B" w14:textId="05D746EF" w:rsidR="00E5468F" w:rsidRPr="00E7622D" w:rsidRDefault="00E5468F" w:rsidP="006E5CD9">
            <w:pPr>
              <w:pStyle w:val="ListParagraph"/>
              <w:numPr>
                <w:ilvl w:val="0"/>
                <w:numId w:val="19"/>
              </w:numPr>
              <w:rPr>
                <w:rFonts w:ascii="Rockwell" w:hAnsi="Rockwell"/>
                <w:sz w:val="20"/>
                <w:szCs w:val="20"/>
                <w:lang w:val="en"/>
              </w:rPr>
            </w:pPr>
            <w:r w:rsidRPr="00E7622D">
              <w:rPr>
                <w:rFonts w:ascii="Rockwell" w:hAnsi="Rockwell"/>
                <w:sz w:val="20"/>
                <w:szCs w:val="20"/>
                <w:lang w:val="en"/>
              </w:rPr>
              <w:t xml:space="preserve">Coordinate its communications with the relevant regulators where the disruption has an impact on multiple </w:t>
            </w:r>
            <w:proofErr w:type="spellStart"/>
            <w:r w:rsidRPr="00E7622D">
              <w:rPr>
                <w:rFonts w:ascii="Rockwell" w:hAnsi="Rockwell"/>
                <w:sz w:val="20"/>
                <w:szCs w:val="20"/>
                <w:lang w:val="en"/>
              </w:rPr>
              <w:t>centres</w:t>
            </w:r>
            <w:proofErr w:type="spellEnd"/>
            <w:r w:rsidRPr="00E7622D">
              <w:rPr>
                <w:rFonts w:ascii="Rockwell" w:hAnsi="Rockwell"/>
                <w:sz w:val="20"/>
                <w:szCs w:val="20"/>
                <w:lang w:val="en"/>
              </w:rPr>
              <w:t xml:space="preserve"> or a wide range of learners.</w:t>
            </w:r>
          </w:p>
          <w:p w14:paraId="5D580D1D" w14:textId="53C27585" w:rsidR="007D3FBE" w:rsidRPr="00E7622D" w:rsidRDefault="00E5468F" w:rsidP="001D1B27">
            <w:pPr>
              <w:rPr>
                <w:rFonts w:ascii="Rockwell" w:hAnsi="Rockwell"/>
                <w:b/>
                <w:sz w:val="20"/>
                <w:szCs w:val="20"/>
                <w:lang w:val="en"/>
              </w:rPr>
            </w:pPr>
            <w:r w:rsidRPr="00E7622D">
              <w:rPr>
                <w:rFonts w:ascii="Rockwell" w:hAnsi="Rockwell"/>
                <w:b/>
                <w:sz w:val="20"/>
                <w:szCs w:val="20"/>
                <w:lang w:val="en"/>
              </w:rPr>
              <w:t xml:space="preserve">4.3 </w:t>
            </w:r>
            <w:r w:rsidR="007D3FBE" w:rsidRPr="00E7622D">
              <w:rPr>
                <w:rFonts w:ascii="Rockwell" w:hAnsi="Rockwell"/>
                <w:b/>
                <w:sz w:val="20"/>
                <w:szCs w:val="20"/>
                <w:lang w:val="en"/>
              </w:rPr>
              <w:t>After the exam</w:t>
            </w:r>
          </w:p>
          <w:p w14:paraId="7FF40BD7" w14:textId="0D4DF748" w:rsidR="007D3FBE" w:rsidRPr="00E7622D" w:rsidRDefault="007D3FBE" w:rsidP="001D1B27">
            <w:pPr>
              <w:rPr>
                <w:rFonts w:ascii="Rockwell" w:hAnsi="Rockwell"/>
                <w:sz w:val="20"/>
                <w:szCs w:val="20"/>
                <w:lang w:val="en"/>
              </w:rPr>
            </w:pPr>
            <w:r w:rsidRPr="00E7622D">
              <w:rPr>
                <w:rFonts w:ascii="Rockwell" w:hAnsi="Rockwell"/>
                <w:sz w:val="20"/>
                <w:szCs w:val="20"/>
                <w:lang w:val="en"/>
              </w:rPr>
              <w:t>Consider any requests for special consideration for affected students. For example, those who may have lost their internally assessed work or whose performance in assessments or exams could have been affected by the disruption.</w:t>
            </w:r>
          </w:p>
          <w:p w14:paraId="140A8E19" w14:textId="2DA2C45D" w:rsidR="00E5468F" w:rsidRPr="00E7622D" w:rsidRDefault="00E5468F" w:rsidP="00E85E98">
            <w:pPr>
              <w:ind w:left="709" w:hanging="283"/>
              <w:rPr>
                <w:rFonts w:ascii="Rockwell" w:hAnsi="Rockwell"/>
                <w:b/>
                <w:sz w:val="20"/>
                <w:szCs w:val="20"/>
                <w:lang w:val="en"/>
              </w:rPr>
            </w:pPr>
            <w:r w:rsidRPr="00E7622D">
              <w:rPr>
                <w:rStyle w:val="number"/>
                <w:rFonts w:ascii="Rockwell" w:hAnsi="Rockwell"/>
                <w:b/>
                <w:bCs/>
                <w:color w:val="0B0C0C"/>
                <w:sz w:val="20"/>
                <w:szCs w:val="20"/>
                <w:bdr w:val="none" w:sz="0" w:space="0" w:color="auto" w:frame="1"/>
              </w:rPr>
              <w:t xml:space="preserve">5. </w:t>
            </w:r>
            <w:r w:rsidRPr="00E7622D">
              <w:rPr>
                <w:rFonts w:ascii="Rockwell" w:hAnsi="Rockwell" w:cs="Arial"/>
                <w:b/>
                <w:bCs/>
                <w:color w:val="0B0C0C"/>
                <w:sz w:val="20"/>
                <w:szCs w:val="20"/>
              </w:rPr>
              <w:t>If any students miss an exam or are disadvantaged by the disruption</w:t>
            </w:r>
          </w:p>
          <w:p w14:paraId="13CFAA68" w14:textId="77777777" w:rsidR="00E5468F" w:rsidRPr="00E7622D" w:rsidRDefault="00E5468F" w:rsidP="001D1B27">
            <w:pPr>
              <w:rPr>
                <w:rFonts w:ascii="Rockwell" w:eastAsia="Times New Roman" w:hAnsi="Rockwell" w:cs="Times New Roman"/>
                <w:color w:val="0B0C0C"/>
                <w:sz w:val="20"/>
                <w:szCs w:val="20"/>
              </w:rPr>
            </w:pPr>
            <w:r w:rsidRPr="00E7622D">
              <w:rPr>
                <w:rFonts w:ascii="Rockwell" w:eastAsia="Times New Roman" w:hAnsi="Rockwell" w:cs="Times New Roman"/>
                <w:color w:val="0B0C0C"/>
                <w:sz w:val="20"/>
                <w:szCs w:val="20"/>
              </w:rPr>
              <w:t>If some of the students have been adversely affected by the disruption, you should ask the awarding organisation about applying for special consideration.</w:t>
            </w:r>
          </w:p>
          <w:p w14:paraId="20C9130E" w14:textId="37A6531D" w:rsidR="00E5468F" w:rsidRPr="00E7622D" w:rsidRDefault="00E5468F" w:rsidP="001D1B27">
            <w:pPr>
              <w:rPr>
                <w:rFonts w:ascii="Rockwell" w:eastAsia="Times New Roman" w:hAnsi="Rockwell" w:cs="Times New Roman"/>
                <w:color w:val="0B0C0C"/>
                <w:sz w:val="20"/>
                <w:szCs w:val="20"/>
              </w:rPr>
            </w:pPr>
            <w:r w:rsidRPr="00E7622D">
              <w:rPr>
                <w:rFonts w:ascii="Rockwell" w:eastAsia="Times New Roman" w:hAnsi="Rockwell" w:cs="Times New Roman"/>
                <w:color w:val="0B0C0C"/>
                <w:sz w:val="20"/>
                <w:szCs w:val="20"/>
              </w:rPr>
              <w:t>Decisions about special consideration, when it is or is not appropriate, is for each awarding organisation to make. Their decisions might be different for different qualifications and for different subjects.</w:t>
            </w:r>
          </w:p>
          <w:p w14:paraId="1A3488E2" w14:textId="77777777" w:rsidR="00E85E98" w:rsidRPr="00E7622D" w:rsidRDefault="00E85E98" w:rsidP="00E85E98">
            <w:pPr>
              <w:spacing w:after="0"/>
              <w:rPr>
                <w:rFonts w:ascii="Rockwell" w:hAnsi="Rockwell"/>
                <w:sz w:val="20"/>
                <w:szCs w:val="20"/>
              </w:rPr>
            </w:pPr>
            <w:r w:rsidRPr="00E7622D">
              <w:rPr>
                <w:rFonts w:ascii="Rockwell" w:hAnsi="Rockwell"/>
                <w:sz w:val="20"/>
                <w:szCs w:val="20"/>
              </w:rPr>
              <w:t>See also:</w:t>
            </w:r>
          </w:p>
          <w:p w14:paraId="6C740C02" w14:textId="77777777" w:rsidR="00E85E98" w:rsidRPr="00E7622D" w:rsidRDefault="0071038F" w:rsidP="006E5CD9">
            <w:pPr>
              <w:pStyle w:val="ListParagraph"/>
              <w:numPr>
                <w:ilvl w:val="0"/>
                <w:numId w:val="20"/>
              </w:numPr>
              <w:rPr>
                <w:rFonts w:ascii="Rockwell" w:hAnsi="Rockwell"/>
                <w:sz w:val="20"/>
                <w:szCs w:val="20"/>
              </w:rPr>
            </w:pPr>
            <w:hyperlink r:id="rId11" w:history="1">
              <w:r w:rsidR="00E85E98" w:rsidRPr="00E7622D">
                <w:rPr>
                  <w:rStyle w:val="Hyperlink"/>
                  <w:rFonts w:ascii="Rockwell" w:hAnsi="Rockwell"/>
                  <w:color w:val="005EA5"/>
                  <w:sz w:val="20"/>
                  <w:szCs w:val="20"/>
                  <w:bdr w:val="none" w:sz="0" w:space="0" w:color="auto" w:frame="1"/>
                </w:rPr>
                <w:t>JCQ’s guidance on special considerations</w:t>
              </w:r>
            </w:hyperlink>
          </w:p>
          <w:p w14:paraId="02CF5A47" w14:textId="45F9E0DB" w:rsidR="00E85E98" w:rsidRPr="00E7622D" w:rsidRDefault="0071038F" w:rsidP="006E5CD9">
            <w:pPr>
              <w:pStyle w:val="ListParagraph"/>
              <w:numPr>
                <w:ilvl w:val="0"/>
                <w:numId w:val="20"/>
              </w:numPr>
              <w:rPr>
                <w:rFonts w:ascii="Rockwell" w:hAnsi="Rockwell"/>
                <w:sz w:val="20"/>
                <w:szCs w:val="20"/>
              </w:rPr>
            </w:pPr>
            <w:hyperlink r:id="rId12" w:history="1">
              <w:r w:rsidR="00E85E98" w:rsidRPr="00E7622D">
                <w:rPr>
                  <w:rStyle w:val="Hyperlink"/>
                  <w:rFonts w:ascii="Rockwell" w:hAnsi="Rockwell"/>
                  <w:color w:val="005EA5"/>
                  <w:sz w:val="20"/>
                  <w:szCs w:val="20"/>
                  <w:bdr w:val="none" w:sz="0" w:space="0" w:color="auto" w:frame="1"/>
                </w:rPr>
                <w:t>FAB’s guidance on special considerations</w:t>
              </w:r>
            </w:hyperlink>
          </w:p>
          <w:p w14:paraId="2A5BD1C7" w14:textId="77777777" w:rsidR="00F30A85" w:rsidRPr="00E7622D" w:rsidRDefault="00F30A85" w:rsidP="00E85E98">
            <w:pPr>
              <w:ind w:left="709" w:hanging="283"/>
              <w:rPr>
                <w:rFonts w:ascii="Rockwell" w:hAnsi="Rockwell"/>
                <w:b/>
                <w:color w:val="0B0C0C"/>
                <w:sz w:val="20"/>
                <w:szCs w:val="20"/>
              </w:rPr>
            </w:pPr>
            <w:r w:rsidRPr="00E7622D">
              <w:rPr>
                <w:rStyle w:val="number"/>
                <w:rFonts w:ascii="Rockwell" w:hAnsi="Rockwell"/>
                <w:b/>
                <w:color w:val="0B0C0C"/>
                <w:sz w:val="20"/>
                <w:szCs w:val="20"/>
                <w:bdr w:val="none" w:sz="0" w:space="0" w:color="auto" w:frame="1"/>
              </w:rPr>
              <w:t xml:space="preserve">6. </w:t>
            </w:r>
            <w:r w:rsidRPr="00E7622D">
              <w:rPr>
                <w:rFonts w:ascii="Rockwell" w:hAnsi="Rockwell"/>
                <w:b/>
                <w:color w:val="0B0C0C"/>
                <w:sz w:val="20"/>
                <w:szCs w:val="20"/>
              </w:rPr>
              <w:t>Wider communications</w:t>
            </w:r>
          </w:p>
          <w:p w14:paraId="1F8B8102" w14:textId="77777777" w:rsidR="00F30A85" w:rsidRPr="00E7622D" w:rsidRDefault="00F30A85" w:rsidP="001D1B27">
            <w:pPr>
              <w:rPr>
                <w:rFonts w:ascii="Rockwell" w:hAnsi="Rockwell"/>
                <w:color w:val="0B0C0C"/>
                <w:sz w:val="20"/>
                <w:szCs w:val="20"/>
              </w:rPr>
            </w:pPr>
            <w:r w:rsidRPr="00E7622D">
              <w:rPr>
                <w:rFonts w:ascii="Rockwell" w:hAnsi="Rockwell"/>
                <w:color w:val="0B0C0C"/>
                <w:sz w:val="20"/>
                <w:szCs w:val="20"/>
              </w:rPr>
              <w:t xml:space="preserve">The regulators, </w:t>
            </w:r>
            <w:hyperlink r:id="rId13" w:history="1">
              <w:proofErr w:type="spellStart"/>
              <w:r w:rsidRPr="00E7622D">
                <w:rPr>
                  <w:rStyle w:val="Hyperlink"/>
                  <w:rFonts w:ascii="Rockwell" w:hAnsi="Rockwell"/>
                  <w:color w:val="005EA5"/>
                  <w:sz w:val="20"/>
                  <w:szCs w:val="20"/>
                  <w:bdr w:val="none" w:sz="0" w:space="0" w:color="auto" w:frame="1"/>
                </w:rPr>
                <w:t>Ofqual</w:t>
              </w:r>
              <w:proofErr w:type="spellEnd"/>
            </w:hyperlink>
            <w:r w:rsidRPr="00E7622D">
              <w:rPr>
                <w:rFonts w:ascii="Rockwell" w:hAnsi="Rockwell"/>
                <w:color w:val="0B0C0C"/>
                <w:sz w:val="20"/>
                <w:szCs w:val="20"/>
              </w:rPr>
              <w:t xml:space="preserve"> in England, </w:t>
            </w:r>
            <w:hyperlink r:id="rId14" w:history="1">
              <w:r w:rsidRPr="00E7622D">
                <w:rPr>
                  <w:rStyle w:val="Hyperlink"/>
                  <w:rFonts w:ascii="Rockwell" w:hAnsi="Rockwell"/>
                  <w:color w:val="005EA5"/>
                  <w:sz w:val="20"/>
                  <w:szCs w:val="20"/>
                  <w:bdr w:val="none" w:sz="0" w:space="0" w:color="auto" w:frame="1"/>
                </w:rPr>
                <w:t>Qualifications Wales</w:t>
              </w:r>
            </w:hyperlink>
            <w:r w:rsidRPr="00E7622D">
              <w:rPr>
                <w:rFonts w:ascii="Rockwell" w:hAnsi="Rockwell"/>
                <w:color w:val="0B0C0C"/>
                <w:sz w:val="20"/>
                <w:szCs w:val="20"/>
              </w:rPr>
              <w:t xml:space="preserve"> in Wales and </w:t>
            </w:r>
            <w:hyperlink r:id="rId15" w:history="1">
              <w:r w:rsidRPr="00E7622D">
                <w:rPr>
                  <w:rStyle w:val="Hyperlink"/>
                  <w:rFonts w:ascii="Rockwell" w:hAnsi="Rockwell"/>
                  <w:color w:val="005EA5"/>
                  <w:sz w:val="20"/>
                  <w:szCs w:val="20"/>
                  <w:bdr w:val="none" w:sz="0" w:space="0" w:color="auto" w:frame="1"/>
                </w:rPr>
                <w:t>CCEA</w:t>
              </w:r>
            </w:hyperlink>
            <w:r w:rsidRPr="00E7622D">
              <w:rPr>
                <w:rFonts w:ascii="Rockwell" w:hAnsi="Rockwell"/>
                <w:color w:val="0B0C0C"/>
                <w:sz w:val="20"/>
                <w:szCs w:val="20"/>
              </w:rPr>
              <w:t xml:space="preserve"> in Northern Ireland, will share timely and accurate information, as required, with awarding organisations, government departments and other stakeholders.</w:t>
            </w:r>
          </w:p>
          <w:p w14:paraId="45E0E8AB" w14:textId="77777777" w:rsidR="00F30A85" w:rsidRPr="00E7622D" w:rsidRDefault="00F30A85" w:rsidP="001D1B27">
            <w:pPr>
              <w:rPr>
                <w:rFonts w:ascii="Rockwell" w:hAnsi="Rockwell"/>
                <w:color w:val="0B0C0C"/>
                <w:sz w:val="20"/>
                <w:szCs w:val="20"/>
              </w:rPr>
            </w:pPr>
            <w:r w:rsidRPr="00E7622D">
              <w:rPr>
                <w:rFonts w:ascii="Rockwell" w:hAnsi="Rockwell"/>
                <w:color w:val="0B0C0C"/>
                <w:sz w:val="20"/>
                <w:szCs w:val="20"/>
              </w:rPr>
              <w:t xml:space="preserve">The </w:t>
            </w:r>
            <w:hyperlink r:id="rId16" w:history="1">
              <w:r w:rsidRPr="00E7622D">
                <w:rPr>
                  <w:rStyle w:val="Hyperlink"/>
                  <w:rFonts w:ascii="Rockwell" w:hAnsi="Rockwell"/>
                  <w:color w:val="005EA5"/>
                  <w:sz w:val="20"/>
                  <w:szCs w:val="20"/>
                  <w:bdr w:val="none" w:sz="0" w:space="0" w:color="auto" w:frame="1"/>
                </w:rPr>
                <w:t>Department for Education</w:t>
              </w:r>
            </w:hyperlink>
            <w:r w:rsidRPr="00E7622D">
              <w:rPr>
                <w:rFonts w:ascii="Rockwell" w:hAnsi="Rockwell"/>
                <w:color w:val="0B0C0C"/>
                <w:sz w:val="20"/>
                <w:szCs w:val="20"/>
              </w:rPr>
              <w:t xml:space="preserve"> in England, the </w:t>
            </w:r>
            <w:hyperlink r:id="rId17" w:history="1">
              <w:r w:rsidRPr="00E7622D">
                <w:rPr>
                  <w:rStyle w:val="Hyperlink"/>
                  <w:rFonts w:ascii="Rockwell" w:hAnsi="Rockwell"/>
                  <w:color w:val="005EA5"/>
                  <w:sz w:val="20"/>
                  <w:szCs w:val="20"/>
                  <w:bdr w:val="none" w:sz="0" w:space="0" w:color="auto" w:frame="1"/>
                </w:rPr>
                <w:t>Department of Education</w:t>
              </w:r>
            </w:hyperlink>
            <w:r w:rsidRPr="00E7622D">
              <w:rPr>
                <w:rFonts w:ascii="Rockwell" w:hAnsi="Rockwell"/>
                <w:color w:val="0B0C0C"/>
                <w:sz w:val="20"/>
                <w:szCs w:val="20"/>
              </w:rPr>
              <w:t xml:space="preserve"> in Northern Ireland and the </w:t>
            </w:r>
            <w:hyperlink r:id="rId18" w:history="1">
              <w:r w:rsidRPr="00E7622D">
                <w:rPr>
                  <w:rStyle w:val="Hyperlink"/>
                  <w:rFonts w:ascii="Rockwell" w:hAnsi="Rockwell"/>
                  <w:color w:val="005EA5"/>
                  <w:sz w:val="20"/>
                  <w:szCs w:val="20"/>
                  <w:bdr w:val="none" w:sz="0" w:space="0" w:color="auto" w:frame="1"/>
                </w:rPr>
                <w:t>Welsh Government</w:t>
              </w:r>
            </w:hyperlink>
            <w:r w:rsidRPr="00E7622D">
              <w:rPr>
                <w:rFonts w:ascii="Rockwell" w:hAnsi="Rockwell"/>
                <w:color w:val="0B0C0C"/>
                <w:sz w:val="20"/>
                <w:szCs w:val="20"/>
              </w:rPr>
              <w:t xml:space="preserve"> will inform the relevant government ministers as soon as it becomes apparent that there will be significant local or national disruption; and ensure that they are kept updated until the matter is resolved.</w:t>
            </w:r>
          </w:p>
          <w:p w14:paraId="604AB1C6" w14:textId="77777777" w:rsidR="00F30A85" w:rsidRPr="00E7622D" w:rsidRDefault="00F30A85" w:rsidP="001D1B27">
            <w:pPr>
              <w:rPr>
                <w:rFonts w:ascii="Rockwell" w:hAnsi="Rockwell"/>
                <w:color w:val="0B0C0C"/>
                <w:sz w:val="20"/>
                <w:szCs w:val="20"/>
              </w:rPr>
            </w:pPr>
            <w:r w:rsidRPr="00E7622D">
              <w:rPr>
                <w:rFonts w:ascii="Rockwell" w:hAnsi="Rockwell"/>
                <w:color w:val="0B0C0C"/>
                <w:sz w:val="20"/>
                <w:szCs w:val="20"/>
              </w:rPr>
              <w:t xml:space="preserve">Awarding organisations will alert the </w:t>
            </w:r>
            <w:hyperlink r:id="rId19" w:history="1">
              <w:r w:rsidRPr="00E7622D">
                <w:rPr>
                  <w:rStyle w:val="Hyperlink"/>
                  <w:rFonts w:ascii="Rockwell" w:hAnsi="Rockwell"/>
                  <w:color w:val="005EA5"/>
                  <w:sz w:val="20"/>
                  <w:szCs w:val="20"/>
                  <w:bdr w:val="none" w:sz="0" w:space="0" w:color="auto" w:frame="1"/>
                </w:rPr>
                <w:t>Universities and Colleges Admissions Service</w:t>
              </w:r>
            </w:hyperlink>
            <w:r w:rsidRPr="00E7622D">
              <w:rPr>
                <w:rFonts w:ascii="Rockwell" w:hAnsi="Rockwell"/>
                <w:color w:val="0B0C0C"/>
                <w:sz w:val="20"/>
                <w:szCs w:val="20"/>
              </w:rPr>
              <w:t xml:space="preserve"> (UCAS) and the </w:t>
            </w:r>
            <w:hyperlink r:id="rId20" w:history="1">
              <w:r w:rsidRPr="00E7622D">
                <w:rPr>
                  <w:rStyle w:val="Hyperlink"/>
                  <w:rFonts w:ascii="Rockwell" w:hAnsi="Rockwell"/>
                  <w:color w:val="005EA5"/>
                  <w:sz w:val="20"/>
                  <w:szCs w:val="20"/>
                  <w:bdr w:val="none" w:sz="0" w:space="0" w:color="auto" w:frame="1"/>
                </w:rPr>
                <w:t>Central Applications Office</w:t>
              </w:r>
            </w:hyperlink>
            <w:r w:rsidRPr="00E7622D">
              <w:rPr>
                <w:rFonts w:ascii="Rockwell" w:hAnsi="Rockwell"/>
                <w:color w:val="0B0C0C"/>
                <w:sz w:val="20"/>
                <w:szCs w:val="20"/>
              </w:rPr>
              <w:t xml:space="preserve"> (CAO) about any impact of the disruption on their deadlines and liaise regarding student progression to further and higher education.</w:t>
            </w:r>
          </w:p>
          <w:p w14:paraId="2C92E7FA" w14:textId="75EA97A3" w:rsidR="00F30A85" w:rsidRPr="00E7622D" w:rsidRDefault="00F30A85" w:rsidP="001D1B27">
            <w:pPr>
              <w:rPr>
                <w:rFonts w:ascii="Rockwell" w:hAnsi="Rockwell"/>
                <w:color w:val="0B0C0C"/>
                <w:sz w:val="20"/>
                <w:szCs w:val="20"/>
              </w:rPr>
            </w:pPr>
            <w:r w:rsidRPr="00E7622D">
              <w:rPr>
                <w:rFonts w:ascii="Rockwell" w:hAnsi="Rockwell"/>
                <w:color w:val="0B0C0C"/>
                <w:sz w:val="20"/>
                <w:szCs w:val="20"/>
              </w:rPr>
              <w:t>Awarding organisations will alert relevant professional bodies or employer groups if the impact of disruption particularly affects them.</w:t>
            </w:r>
          </w:p>
          <w:p w14:paraId="50DBF775" w14:textId="77777777" w:rsidR="00F30A85" w:rsidRPr="00E7622D" w:rsidRDefault="00F30A85" w:rsidP="00E85E98">
            <w:pPr>
              <w:ind w:left="709" w:hanging="283"/>
              <w:rPr>
                <w:rFonts w:ascii="Rockwell" w:hAnsi="Rockwell"/>
                <w:b/>
                <w:color w:val="0B0C0C"/>
                <w:sz w:val="20"/>
                <w:szCs w:val="20"/>
              </w:rPr>
            </w:pPr>
            <w:r w:rsidRPr="00E7622D">
              <w:rPr>
                <w:rStyle w:val="number"/>
                <w:rFonts w:ascii="Rockwell" w:hAnsi="Rockwell"/>
                <w:b/>
                <w:color w:val="0B0C0C"/>
                <w:sz w:val="20"/>
                <w:szCs w:val="20"/>
                <w:bdr w:val="none" w:sz="0" w:space="0" w:color="auto" w:frame="1"/>
              </w:rPr>
              <w:t xml:space="preserve">7. </w:t>
            </w:r>
            <w:r w:rsidRPr="00E7622D">
              <w:rPr>
                <w:rFonts w:ascii="Rockwell" w:hAnsi="Rockwell"/>
                <w:b/>
                <w:color w:val="0B0C0C"/>
                <w:sz w:val="20"/>
                <w:szCs w:val="20"/>
              </w:rPr>
              <w:t>Widespread national disruption</w:t>
            </w:r>
          </w:p>
          <w:p w14:paraId="507737AF" w14:textId="09D592A8" w:rsidR="00E5468F" w:rsidRPr="00E7622D" w:rsidRDefault="00F30A85" w:rsidP="001D1B27">
            <w:pPr>
              <w:rPr>
                <w:rFonts w:ascii="Rockwell" w:hAnsi="Rockwell"/>
                <w:color w:val="0B0C0C"/>
                <w:sz w:val="20"/>
                <w:szCs w:val="20"/>
              </w:rPr>
            </w:pPr>
            <w:r w:rsidRPr="00E7622D">
              <w:rPr>
                <w:rFonts w:ascii="Rockwell" w:hAnsi="Rockwell"/>
                <w:color w:val="0B0C0C"/>
                <w:sz w:val="20"/>
                <w:szCs w:val="20"/>
              </w:rPr>
              <w:t>In the event of widespread sustained national disruption, the government departments will communicate with regulators, awarding organisations and centres prior to a public announcement. Regulators will provide advice to government departments on implications for exam timetables.</w:t>
            </w:r>
          </w:p>
        </w:tc>
      </w:tr>
    </w:tbl>
    <w:p w14:paraId="7D955E5A" w14:textId="431E2142" w:rsidR="007D3FBE" w:rsidRPr="00E7622D" w:rsidRDefault="007D3FBE" w:rsidP="007D3FBE">
      <w:pPr>
        <w:rPr>
          <w:rFonts w:ascii="Rockwell" w:hAnsi="Rockwell"/>
          <w:b/>
          <w:lang w:val="en"/>
        </w:rPr>
      </w:pPr>
      <w:bookmarkStart w:id="32" w:name="_Toc495480166"/>
      <w:r w:rsidRPr="00E7622D">
        <w:rPr>
          <w:rFonts w:ascii="Rockwell" w:hAnsi="Rockwell"/>
          <w:sz w:val="18"/>
          <w:szCs w:val="18"/>
        </w:rPr>
        <w:t>[</w:t>
      </w:r>
      <w:proofErr w:type="spellStart"/>
      <w:r w:rsidRPr="00E7622D">
        <w:rPr>
          <w:rFonts w:ascii="Rockwell" w:hAnsi="Rockwell"/>
          <w:sz w:val="18"/>
          <w:szCs w:val="18"/>
        </w:rPr>
        <w:t>Ofqual</w:t>
      </w:r>
      <w:proofErr w:type="spellEnd"/>
      <w:r w:rsidRPr="00E7622D">
        <w:rPr>
          <w:rFonts w:ascii="Rockwell" w:hAnsi="Rockwell"/>
          <w:sz w:val="18"/>
          <w:szCs w:val="18"/>
        </w:rPr>
        <w:t xml:space="preserve"> guidance extract taken directly from the </w:t>
      </w:r>
      <w:r w:rsidRPr="00E7622D">
        <w:rPr>
          <w:rFonts w:ascii="Rockwell" w:hAnsi="Rockwell"/>
          <w:b/>
          <w:i/>
          <w:sz w:val="18"/>
          <w:szCs w:val="18"/>
        </w:rPr>
        <w:t>Exam system contingency plan: England, Wales and Northern Ireland - What schools and colleges and other centres should do if exams or other assessments are seriously disrupted</w:t>
      </w:r>
      <w:r w:rsidRPr="00E7622D">
        <w:rPr>
          <w:rFonts w:ascii="Rockwell" w:hAnsi="Rockwell"/>
          <w:sz w:val="18"/>
          <w:szCs w:val="18"/>
        </w:rPr>
        <w:t xml:space="preserve">, </w:t>
      </w:r>
      <w:r w:rsidR="00F30A85" w:rsidRPr="00E7622D">
        <w:rPr>
          <w:rFonts w:ascii="Rockwell" w:hAnsi="Rockwell"/>
          <w:sz w:val="18"/>
          <w:szCs w:val="18"/>
        </w:rPr>
        <w:t>(updated 23 January 2018)</w:t>
      </w:r>
      <w:r w:rsidRPr="00E7622D">
        <w:rPr>
          <w:rFonts w:ascii="Rockwell" w:hAnsi="Rockwell"/>
          <w:sz w:val="18"/>
          <w:szCs w:val="18"/>
        </w:rPr>
        <w:t xml:space="preserve"> </w:t>
      </w:r>
      <w:hyperlink r:id="rId21" w:history="1">
        <w:r w:rsidRPr="00E7622D">
          <w:rPr>
            <w:rStyle w:val="Hyperlink"/>
            <w:rFonts w:ascii="Rockwell" w:hAnsi="Rockwell" w:cstheme="minorHAnsi"/>
            <w:sz w:val="18"/>
            <w:szCs w:val="18"/>
            <w:lang w:val="en"/>
          </w:rPr>
          <w:t>https://www.gov.uk/government/publications/exam-system-contingency-plan-england-wales-and-northern-ireland/what-schools-and-colleges-should-do-if-exams-or-other-assessments-are-seriously-disrupted</w:t>
        </w:r>
      </w:hyperlink>
      <w:r w:rsidRPr="00E7622D">
        <w:rPr>
          <w:rFonts w:ascii="Rockwell" w:hAnsi="Rockwell" w:cs="Calibri"/>
          <w:sz w:val="20"/>
          <w:szCs w:val="20"/>
          <w:lang w:val="en"/>
        </w:rPr>
        <w:t xml:space="preserve">] </w:t>
      </w:r>
      <w:r w:rsidRPr="00E7622D">
        <w:rPr>
          <w:rFonts w:ascii="Rockwell" w:hAnsi="Rockwell"/>
          <w:b/>
          <w:lang w:val="en"/>
        </w:rPr>
        <w:t xml:space="preserve"> </w:t>
      </w:r>
    </w:p>
    <w:p w14:paraId="66519928" w14:textId="77777777" w:rsidR="007D3FBE" w:rsidRPr="00E7622D" w:rsidRDefault="007D3FBE" w:rsidP="00E85E98">
      <w:pPr>
        <w:pStyle w:val="Headinglevel2"/>
        <w:spacing w:before="240"/>
        <w:rPr>
          <w:rFonts w:ascii="Rockwell" w:hAnsi="Rockwell"/>
          <w:color w:val="auto"/>
        </w:rPr>
      </w:pPr>
      <w:bookmarkStart w:id="33" w:name="_Toc495841569"/>
      <w:bookmarkStart w:id="34" w:name="_Toc526798318"/>
      <w:r w:rsidRPr="00E7622D">
        <w:rPr>
          <w:rFonts w:ascii="Rockwell" w:hAnsi="Rockwell"/>
          <w:color w:val="auto"/>
        </w:rPr>
        <w:t>JCQ</w:t>
      </w:r>
      <w:bookmarkEnd w:id="32"/>
      <w:bookmarkEnd w:id="33"/>
      <w:bookmarkEnd w:id="34"/>
    </w:p>
    <w:tbl>
      <w:tblPr>
        <w:tblStyle w:val="TableGrid"/>
        <w:tblW w:w="10740" w:type="dxa"/>
        <w:tblLook w:val="04A0" w:firstRow="1" w:lastRow="0" w:firstColumn="1" w:lastColumn="0" w:noHBand="0" w:noVBand="1"/>
      </w:tblPr>
      <w:tblGrid>
        <w:gridCol w:w="10740"/>
      </w:tblGrid>
      <w:tr w:rsidR="007D3FBE" w:rsidRPr="00E7622D" w14:paraId="1750F985" w14:textId="77777777" w:rsidTr="007D3FBE">
        <w:trPr>
          <w:trHeight w:val="990"/>
        </w:trPr>
        <w:tc>
          <w:tcPr>
            <w:tcW w:w="10740" w:type="dxa"/>
          </w:tcPr>
          <w:p w14:paraId="27A9DF98" w14:textId="22884CE8" w:rsidR="00F30A85" w:rsidRPr="00E7622D" w:rsidRDefault="009C2C49"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15.1 </w:t>
            </w:r>
            <w:r w:rsidR="00F30A85" w:rsidRPr="00E7622D">
              <w:rPr>
                <w:rFonts w:ascii="Rockwell" w:hAnsi="Rockwell" w:cstheme="minorHAnsi"/>
                <w:sz w:val="20"/>
                <w:szCs w:val="20"/>
              </w:rPr>
              <w:t xml:space="preserve">The qualification regulators, JCQ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3F60835B" w14:textId="68E3EEE6" w:rsidR="009C2C49"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Further information may be found at: </w:t>
            </w:r>
            <w:hyperlink r:id="rId22" w:history="1">
              <w:r w:rsidR="009C2C49" w:rsidRPr="00E7622D">
                <w:rPr>
                  <w:rStyle w:val="Hyperlink"/>
                  <w:rFonts w:ascii="Rockwell" w:hAnsi="Rockwell" w:cstheme="minorHAnsi"/>
                  <w:sz w:val="20"/>
                  <w:szCs w:val="20"/>
                </w:rPr>
                <w:t>https://www.gov.uk/government/publications/exam-system-contingency-plan-england-wales-and-northern-ireland/what-schools-and-colleges-should-do-if-exams-or-other-assessments-are-seriously-disrupted</w:t>
              </w:r>
            </w:hyperlink>
            <w:r w:rsidR="009C2C49" w:rsidRPr="00E7622D">
              <w:rPr>
                <w:rFonts w:ascii="Rockwell" w:hAnsi="Rockwell" w:cstheme="minorHAnsi"/>
                <w:sz w:val="20"/>
                <w:szCs w:val="20"/>
              </w:rPr>
              <w:t xml:space="preserve"> </w:t>
            </w:r>
          </w:p>
          <w:p w14:paraId="4F00FAAB" w14:textId="025D67D6" w:rsidR="00F30A85"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15.2 In addition, awarding bodies have their own well-established contingency plans in place to respond to disruptions. It is important that exams officers who are facing disruption liaise directly with the relevant awarding body/bodies. </w:t>
            </w:r>
          </w:p>
          <w:p w14:paraId="16A5C13C" w14:textId="345BE129" w:rsidR="00F30A85"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7116EECC" w14:textId="7A88D4CD" w:rsidR="00F30A85"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14:paraId="17D403BE" w14:textId="77777777" w:rsidR="00F30A85"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15.5 The awarding bodies have designated </w:t>
            </w:r>
            <w:r w:rsidRPr="00E7622D">
              <w:rPr>
                <w:rFonts w:ascii="Rockwell" w:hAnsi="Rockwell" w:cstheme="minorHAnsi"/>
                <w:b/>
                <w:sz w:val="20"/>
                <w:szCs w:val="20"/>
              </w:rPr>
              <w:t>Wednesday 26 June 2019</w:t>
            </w:r>
            <w:r w:rsidRPr="00E7622D">
              <w:rPr>
                <w:rFonts w:ascii="Rockwell" w:hAnsi="Rockwell" w:cstheme="minorHAnsi"/>
                <w:sz w:val="20"/>
                <w:szCs w:val="20"/>
              </w:rPr>
              <w:t xml:space="preserve"> as a ‘contingency day’ for examinations. This is consistent with the qualification regulators’ document Exam system contingency plan: England, Wales and Northern Ireland - https://www.gov.uk/government/publications/examsystem-contingency-plan-england-wales-and-northern-ireland </w:t>
            </w:r>
          </w:p>
          <w:p w14:paraId="1260A81A" w14:textId="2EC7F4CF" w:rsidR="00F30A85"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The designation of a ‘contingency day’ within the common examination timetable is in the event of national or local disruption to examinations.  It is part of the awarding bodies’ standard contingency planning for examinations. </w:t>
            </w:r>
          </w:p>
          <w:p w14:paraId="1952C4B4" w14:textId="5F9D51F2" w:rsidR="00F30A85" w:rsidRPr="00E7622D" w:rsidRDefault="00F30A85" w:rsidP="00F30A85">
            <w:pPr>
              <w:pStyle w:val="ecxmsonormal"/>
              <w:spacing w:after="80"/>
              <w:rPr>
                <w:rFonts w:ascii="Rockwell" w:hAnsi="Rockwell" w:cstheme="minorHAnsi"/>
                <w:b/>
                <w:color w:val="002060"/>
                <w:sz w:val="20"/>
                <w:szCs w:val="20"/>
              </w:rPr>
            </w:pPr>
            <w:r w:rsidRPr="00E7622D">
              <w:rPr>
                <w:rFonts w:ascii="Rockwell" w:hAnsi="Rockwell" w:cstheme="minorHAnsi"/>
                <w:b/>
                <w:sz w:val="20"/>
                <w:szCs w:val="20"/>
              </w:rPr>
              <w:t>Centres must therefore remind candidates that they must remain available until Wednesday 26 June 2019 should an awarding body need to invoke its contingency plan.</w:t>
            </w:r>
          </w:p>
        </w:tc>
      </w:tr>
    </w:tbl>
    <w:p w14:paraId="18812BC6" w14:textId="11AA4FDB" w:rsidR="007D3FBE" w:rsidRPr="00E7622D" w:rsidRDefault="007D3FBE" w:rsidP="007D3FBE">
      <w:pPr>
        <w:pStyle w:val="ecxmsonormal"/>
        <w:spacing w:before="80" w:after="0" w:line="276" w:lineRule="auto"/>
        <w:ind w:firstLine="45"/>
        <w:rPr>
          <w:rFonts w:ascii="Rockwell" w:hAnsi="Rockwell" w:cstheme="minorHAnsi"/>
          <w:color w:val="000000"/>
          <w:sz w:val="18"/>
          <w:szCs w:val="18"/>
        </w:rPr>
      </w:pPr>
      <w:r w:rsidRPr="00E7622D">
        <w:rPr>
          <w:rFonts w:ascii="Rockwell" w:hAnsi="Rockwell" w:cstheme="minorHAnsi"/>
          <w:sz w:val="20"/>
          <w:szCs w:val="20"/>
        </w:rPr>
        <w:t xml:space="preserve">[JCQ guidance taken directly from JCQ </w:t>
      </w:r>
      <w:r w:rsidRPr="00E7622D">
        <w:rPr>
          <w:rFonts w:ascii="Rockwell" w:hAnsi="Rockwell" w:cstheme="minorHAnsi"/>
          <w:i/>
          <w:sz w:val="20"/>
          <w:szCs w:val="20"/>
        </w:rPr>
        <w:t xml:space="preserve">Instructions for </w:t>
      </w:r>
      <w:r w:rsidR="009C2C49" w:rsidRPr="00E7622D">
        <w:rPr>
          <w:rFonts w:ascii="Rockwell" w:hAnsi="Rockwell" w:cstheme="minorHAnsi"/>
          <w:i/>
          <w:sz w:val="20"/>
          <w:szCs w:val="20"/>
        </w:rPr>
        <w:t>C</w:t>
      </w:r>
      <w:r w:rsidRPr="00E7622D">
        <w:rPr>
          <w:rFonts w:ascii="Rockwell" w:hAnsi="Rockwell" w:cstheme="minorHAnsi"/>
          <w:i/>
          <w:sz w:val="20"/>
          <w:szCs w:val="20"/>
        </w:rPr>
        <w:t xml:space="preserve">onducting </w:t>
      </w:r>
      <w:r w:rsidR="009C2C49" w:rsidRPr="00E7622D">
        <w:rPr>
          <w:rFonts w:ascii="Rockwell" w:hAnsi="Rockwell" w:cstheme="minorHAnsi"/>
          <w:i/>
          <w:sz w:val="20"/>
          <w:szCs w:val="20"/>
        </w:rPr>
        <w:t>E</w:t>
      </w:r>
      <w:r w:rsidRPr="00E7622D">
        <w:rPr>
          <w:rFonts w:ascii="Rockwell" w:hAnsi="Rockwell" w:cstheme="minorHAnsi"/>
          <w:i/>
          <w:sz w:val="20"/>
          <w:szCs w:val="20"/>
        </w:rPr>
        <w:t>xaminations</w:t>
      </w:r>
      <w:r w:rsidR="009C2C49" w:rsidRPr="00E7622D">
        <w:rPr>
          <w:rFonts w:ascii="Rockwell" w:hAnsi="Rockwell" w:cstheme="minorHAnsi"/>
          <w:i/>
          <w:sz w:val="20"/>
          <w:szCs w:val="20"/>
        </w:rPr>
        <w:t xml:space="preserve"> 2018-</w:t>
      </w:r>
      <w:proofErr w:type="gramStart"/>
      <w:r w:rsidR="009C2C49" w:rsidRPr="00E7622D">
        <w:rPr>
          <w:rFonts w:ascii="Rockwell" w:hAnsi="Rockwell" w:cstheme="minorHAnsi"/>
          <w:i/>
          <w:sz w:val="20"/>
          <w:szCs w:val="20"/>
        </w:rPr>
        <w:t xml:space="preserve">2019 </w:t>
      </w:r>
      <w:r w:rsidRPr="00E7622D">
        <w:rPr>
          <w:rFonts w:ascii="Rockwell" w:hAnsi="Rockwell" w:cstheme="minorHAnsi"/>
          <w:i/>
          <w:color w:val="000000"/>
          <w:sz w:val="20"/>
          <w:szCs w:val="20"/>
        </w:rPr>
        <w:t xml:space="preserve"> </w:t>
      </w:r>
      <w:proofErr w:type="gramEnd"/>
      <w:hyperlink r:id="rId23" w:history="1">
        <w:r w:rsidRPr="00E7622D">
          <w:rPr>
            <w:rStyle w:val="Hyperlink"/>
            <w:rFonts w:ascii="Rockwell" w:hAnsi="Rockwell" w:cstheme="minorHAnsi"/>
            <w:sz w:val="18"/>
            <w:szCs w:val="18"/>
          </w:rPr>
          <w:t>http://www.jcq.org.uk/exams-office/ice---instructions-for-conducting-examinations</w:t>
        </w:r>
      </w:hyperlink>
      <w:r w:rsidRPr="00E7622D">
        <w:rPr>
          <w:rFonts w:ascii="Rockwell" w:hAnsi="Rockwell" w:cstheme="minorHAnsi"/>
          <w:color w:val="002060"/>
          <w:sz w:val="18"/>
          <w:szCs w:val="18"/>
        </w:rPr>
        <w:t xml:space="preserve">, </w:t>
      </w:r>
      <w:r w:rsidR="009C2C49" w:rsidRPr="00E7622D">
        <w:rPr>
          <w:rFonts w:ascii="Rockwell" w:hAnsi="Rockwell" w:cstheme="minorHAnsi"/>
          <w:color w:val="002060"/>
          <w:sz w:val="18"/>
          <w:szCs w:val="18"/>
        </w:rPr>
        <w:t xml:space="preserve">section 15, </w:t>
      </w:r>
      <w:r w:rsidR="009C2C49" w:rsidRPr="00E7622D">
        <w:rPr>
          <w:rFonts w:ascii="Rockwell" w:hAnsi="Rockwell" w:cstheme="minorHAnsi"/>
          <w:b/>
          <w:color w:val="002060"/>
          <w:sz w:val="18"/>
          <w:szCs w:val="18"/>
        </w:rPr>
        <w:t>Contingency planning</w:t>
      </w:r>
      <w:r w:rsidRPr="00E7622D">
        <w:rPr>
          <w:rFonts w:ascii="Rockwell" w:hAnsi="Rockwell" w:cstheme="minorHAnsi"/>
          <w:color w:val="002060"/>
          <w:sz w:val="18"/>
          <w:szCs w:val="18"/>
        </w:rPr>
        <w:t>]</w:t>
      </w:r>
      <w:r w:rsidRPr="00E7622D">
        <w:rPr>
          <w:rFonts w:ascii="Rockwell" w:hAnsi="Rockwell" w:cstheme="minorHAnsi"/>
          <w:color w:val="000000"/>
          <w:sz w:val="18"/>
          <w:szCs w:val="18"/>
        </w:rPr>
        <w:t xml:space="preserve"> </w:t>
      </w:r>
    </w:p>
    <w:p w14:paraId="767C22A5" w14:textId="573E916D" w:rsidR="007D3FBE" w:rsidRPr="00E7622D" w:rsidRDefault="007D3FBE" w:rsidP="00E85E98">
      <w:pPr>
        <w:tabs>
          <w:tab w:val="left" w:pos="6630"/>
        </w:tabs>
        <w:spacing w:before="120" w:after="120"/>
        <w:rPr>
          <w:rFonts w:ascii="Rockwell" w:hAnsi="Rockwell" w:cstheme="minorHAnsi"/>
          <w:i/>
        </w:rPr>
      </w:pPr>
      <w:r w:rsidRPr="00E7622D">
        <w:rPr>
          <w:rFonts w:ascii="Rockwell" w:hAnsi="Rockwell" w:cstheme="minorHAnsi"/>
          <w:i/>
        </w:rPr>
        <w:t xml:space="preserve">General </w:t>
      </w:r>
      <w:r w:rsidR="00E85E98" w:rsidRPr="00E7622D">
        <w:rPr>
          <w:rFonts w:ascii="Rockwell" w:hAnsi="Rockwell" w:cstheme="minorHAnsi"/>
          <w:i/>
        </w:rPr>
        <w:t>R</w:t>
      </w:r>
      <w:r w:rsidRPr="00E7622D">
        <w:rPr>
          <w:rFonts w:ascii="Rockwell" w:hAnsi="Rockwell" w:cstheme="minorHAnsi"/>
          <w:i/>
        </w:rPr>
        <w:t xml:space="preserve">egulations for </w:t>
      </w:r>
      <w:r w:rsidR="00E85E98" w:rsidRPr="00E7622D">
        <w:rPr>
          <w:rFonts w:ascii="Rockwell" w:hAnsi="Rockwell" w:cstheme="minorHAnsi"/>
          <w:i/>
        </w:rPr>
        <w:t>A</w:t>
      </w:r>
      <w:r w:rsidRPr="00E7622D">
        <w:rPr>
          <w:rFonts w:ascii="Rockwell" w:hAnsi="Rockwell" w:cstheme="minorHAnsi"/>
          <w:i/>
        </w:rPr>
        <w:t xml:space="preserve">pproved </w:t>
      </w:r>
      <w:r w:rsidR="00E85E98" w:rsidRPr="00E7622D">
        <w:rPr>
          <w:rFonts w:ascii="Rockwell" w:hAnsi="Rockwell" w:cstheme="minorHAnsi"/>
          <w:i/>
        </w:rPr>
        <w:t>C</w:t>
      </w:r>
      <w:r w:rsidRPr="00E7622D">
        <w:rPr>
          <w:rFonts w:ascii="Rockwell" w:hAnsi="Rockwell" w:cstheme="minorHAnsi"/>
          <w:i/>
        </w:rPr>
        <w:t>entres</w:t>
      </w:r>
      <w:r w:rsidR="00E85E98" w:rsidRPr="00E7622D">
        <w:rPr>
          <w:rFonts w:ascii="Rockwell" w:hAnsi="Rockwell" w:cstheme="minorHAnsi"/>
          <w:i/>
        </w:rPr>
        <w:t xml:space="preserve"> </w:t>
      </w:r>
      <w:hyperlink r:id="rId24" w:history="1">
        <w:r w:rsidR="00E85E98" w:rsidRPr="00E7622D">
          <w:rPr>
            <w:rStyle w:val="Hyperlink"/>
            <w:rFonts w:ascii="Rockwell" w:hAnsi="Rockwell" w:cstheme="minorHAnsi"/>
          </w:rPr>
          <w:t>http://www.jcq.org.uk/exams-office/general-regulations</w:t>
        </w:r>
      </w:hyperlink>
      <w:r w:rsidRPr="00E7622D">
        <w:rPr>
          <w:rFonts w:ascii="Rockwell" w:hAnsi="Rockwell" w:cstheme="minorHAnsi"/>
        </w:rPr>
        <w:t xml:space="preserve"> </w:t>
      </w:r>
    </w:p>
    <w:p w14:paraId="44AF549E" w14:textId="154DFA75" w:rsidR="00D35605" w:rsidRPr="00E7622D" w:rsidRDefault="007D3FBE" w:rsidP="00D35605">
      <w:pPr>
        <w:tabs>
          <w:tab w:val="left" w:pos="6630"/>
        </w:tabs>
        <w:spacing w:after="120"/>
        <w:rPr>
          <w:rFonts w:ascii="Rockwell" w:hAnsi="Rockwell" w:cstheme="minorHAnsi"/>
        </w:rPr>
      </w:pPr>
      <w:r w:rsidRPr="00E7622D">
        <w:rPr>
          <w:rFonts w:ascii="Rockwell" w:hAnsi="Rockwell" w:cstheme="minorHAnsi"/>
        </w:rPr>
        <w:t xml:space="preserve">Guidance on </w:t>
      </w:r>
      <w:r w:rsidR="00E85E98" w:rsidRPr="00E7622D">
        <w:rPr>
          <w:rFonts w:ascii="Rockwell" w:hAnsi="Rockwell" w:cstheme="minorHAnsi"/>
          <w:i/>
        </w:rPr>
        <w:t>A</w:t>
      </w:r>
      <w:r w:rsidRPr="00E7622D">
        <w:rPr>
          <w:rFonts w:ascii="Rockwell" w:hAnsi="Rockwell" w:cstheme="minorHAnsi"/>
          <w:i/>
        </w:rPr>
        <w:t xml:space="preserve">lternative </w:t>
      </w:r>
      <w:r w:rsidR="00E85E98" w:rsidRPr="00E7622D">
        <w:rPr>
          <w:rFonts w:ascii="Rockwell" w:hAnsi="Rockwell" w:cstheme="minorHAnsi"/>
          <w:i/>
        </w:rPr>
        <w:t>S</w:t>
      </w:r>
      <w:r w:rsidRPr="00E7622D">
        <w:rPr>
          <w:rFonts w:ascii="Rockwell" w:hAnsi="Rockwell" w:cstheme="minorHAnsi"/>
          <w:i/>
        </w:rPr>
        <w:t xml:space="preserve">ite </w:t>
      </w:r>
      <w:r w:rsidRPr="00E7622D">
        <w:rPr>
          <w:rFonts w:ascii="Rockwell" w:hAnsi="Rockwell" w:cstheme="minorHAnsi"/>
        </w:rPr>
        <w:t xml:space="preserve">arrangements </w:t>
      </w:r>
      <w:r w:rsidR="00D35605" w:rsidRPr="00E7622D">
        <w:rPr>
          <w:rFonts w:ascii="Rockwell" w:hAnsi="Rockwell" w:cstheme="minorHAnsi"/>
        </w:rPr>
        <w:t xml:space="preserve">and </w:t>
      </w:r>
      <w:r w:rsidR="00D35605" w:rsidRPr="00E7622D">
        <w:rPr>
          <w:rFonts w:ascii="Rockwell" w:hAnsi="Rockwell" w:cstheme="minorHAnsi"/>
          <w:i/>
        </w:rPr>
        <w:t xml:space="preserve">Transferred Candidate </w:t>
      </w:r>
      <w:r w:rsidR="00D35605" w:rsidRPr="00E7622D">
        <w:rPr>
          <w:rFonts w:ascii="Rockwell" w:hAnsi="Rockwell" w:cstheme="minorHAnsi"/>
        </w:rPr>
        <w:t xml:space="preserve">arrangements </w:t>
      </w:r>
    </w:p>
    <w:p w14:paraId="17441990" w14:textId="66AFD0BA" w:rsidR="00E012F6" w:rsidRPr="00E7622D" w:rsidRDefault="00E012F6" w:rsidP="007D3FBE">
      <w:pPr>
        <w:tabs>
          <w:tab w:val="left" w:pos="6630"/>
        </w:tabs>
        <w:spacing w:after="120"/>
        <w:rPr>
          <w:rFonts w:ascii="Rockwell" w:hAnsi="Rockwell" w:cstheme="minorHAnsi"/>
        </w:rPr>
      </w:pPr>
      <w:r w:rsidRPr="00E7622D">
        <w:rPr>
          <w:rFonts w:ascii="Rockwell" w:hAnsi="Rockwell" w:cstheme="minorHAnsi"/>
        </w:rPr>
        <w:t xml:space="preserve">Accessed through secure login to the Centre Admin Portal (CAP) or through the JCQ training site </w:t>
      </w:r>
      <w:hyperlink r:id="rId25" w:history="1">
        <w:r w:rsidRPr="00E7622D">
          <w:rPr>
            <w:rStyle w:val="Hyperlink"/>
            <w:rFonts w:ascii="Rockwell" w:hAnsi="Rockwell" w:cstheme="minorHAnsi"/>
          </w:rPr>
          <w:t>http://jcq.training.jcq.org.uk/CAP/Home/Training</w:t>
        </w:r>
      </w:hyperlink>
      <w:r w:rsidRPr="00E7622D">
        <w:rPr>
          <w:rFonts w:ascii="Rockwell" w:hAnsi="Rockwell" w:cstheme="minorHAnsi"/>
        </w:rPr>
        <w:t xml:space="preserve"> </w:t>
      </w:r>
    </w:p>
    <w:p w14:paraId="69A3B97B" w14:textId="44AC3AC7" w:rsidR="007D3FBE" w:rsidRPr="00E7622D" w:rsidRDefault="007D3FBE" w:rsidP="007D3FBE">
      <w:pPr>
        <w:tabs>
          <w:tab w:val="left" w:pos="6630"/>
        </w:tabs>
        <w:spacing w:after="120"/>
        <w:rPr>
          <w:rFonts w:ascii="Rockwell" w:hAnsi="Rockwell" w:cstheme="minorHAnsi"/>
        </w:rPr>
      </w:pPr>
      <w:r w:rsidRPr="00E7622D">
        <w:rPr>
          <w:rFonts w:ascii="Rockwell" w:hAnsi="Rockwell" w:cstheme="minorHAnsi"/>
          <w:i/>
        </w:rPr>
        <w:t xml:space="preserve">Instructions for </w:t>
      </w:r>
      <w:r w:rsidR="00E85E98" w:rsidRPr="00E7622D">
        <w:rPr>
          <w:rFonts w:ascii="Rockwell" w:hAnsi="Rockwell" w:cstheme="minorHAnsi"/>
          <w:i/>
        </w:rPr>
        <w:t>C</w:t>
      </w:r>
      <w:r w:rsidRPr="00E7622D">
        <w:rPr>
          <w:rFonts w:ascii="Rockwell" w:hAnsi="Rockwell" w:cstheme="minorHAnsi"/>
          <w:i/>
        </w:rPr>
        <w:t xml:space="preserve">onducting </w:t>
      </w:r>
      <w:r w:rsidR="00E85E98" w:rsidRPr="00E7622D">
        <w:rPr>
          <w:rFonts w:ascii="Rockwell" w:hAnsi="Rockwell" w:cstheme="minorHAnsi"/>
          <w:i/>
        </w:rPr>
        <w:t>E</w:t>
      </w:r>
      <w:r w:rsidRPr="00E7622D">
        <w:rPr>
          <w:rFonts w:ascii="Rockwell" w:hAnsi="Rockwell" w:cstheme="minorHAnsi"/>
          <w:i/>
        </w:rPr>
        <w:t>xaminations</w:t>
      </w:r>
      <w:r w:rsidRPr="00E7622D">
        <w:rPr>
          <w:rFonts w:ascii="Rockwell" w:hAnsi="Rockwell" w:cstheme="minorHAnsi"/>
        </w:rPr>
        <w:t xml:space="preserve"> </w:t>
      </w:r>
      <w:hyperlink r:id="rId26" w:history="1">
        <w:r w:rsidR="00E85E98" w:rsidRPr="00E7622D">
          <w:rPr>
            <w:rStyle w:val="Hyperlink"/>
            <w:rFonts w:ascii="Rockwell" w:hAnsi="Rockwell" w:cstheme="minorHAnsi"/>
          </w:rPr>
          <w:t>http://www.jcq.org.uk/exams-office/ice---instructions-for-conducting-examinations</w:t>
        </w:r>
      </w:hyperlink>
      <w:r w:rsidRPr="00E7622D">
        <w:rPr>
          <w:rFonts w:ascii="Rockwell" w:hAnsi="Rockwell" w:cstheme="minorHAnsi"/>
        </w:rPr>
        <w:t xml:space="preserve">  </w:t>
      </w:r>
    </w:p>
    <w:p w14:paraId="77E9AED1" w14:textId="44141F07" w:rsidR="007D3FBE" w:rsidRPr="00E7622D" w:rsidRDefault="007D3FBE" w:rsidP="007D3FBE">
      <w:pPr>
        <w:tabs>
          <w:tab w:val="left" w:pos="6630"/>
        </w:tabs>
        <w:spacing w:after="120"/>
        <w:rPr>
          <w:rFonts w:ascii="Rockwell" w:hAnsi="Rockwell" w:cstheme="minorHAnsi"/>
          <w:i/>
        </w:rPr>
      </w:pPr>
      <w:r w:rsidRPr="00E7622D">
        <w:rPr>
          <w:rFonts w:ascii="Rockwell" w:hAnsi="Rockwell" w:cstheme="minorHAnsi"/>
          <w:i/>
        </w:rPr>
        <w:t>A guide to the special consideration process</w:t>
      </w:r>
      <w:r w:rsidR="00E85E98" w:rsidRPr="00E7622D">
        <w:rPr>
          <w:rFonts w:ascii="Rockwell" w:hAnsi="Rockwell" w:cstheme="minorHAnsi"/>
          <w:i/>
        </w:rPr>
        <w:t xml:space="preserve"> </w:t>
      </w:r>
      <w:hyperlink r:id="rId27" w:history="1">
        <w:r w:rsidR="00E85E98" w:rsidRPr="00E7622D">
          <w:rPr>
            <w:rStyle w:val="Hyperlink"/>
            <w:rFonts w:ascii="Rockwell" w:hAnsi="Rockwell" w:cstheme="minorHAnsi"/>
          </w:rPr>
          <w:t>http://www.jcq.org.uk/exams-office/access-arrangements-and-special-consideration/regulations-and-guidance</w:t>
        </w:r>
      </w:hyperlink>
      <w:bookmarkStart w:id="35" w:name="_Toc463856294"/>
    </w:p>
    <w:p w14:paraId="5AE47086" w14:textId="77777777" w:rsidR="007D3FBE" w:rsidRPr="00E7622D" w:rsidRDefault="007D3FBE" w:rsidP="00E85E98">
      <w:pPr>
        <w:pStyle w:val="Headinglevel2"/>
        <w:spacing w:before="240"/>
        <w:rPr>
          <w:rFonts w:ascii="Rockwell" w:hAnsi="Rockwell" w:cstheme="minorHAnsi"/>
          <w:bCs/>
          <w:color w:val="auto"/>
        </w:rPr>
      </w:pPr>
      <w:bookmarkStart w:id="36" w:name="_Toc495480167"/>
      <w:bookmarkStart w:id="37" w:name="_Toc495841570"/>
      <w:bookmarkStart w:id="38" w:name="_Toc526798319"/>
      <w:r w:rsidRPr="00E7622D">
        <w:rPr>
          <w:rFonts w:ascii="Rockwell" w:hAnsi="Rockwell"/>
          <w:color w:val="auto"/>
        </w:rPr>
        <w:t>GOV.UK</w:t>
      </w:r>
      <w:bookmarkEnd w:id="35"/>
      <w:bookmarkEnd w:id="36"/>
      <w:bookmarkEnd w:id="37"/>
      <w:bookmarkEnd w:id="38"/>
    </w:p>
    <w:p w14:paraId="70BE8039" w14:textId="72E62CF5" w:rsidR="007D3FBE" w:rsidRPr="00E7622D" w:rsidRDefault="007D3FBE" w:rsidP="007D3FBE">
      <w:pPr>
        <w:tabs>
          <w:tab w:val="left" w:pos="6630"/>
        </w:tabs>
        <w:spacing w:after="120" w:line="276" w:lineRule="auto"/>
        <w:rPr>
          <w:rFonts w:ascii="Rockwell" w:hAnsi="Rockwell" w:cstheme="minorHAnsi"/>
          <w:i/>
        </w:rPr>
      </w:pPr>
      <w:r w:rsidRPr="00E7622D">
        <w:rPr>
          <w:rFonts w:ascii="Rockwell" w:hAnsi="Rockwell" w:cstheme="minorHAnsi"/>
          <w:i/>
        </w:rPr>
        <w:t>Emergency planning and response: Severe weather; Exam disruption</w:t>
      </w:r>
      <w:r w:rsidR="00E85E98" w:rsidRPr="00E7622D">
        <w:rPr>
          <w:rFonts w:ascii="Rockwell" w:hAnsi="Rockwell" w:cstheme="minorHAnsi"/>
          <w:i/>
        </w:rPr>
        <w:t xml:space="preserve"> </w:t>
      </w:r>
      <w:hyperlink r:id="rId28" w:history="1">
        <w:r w:rsidR="00E85E98" w:rsidRPr="00E7622D">
          <w:rPr>
            <w:rStyle w:val="Hyperlink"/>
            <w:rFonts w:ascii="Rockwell" w:hAnsi="Rockwell" w:cstheme="minorHAnsi"/>
            <w:bCs/>
          </w:rPr>
          <w:t>https://www.gov.uk/guidance/emergencies-and-severe-weather-schools-and-early-years-settings</w:t>
        </w:r>
      </w:hyperlink>
    </w:p>
    <w:p w14:paraId="4C63B77B" w14:textId="160C7CAD" w:rsidR="007D3FBE" w:rsidRPr="00E7622D" w:rsidRDefault="007D3FBE" w:rsidP="007D3FBE">
      <w:pPr>
        <w:spacing w:after="120" w:line="276" w:lineRule="auto"/>
        <w:rPr>
          <w:rFonts w:ascii="Rockwell" w:hAnsi="Rockwell" w:cstheme="minorHAnsi"/>
        </w:rPr>
      </w:pPr>
      <w:r w:rsidRPr="00E7622D">
        <w:rPr>
          <w:rFonts w:ascii="Rockwell" w:hAnsi="Rockwell" w:cstheme="minorHAnsi"/>
          <w:i/>
        </w:rPr>
        <w:t>Teaching time lost due to severe weather conditions</w:t>
      </w:r>
      <w:r w:rsidR="00E85E98" w:rsidRPr="00E7622D">
        <w:rPr>
          <w:rFonts w:ascii="Rockwell" w:hAnsi="Rockwell" w:cstheme="minorHAnsi"/>
        </w:rPr>
        <w:t xml:space="preserve"> </w:t>
      </w:r>
      <w:hyperlink r:id="rId29" w:history="1">
        <w:r w:rsidR="00E85E98" w:rsidRPr="00E7622D">
          <w:rPr>
            <w:rStyle w:val="Hyperlink"/>
            <w:rFonts w:ascii="Rockwell" w:hAnsi="Rockwell" w:cstheme="minorHAnsi"/>
          </w:rPr>
          <w:t>https://www.gov.uk/government/publications/teaching-time-lost-due-to-severe-weather-conditions</w:t>
        </w:r>
      </w:hyperlink>
    </w:p>
    <w:p w14:paraId="3BA21CB5" w14:textId="380DEBED" w:rsidR="007D3FBE" w:rsidRPr="00E7622D" w:rsidRDefault="007D3FBE" w:rsidP="007D3FBE">
      <w:pPr>
        <w:spacing w:after="120" w:line="276" w:lineRule="auto"/>
        <w:rPr>
          <w:rFonts w:ascii="Rockwell" w:hAnsi="Rockwell" w:cstheme="minorHAnsi"/>
          <w:i/>
        </w:rPr>
      </w:pPr>
      <w:r w:rsidRPr="00E7622D">
        <w:rPr>
          <w:rFonts w:ascii="Rockwell" w:hAnsi="Rockwell" w:cstheme="minorHAnsi"/>
          <w:i/>
        </w:rPr>
        <w:t xml:space="preserve">Dispatch of exam scripts guide: Ensuring the service runs smoothly; Contingency planning </w:t>
      </w:r>
      <w:hyperlink r:id="rId30" w:history="1">
        <w:r w:rsidR="00E85E98" w:rsidRPr="00E7622D">
          <w:rPr>
            <w:rStyle w:val="Hyperlink"/>
            <w:rFonts w:ascii="Rockwell" w:hAnsi="Rockwell" w:cstheme="minorHAnsi"/>
          </w:rPr>
          <w:t>https://www.gov.uk/government/publications/dispatch-of-exam-scripts-yellow-label-service</w:t>
        </w:r>
      </w:hyperlink>
    </w:p>
    <w:p w14:paraId="496B4E3B" w14:textId="4F8A3AE6" w:rsidR="007D3FBE" w:rsidRPr="00E7622D" w:rsidRDefault="007D3FBE" w:rsidP="007D3FBE">
      <w:pPr>
        <w:spacing w:after="120" w:line="276" w:lineRule="auto"/>
        <w:rPr>
          <w:rStyle w:val="Hyperlink"/>
          <w:rFonts w:ascii="Rockwell" w:hAnsi="Rockwell" w:cstheme="minorHAnsi"/>
          <w:i/>
          <w:color w:val="auto"/>
          <w:u w:val="none"/>
        </w:rPr>
      </w:pPr>
      <w:r w:rsidRPr="00E7622D">
        <w:rPr>
          <w:rFonts w:ascii="Rockwell" w:hAnsi="Rockwell" w:cstheme="minorHAnsi"/>
          <w:i/>
        </w:rPr>
        <w:t>Statutory guidance on school closures</w:t>
      </w:r>
      <w:r w:rsidR="00E85E98" w:rsidRPr="00E7622D">
        <w:rPr>
          <w:rFonts w:ascii="Rockwell" w:hAnsi="Rockwell" w:cstheme="minorHAnsi"/>
          <w:i/>
        </w:rPr>
        <w:t xml:space="preserve"> </w:t>
      </w:r>
      <w:hyperlink r:id="rId31" w:history="1">
        <w:r w:rsidR="00E85E98" w:rsidRPr="00E7622D">
          <w:rPr>
            <w:rStyle w:val="Hyperlink"/>
            <w:rFonts w:ascii="Rockwell" w:hAnsi="Rockwell" w:cstheme="minorHAnsi"/>
          </w:rPr>
          <w:t>https://www.gov.uk/government/publications/school-organisation-maintained-schools</w:t>
        </w:r>
      </w:hyperlink>
    </w:p>
    <w:p w14:paraId="34A50DF1" w14:textId="77777777" w:rsidR="007D3FBE" w:rsidRPr="00E7622D" w:rsidRDefault="007D3FBE" w:rsidP="007D3FBE">
      <w:pPr>
        <w:spacing w:before="240" w:after="120"/>
        <w:rPr>
          <w:rStyle w:val="Hyperlink"/>
          <w:rFonts w:ascii="Rockwell" w:hAnsi="Rockwell" w:cstheme="minorHAnsi"/>
          <w:b/>
          <w:color w:val="auto"/>
          <w:u w:val="none"/>
        </w:rPr>
      </w:pPr>
      <w:r w:rsidRPr="00E7622D">
        <w:rPr>
          <w:rStyle w:val="Hyperlink"/>
          <w:rFonts w:ascii="Rockwell" w:hAnsi="Rockwell" w:cstheme="minorHAnsi"/>
          <w:b/>
          <w:color w:val="auto"/>
          <w:u w:val="none"/>
        </w:rPr>
        <w:t>Wales</w:t>
      </w:r>
    </w:p>
    <w:p w14:paraId="237AC11B" w14:textId="1F1946B4" w:rsidR="007D3FBE" w:rsidRPr="00E7622D" w:rsidRDefault="007D3FBE" w:rsidP="007D3FBE">
      <w:pPr>
        <w:spacing w:after="120"/>
        <w:rPr>
          <w:rFonts w:ascii="Rockwell" w:hAnsi="Rockwell"/>
          <w:lang w:val="en"/>
        </w:rPr>
      </w:pPr>
      <w:r w:rsidRPr="00E7622D">
        <w:rPr>
          <w:rFonts w:ascii="Rockwell" w:hAnsi="Rockwell"/>
          <w:i/>
          <w:lang w:val="en"/>
        </w:rPr>
        <w:t>School closures – opening schools in extreme bad weather</w:t>
      </w:r>
      <w:r w:rsidR="00E85E98" w:rsidRPr="00E7622D">
        <w:rPr>
          <w:rFonts w:ascii="Rockwell" w:hAnsi="Rockwell"/>
          <w:lang w:val="en"/>
        </w:rPr>
        <w:t xml:space="preserve"> </w:t>
      </w:r>
      <w:hyperlink r:id="rId32" w:history="1">
        <w:r w:rsidR="00E85E98" w:rsidRPr="00E7622D">
          <w:rPr>
            <w:rStyle w:val="Hyperlink"/>
            <w:rFonts w:ascii="Rockwell" w:hAnsi="Rockwell"/>
            <w:lang w:val="en"/>
          </w:rPr>
          <w:t>http://gov.wales/topics/educationandskills/publications/guidance/schoolclosuresfaq/?lang=en</w:t>
        </w:r>
      </w:hyperlink>
      <w:r w:rsidRPr="00E7622D">
        <w:rPr>
          <w:rFonts w:ascii="Rockwell" w:hAnsi="Rockwell"/>
          <w:lang w:val="en"/>
        </w:rPr>
        <w:t xml:space="preserve"> </w:t>
      </w:r>
    </w:p>
    <w:p w14:paraId="374EF204" w14:textId="77777777" w:rsidR="007D3FBE" w:rsidRPr="00E7622D" w:rsidRDefault="007D3FBE" w:rsidP="007D3FBE">
      <w:pPr>
        <w:spacing w:before="240" w:after="120"/>
        <w:rPr>
          <w:rFonts w:ascii="Rockwell" w:hAnsi="Rockwell"/>
        </w:rPr>
      </w:pPr>
      <w:r w:rsidRPr="00E7622D">
        <w:rPr>
          <w:rStyle w:val="Hyperlink"/>
          <w:rFonts w:ascii="Rockwell" w:hAnsi="Rockwell" w:cstheme="minorHAnsi"/>
          <w:b/>
          <w:color w:val="auto"/>
          <w:u w:val="none"/>
        </w:rPr>
        <w:t>Northern Ireland</w:t>
      </w:r>
    </w:p>
    <w:p w14:paraId="2E9C5B7C" w14:textId="5B75C807" w:rsidR="007D3FBE" w:rsidRPr="00E7622D" w:rsidRDefault="007D3FBE" w:rsidP="007D3FBE">
      <w:pPr>
        <w:spacing w:after="120"/>
        <w:rPr>
          <w:rFonts w:ascii="Rockwell" w:hAnsi="Rockwell"/>
          <w:lang w:val="en"/>
        </w:rPr>
      </w:pPr>
      <w:r w:rsidRPr="00E7622D">
        <w:rPr>
          <w:rFonts w:ascii="Rockwell" w:hAnsi="Rockwell"/>
          <w:i/>
          <w:lang w:val="en"/>
        </w:rPr>
        <w:t>Exceptional closure days</w:t>
      </w:r>
      <w:r w:rsidRPr="00E7622D">
        <w:rPr>
          <w:rFonts w:ascii="Rockwell" w:hAnsi="Rockwell"/>
          <w:lang w:val="en"/>
        </w:rPr>
        <w:t xml:space="preserve"> </w:t>
      </w:r>
      <w:hyperlink r:id="rId33" w:history="1">
        <w:r w:rsidR="00E85E98" w:rsidRPr="00E7622D">
          <w:rPr>
            <w:rStyle w:val="Hyperlink"/>
            <w:rFonts w:ascii="Rockwell" w:hAnsi="Rockwell"/>
            <w:lang w:val="en"/>
          </w:rPr>
          <w:t>https://www.education-ni.gov.uk/articles/exceptional-closure-days</w:t>
        </w:r>
      </w:hyperlink>
      <w:r w:rsidRPr="00E7622D">
        <w:rPr>
          <w:rFonts w:ascii="Rockwell" w:hAnsi="Rockwell"/>
          <w:lang w:val="en"/>
        </w:rPr>
        <w:t xml:space="preserve"> </w:t>
      </w:r>
    </w:p>
    <w:p w14:paraId="0A2B7E4F" w14:textId="1DA0CFE0" w:rsidR="007D3FBE" w:rsidRPr="00E7622D" w:rsidRDefault="007D3FBE" w:rsidP="007D3FBE">
      <w:pPr>
        <w:spacing w:after="120"/>
        <w:rPr>
          <w:rFonts w:ascii="Rockwell" w:hAnsi="Rockwell"/>
          <w:lang w:val="en"/>
        </w:rPr>
      </w:pPr>
      <w:r w:rsidRPr="00E7622D">
        <w:rPr>
          <w:rFonts w:ascii="Rockwell" w:hAnsi="Rockwell"/>
          <w:i/>
          <w:lang w:val="en"/>
        </w:rPr>
        <w:t>Checklist for Principals when considering Opening or Closure of School</w:t>
      </w:r>
      <w:r w:rsidRPr="00E7622D">
        <w:rPr>
          <w:rFonts w:ascii="Rockwell" w:hAnsi="Rockwell"/>
          <w:lang w:val="en"/>
        </w:rPr>
        <w:t xml:space="preserve"> </w:t>
      </w:r>
      <w:hyperlink r:id="rId34" w:history="1">
        <w:r w:rsidR="00E85E98" w:rsidRPr="00E7622D">
          <w:rPr>
            <w:rStyle w:val="Hyperlink"/>
            <w:rFonts w:ascii="Rockwell" w:hAnsi="Rockwell"/>
            <w:lang w:val="en"/>
          </w:rPr>
          <w:t>https://www.education-ni.gov.uk/publications/checklist-exceptional-closure-schools</w:t>
        </w:r>
      </w:hyperlink>
      <w:r w:rsidRPr="00E7622D">
        <w:rPr>
          <w:rFonts w:ascii="Rockwell" w:hAnsi="Rockwell"/>
          <w:lang w:val="en"/>
        </w:rPr>
        <w:t xml:space="preserve"> </w:t>
      </w:r>
    </w:p>
    <w:p w14:paraId="30F0882B" w14:textId="48130082" w:rsidR="007D3FBE" w:rsidRPr="00E85E98" w:rsidRDefault="007D3FBE" w:rsidP="007D3FBE">
      <w:pPr>
        <w:spacing w:after="120"/>
        <w:rPr>
          <w:rFonts w:ascii="Rockwell" w:hAnsi="Rockwell"/>
          <w:lang w:val="en"/>
        </w:rPr>
      </w:pPr>
      <w:r w:rsidRPr="00E7622D">
        <w:rPr>
          <w:rFonts w:ascii="Rockwell" w:hAnsi="Rockwell"/>
          <w:i/>
          <w:lang w:val="en"/>
        </w:rPr>
        <w:t>School closures</w:t>
      </w:r>
      <w:r w:rsidRPr="00E7622D">
        <w:rPr>
          <w:rFonts w:ascii="Rockwell" w:hAnsi="Rockwell"/>
          <w:lang w:val="en"/>
        </w:rPr>
        <w:t xml:space="preserve"> </w:t>
      </w:r>
      <w:hyperlink r:id="rId35" w:history="1">
        <w:r w:rsidR="00E85E98" w:rsidRPr="00E7622D">
          <w:rPr>
            <w:rStyle w:val="Hyperlink"/>
            <w:rFonts w:ascii="Rockwell" w:hAnsi="Rockwell"/>
            <w:lang w:val="en"/>
          </w:rPr>
          <w:t>https://www.nidirect.gov.uk/articles/school-closures</w:t>
        </w:r>
      </w:hyperlink>
      <w:r w:rsidRPr="00E85E98">
        <w:rPr>
          <w:rFonts w:ascii="Rockwell" w:hAnsi="Rockwell"/>
          <w:lang w:val="en"/>
        </w:rPr>
        <w:t xml:space="preserve"> </w:t>
      </w:r>
    </w:p>
    <w:p w14:paraId="16A4AA19" w14:textId="77777777" w:rsidR="007D3FBE" w:rsidRPr="0036330F" w:rsidRDefault="007D3FBE" w:rsidP="007D3FBE">
      <w:pPr>
        <w:spacing w:after="120"/>
        <w:rPr>
          <w:lang w:val="en"/>
        </w:rPr>
      </w:pPr>
      <w:r w:rsidRPr="0036330F">
        <w:rPr>
          <w:lang w:val="en"/>
        </w:rPr>
        <w:t xml:space="preserve"> </w:t>
      </w:r>
    </w:p>
    <w:sectPr w:rsidR="007D3FBE" w:rsidRPr="0036330F" w:rsidSect="00972530">
      <w:footerReference w:type="default" r:id="rId36"/>
      <w:footerReference w:type="first" r:id="rId37"/>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E9A90" w14:textId="77777777" w:rsidR="00EF0F58" w:rsidRDefault="00EF0F58" w:rsidP="00572EAE">
      <w:pPr>
        <w:spacing w:after="0"/>
      </w:pPr>
      <w:r>
        <w:separator/>
      </w:r>
    </w:p>
  </w:endnote>
  <w:endnote w:type="continuationSeparator" w:id="0">
    <w:p w14:paraId="49386147" w14:textId="77777777" w:rsidR="00EF0F58" w:rsidRDefault="00EF0F58"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4488" w14:textId="0F50E6E1" w:rsidR="00EF0F58" w:rsidRDefault="00EF0F58" w:rsidP="003365DA">
    <w:pPr>
      <w:pStyle w:val="Default"/>
      <w:rPr>
        <w:rFonts w:ascii="Rockwell" w:hAnsi="Rockwell"/>
        <w:i/>
        <w:color w:val="666666"/>
        <w:sz w:val="18"/>
        <w:szCs w:val="18"/>
      </w:rPr>
    </w:pPr>
    <w:r w:rsidRPr="00763846">
      <w:rPr>
        <w:rFonts w:ascii="Rockwell" w:hAnsi="Rockwell"/>
        <w:i/>
        <w:color w:val="666666"/>
        <w:sz w:val="18"/>
        <w:szCs w:val="18"/>
      </w:rPr>
      <w:t xml:space="preserve"> </w:t>
    </w:r>
  </w:p>
  <w:p w14:paraId="11C61084" w14:textId="763FEB1B" w:rsidR="00EF0F58" w:rsidRPr="00B43781" w:rsidRDefault="00EF0F58" w:rsidP="003365DA">
    <w:pPr>
      <w:pStyle w:val="Default"/>
      <w:jc w:val="right"/>
      <w:rPr>
        <w:rFonts w:ascii="Rockwell" w:hAnsi="Rockwell"/>
        <w:b/>
        <w:i/>
        <w:sz w:val="18"/>
        <w:szCs w:val="18"/>
      </w:rPr>
    </w:pPr>
    <w:r>
      <w:rPr>
        <w:rFonts w:ascii="Rockwell" w:hAnsi="Rockwell"/>
        <w:b/>
        <w:noProof/>
        <w:sz w:val="18"/>
        <w:szCs w:val="18"/>
      </w:rPr>
      <w:t>Exam contin</w:t>
    </w:r>
    <w:r w:rsidR="00E7622D">
      <w:rPr>
        <w:rFonts w:ascii="Rockwell" w:hAnsi="Rockwell"/>
        <w:b/>
        <w:noProof/>
        <w:sz w:val="18"/>
        <w:szCs w:val="18"/>
      </w:rPr>
      <w:t xml:space="preserve">gency plan </w:t>
    </w:r>
    <w:r w:rsidRPr="00060147">
      <w:rPr>
        <w:rFonts w:ascii="Rockwell" w:hAnsi="Rockwell"/>
        <w:b/>
        <w:noProof/>
        <w:sz w:val="18"/>
        <w:szCs w:val="18"/>
      </w:rPr>
      <w:t xml:space="preserve"> </w:t>
    </w:r>
    <w:r w:rsidRPr="00902479">
      <w:rPr>
        <w:rFonts w:ascii="Rockwell" w:hAnsi="Rockwell"/>
        <w:noProof/>
        <w:sz w:val="18"/>
        <w:szCs w:val="18"/>
      </w:rPr>
      <w:t>(201</w:t>
    </w:r>
    <w:r>
      <w:rPr>
        <w:rFonts w:ascii="Rockwell" w:hAnsi="Rockwell"/>
        <w:noProof/>
        <w:sz w:val="18"/>
        <w:szCs w:val="18"/>
      </w:rPr>
      <w:t>8</w:t>
    </w:r>
    <w:r w:rsidRPr="00902479">
      <w:rPr>
        <w:rFonts w:ascii="Rockwell" w:hAnsi="Rockwell"/>
        <w:noProof/>
        <w:sz w:val="18"/>
        <w:szCs w:val="18"/>
      </w:rPr>
      <w:t>/1</w:t>
    </w:r>
    <w:r>
      <w:rPr>
        <w:rFonts w:ascii="Rockwell" w:hAnsi="Rockwell"/>
        <w:noProof/>
        <w:sz w:val="18"/>
        <w:szCs w:val="18"/>
      </w:rPr>
      <w:t>9</w:t>
    </w:r>
    <w:r w:rsidRPr="00902479">
      <w:rPr>
        <w:rFonts w:ascii="Rockwell" w:hAnsi="Rockwell"/>
        <w:noProof/>
        <w:sz w:val="18"/>
        <w:szCs w:val="18"/>
      </w:rPr>
      <w:t>)</w:t>
    </w:r>
  </w:p>
  <w:p w14:paraId="76745C36" w14:textId="346E6ABD" w:rsidR="00EF0F58" w:rsidRPr="00B43781" w:rsidRDefault="00EF0F58" w:rsidP="003365DA">
    <w:pPr>
      <w:shd w:val="clear" w:color="auto" w:fill="FFFFFF"/>
      <w:spacing w:after="0"/>
      <w:jc w:val="right"/>
      <w:rPr>
        <w:rFonts w:ascii="Rockwell" w:hAnsi="Rockwell" w:cs="Arial"/>
        <w:sz w:val="20"/>
        <w:szCs w:val="20"/>
        <w:vertAlign w:val="superscript"/>
      </w:rPr>
    </w:pPr>
  </w:p>
  <w:p w14:paraId="69026FA9" w14:textId="77777777" w:rsidR="00EF0F58" w:rsidRPr="006F7AAC" w:rsidRDefault="00EF0F58" w:rsidP="007D5FE6">
    <w:pPr>
      <w:pStyle w:val="Footer"/>
      <w:jc w:val="right"/>
      <w:rPr>
        <w:rFonts w:cs="Arial"/>
        <w:sz w:val="20"/>
        <w:szCs w:val="20"/>
      </w:rPr>
    </w:pPr>
  </w:p>
  <w:p w14:paraId="1D82A3E7" w14:textId="062E8EF0" w:rsidR="00EF0F58" w:rsidRPr="00BE1447" w:rsidRDefault="00EF0F58"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1038F">
      <w:rPr>
        <w:noProof/>
        <w:sz w:val="18"/>
        <w:szCs w:val="18"/>
      </w:rPr>
      <w:t>2</w:t>
    </w:r>
    <w:r w:rsidRPr="00BE14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6BF0" w14:textId="77777777" w:rsidR="00EF0F58" w:rsidRPr="00A510DE" w:rsidRDefault="00EF0F58"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A981" w14:textId="77777777" w:rsidR="00EF0F58" w:rsidRDefault="00EF0F58" w:rsidP="00572EAE">
      <w:pPr>
        <w:spacing w:after="0"/>
      </w:pPr>
      <w:r>
        <w:separator/>
      </w:r>
    </w:p>
  </w:footnote>
  <w:footnote w:type="continuationSeparator" w:id="0">
    <w:p w14:paraId="51ECB072" w14:textId="77777777" w:rsidR="00EF0F58" w:rsidRDefault="00EF0F58"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F54B2"/>
    <w:multiLevelType w:val="hybridMultilevel"/>
    <w:tmpl w:val="E8FA713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D247AA4"/>
    <w:multiLevelType w:val="hybridMultilevel"/>
    <w:tmpl w:val="C2409820"/>
    <w:lvl w:ilvl="0" w:tplc="D4AEB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803FFE"/>
    <w:multiLevelType w:val="hybridMultilevel"/>
    <w:tmpl w:val="7AB02EA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67568E3"/>
    <w:multiLevelType w:val="hybridMultilevel"/>
    <w:tmpl w:val="3B4ACF9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AF46E9F"/>
    <w:multiLevelType w:val="hybridMultilevel"/>
    <w:tmpl w:val="4C108D2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1522917"/>
    <w:multiLevelType w:val="hybridMultilevel"/>
    <w:tmpl w:val="41A01722"/>
    <w:lvl w:ilvl="0" w:tplc="0AC8F098">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C3D105E"/>
    <w:multiLevelType w:val="hybridMultilevel"/>
    <w:tmpl w:val="4D56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FD68E2"/>
    <w:multiLevelType w:val="hybridMultilevel"/>
    <w:tmpl w:val="97A4D91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6C2962"/>
    <w:multiLevelType w:val="hybridMultilevel"/>
    <w:tmpl w:val="A95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C23830"/>
    <w:multiLevelType w:val="hybridMultilevel"/>
    <w:tmpl w:val="9DD2204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B520699"/>
    <w:multiLevelType w:val="hybridMultilevel"/>
    <w:tmpl w:val="3DE83D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F3E61EC"/>
    <w:multiLevelType w:val="hybridMultilevel"/>
    <w:tmpl w:val="E8FC8ED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8995FDD"/>
    <w:multiLevelType w:val="hybridMultilevel"/>
    <w:tmpl w:val="F4702A6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D94662"/>
    <w:multiLevelType w:val="hybridMultilevel"/>
    <w:tmpl w:val="CA280DA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8F5FC3"/>
    <w:multiLevelType w:val="hybridMultilevel"/>
    <w:tmpl w:val="E9FE664A"/>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A1118E"/>
    <w:multiLevelType w:val="hybridMultilevel"/>
    <w:tmpl w:val="4A7025E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C186989"/>
    <w:multiLevelType w:val="hybridMultilevel"/>
    <w:tmpl w:val="81669E2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286DD9"/>
    <w:multiLevelType w:val="hybridMultilevel"/>
    <w:tmpl w:val="846EF34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23"/>
  </w:num>
  <w:num w:numId="7">
    <w:abstractNumId w:val="7"/>
  </w:num>
  <w:num w:numId="8">
    <w:abstractNumId w:val="14"/>
  </w:num>
  <w:num w:numId="9">
    <w:abstractNumId w:val="8"/>
  </w:num>
  <w:num w:numId="10">
    <w:abstractNumId w:val="6"/>
  </w:num>
  <w:num w:numId="11">
    <w:abstractNumId w:val="2"/>
  </w:num>
  <w:num w:numId="12">
    <w:abstractNumId w:val="21"/>
  </w:num>
  <w:num w:numId="13">
    <w:abstractNumId w:val="16"/>
  </w:num>
  <w:num w:numId="14">
    <w:abstractNumId w:val="9"/>
  </w:num>
  <w:num w:numId="15">
    <w:abstractNumId w:val="5"/>
  </w:num>
  <w:num w:numId="16">
    <w:abstractNumId w:val="10"/>
  </w:num>
  <w:num w:numId="17">
    <w:abstractNumId w:val="20"/>
  </w:num>
  <w:num w:numId="18">
    <w:abstractNumId w:val="17"/>
  </w:num>
  <w:num w:numId="19">
    <w:abstractNumId w:val="18"/>
  </w:num>
  <w:num w:numId="20">
    <w:abstractNumId w:val="13"/>
  </w:num>
  <w:num w:numId="21">
    <w:abstractNumId w:val="1"/>
  </w:num>
  <w:num w:numId="22">
    <w:abstractNumId w:val="4"/>
  </w:num>
  <w:num w:numId="23">
    <w:abstractNumId w:val="12"/>
  </w:num>
  <w:num w:numId="2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56A9"/>
    <w:rsid w:val="0000742A"/>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652"/>
    <w:rsid w:val="000B0453"/>
    <w:rsid w:val="000B29C9"/>
    <w:rsid w:val="000B3EBC"/>
    <w:rsid w:val="000B7FDA"/>
    <w:rsid w:val="000C118C"/>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C74"/>
    <w:rsid w:val="00177D3E"/>
    <w:rsid w:val="001822E4"/>
    <w:rsid w:val="00183428"/>
    <w:rsid w:val="0018449D"/>
    <w:rsid w:val="001844B9"/>
    <w:rsid w:val="00185617"/>
    <w:rsid w:val="001864AF"/>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D1B27"/>
    <w:rsid w:val="001F0350"/>
    <w:rsid w:val="001F0C28"/>
    <w:rsid w:val="001F4007"/>
    <w:rsid w:val="001F59AD"/>
    <w:rsid w:val="00200ABE"/>
    <w:rsid w:val="0020477E"/>
    <w:rsid w:val="0021365B"/>
    <w:rsid w:val="00214318"/>
    <w:rsid w:val="00214342"/>
    <w:rsid w:val="00214CB1"/>
    <w:rsid w:val="002161E9"/>
    <w:rsid w:val="00216B50"/>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923DF"/>
    <w:rsid w:val="002940E8"/>
    <w:rsid w:val="00294309"/>
    <w:rsid w:val="002978B9"/>
    <w:rsid w:val="00297C0F"/>
    <w:rsid w:val="002A14DA"/>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C4E"/>
    <w:rsid w:val="00300D58"/>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B6B"/>
    <w:rsid w:val="00356A3E"/>
    <w:rsid w:val="00361088"/>
    <w:rsid w:val="00375CE7"/>
    <w:rsid w:val="0038011C"/>
    <w:rsid w:val="003808D1"/>
    <w:rsid w:val="00380EF0"/>
    <w:rsid w:val="00381559"/>
    <w:rsid w:val="003855D0"/>
    <w:rsid w:val="00392945"/>
    <w:rsid w:val="00393116"/>
    <w:rsid w:val="0039606C"/>
    <w:rsid w:val="003A06E4"/>
    <w:rsid w:val="003A183A"/>
    <w:rsid w:val="003A413B"/>
    <w:rsid w:val="003A55AC"/>
    <w:rsid w:val="003B4F45"/>
    <w:rsid w:val="003C1B1D"/>
    <w:rsid w:val="003C1E94"/>
    <w:rsid w:val="003D4CFA"/>
    <w:rsid w:val="003D78DD"/>
    <w:rsid w:val="003E1B12"/>
    <w:rsid w:val="003E5BF3"/>
    <w:rsid w:val="003E7F02"/>
    <w:rsid w:val="003F08A6"/>
    <w:rsid w:val="003F61D8"/>
    <w:rsid w:val="003F66FE"/>
    <w:rsid w:val="00403589"/>
    <w:rsid w:val="004172F8"/>
    <w:rsid w:val="004177E8"/>
    <w:rsid w:val="00420DEB"/>
    <w:rsid w:val="0042211B"/>
    <w:rsid w:val="004250C5"/>
    <w:rsid w:val="004253DB"/>
    <w:rsid w:val="00427349"/>
    <w:rsid w:val="004314F6"/>
    <w:rsid w:val="00432C92"/>
    <w:rsid w:val="004374FD"/>
    <w:rsid w:val="00437F62"/>
    <w:rsid w:val="0045394B"/>
    <w:rsid w:val="00453A8A"/>
    <w:rsid w:val="00454711"/>
    <w:rsid w:val="00456C91"/>
    <w:rsid w:val="00462EFB"/>
    <w:rsid w:val="004738FF"/>
    <w:rsid w:val="00473D52"/>
    <w:rsid w:val="00481132"/>
    <w:rsid w:val="00484DD9"/>
    <w:rsid w:val="00494A0C"/>
    <w:rsid w:val="00495501"/>
    <w:rsid w:val="004A2D1E"/>
    <w:rsid w:val="004A2E20"/>
    <w:rsid w:val="004A4C84"/>
    <w:rsid w:val="004A5171"/>
    <w:rsid w:val="004A5818"/>
    <w:rsid w:val="004A6AFB"/>
    <w:rsid w:val="004B1115"/>
    <w:rsid w:val="004B35E1"/>
    <w:rsid w:val="004B4DA2"/>
    <w:rsid w:val="004B5B29"/>
    <w:rsid w:val="004C3462"/>
    <w:rsid w:val="004C6683"/>
    <w:rsid w:val="004C6DE0"/>
    <w:rsid w:val="004D2901"/>
    <w:rsid w:val="004D57C7"/>
    <w:rsid w:val="004D602B"/>
    <w:rsid w:val="004D7615"/>
    <w:rsid w:val="004E027A"/>
    <w:rsid w:val="004E1103"/>
    <w:rsid w:val="004E1F8B"/>
    <w:rsid w:val="004E3038"/>
    <w:rsid w:val="004E4591"/>
    <w:rsid w:val="004E4EC1"/>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37268"/>
    <w:rsid w:val="00546F61"/>
    <w:rsid w:val="00546F70"/>
    <w:rsid w:val="00550A49"/>
    <w:rsid w:val="0055163A"/>
    <w:rsid w:val="00554C81"/>
    <w:rsid w:val="0055531D"/>
    <w:rsid w:val="00556982"/>
    <w:rsid w:val="00560310"/>
    <w:rsid w:val="00561839"/>
    <w:rsid w:val="00563708"/>
    <w:rsid w:val="00572EAE"/>
    <w:rsid w:val="00575B68"/>
    <w:rsid w:val="00576B69"/>
    <w:rsid w:val="00582109"/>
    <w:rsid w:val="00582D3B"/>
    <w:rsid w:val="00582E81"/>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6365"/>
    <w:rsid w:val="00677187"/>
    <w:rsid w:val="00680AD4"/>
    <w:rsid w:val="00682C3D"/>
    <w:rsid w:val="0068481A"/>
    <w:rsid w:val="00694417"/>
    <w:rsid w:val="006968D9"/>
    <w:rsid w:val="0069794D"/>
    <w:rsid w:val="006A01D8"/>
    <w:rsid w:val="006A3D22"/>
    <w:rsid w:val="006C4285"/>
    <w:rsid w:val="006C4B63"/>
    <w:rsid w:val="006C5808"/>
    <w:rsid w:val="006C6B53"/>
    <w:rsid w:val="006D2455"/>
    <w:rsid w:val="006D281C"/>
    <w:rsid w:val="006D562D"/>
    <w:rsid w:val="006D57D5"/>
    <w:rsid w:val="006D78ED"/>
    <w:rsid w:val="006E48DE"/>
    <w:rsid w:val="006E5CD9"/>
    <w:rsid w:val="006F403C"/>
    <w:rsid w:val="006F4870"/>
    <w:rsid w:val="006F6831"/>
    <w:rsid w:val="006F6A41"/>
    <w:rsid w:val="007009B9"/>
    <w:rsid w:val="00701CBE"/>
    <w:rsid w:val="0070214E"/>
    <w:rsid w:val="00707BF7"/>
    <w:rsid w:val="0071038F"/>
    <w:rsid w:val="007138D5"/>
    <w:rsid w:val="007149C2"/>
    <w:rsid w:val="00721AE5"/>
    <w:rsid w:val="00731803"/>
    <w:rsid w:val="0073215D"/>
    <w:rsid w:val="0073293D"/>
    <w:rsid w:val="007360FA"/>
    <w:rsid w:val="007376B2"/>
    <w:rsid w:val="00740A1A"/>
    <w:rsid w:val="00740F4E"/>
    <w:rsid w:val="00742511"/>
    <w:rsid w:val="00742656"/>
    <w:rsid w:val="00742793"/>
    <w:rsid w:val="007469CC"/>
    <w:rsid w:val="00750A4E"/>
    <w:rsid w:val="00751D49"/>
    <w:rsid w:val="00752113"/>
    <w:rsid w:val="00761A14"/>
    <w:rsid w:val="007628E6"/>
    <w:rsid w:val="00762B68"/>
    <w:rsid w:val="00767A91"/>
    <w:rsid w:val="00773F86"/>
    <w:rsid w:val="007753C0"/>
    <w:rsid w:val="00781E47"/>
    <w:rsid w:val="007824AD"/>
    <w:rsid w:val="007840F3"/>
    <w:rsid w:val="00786569"/>
    <w:rsid w:val="00794ADD"/>
    <w:rsid w:val="0079528C"/>
    <w:rsid w:val="00795C58"/>
    <w:rsid w:val="007960EF"/>
    <w:rsid w:val="007976BE"/>
    <w:rsid w:val="007A31D2"/>
    <w:rsid w:val="007A4032"/>
    <w:rsid w:val="007A6098"/>
    <w:rsid w:val="007A6180"/>
    <w:rsid w:val="007A64E4"/>
    <w:rsid w:val="007A7BA8"/>
    <w:rsid w:val="007B2DC0"/>
    <w:rsid w:val="007B6699"/>
    <w:rsid w:val="007B7176"/>
    <w:rsid w:val="007C04F3"/>
    <w:rsid w:val="007C2873"/>
    <w:rsid w:val="007C50C2"/>
    <w:rsid w:val="007D3FBE"/>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17569"/>
    <w:rsid w:val="00821ACB"/>
    <w:rsid w:val="00821D2B"/>
    <w:rsid w:val="00822273"/>
    <w:rsid w:val="00822C32"/>
    <w:rsid w:val="00823872"/>
    <w:rsid w:val="00825CE7"/>
    <w:rsid w:val="00832892"/>
    <w:rsid w:val="00832A57"/>
    <w:rsid w:val="00832FEA"/>
    <w:rsid w:val="00834274"/>
    <w:rsid w:val="00835836"/>
    <w:rsid w:val="008405AD"/>
    <w:rsid w:val="0084623C"/>
    <w:rsid w:val="008466CB"/>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0B2"/>
    <w:rsid w:val="00895981"/>
    <w:rsid w:val="008A0E2E"/>
    <w:rsid w:val="008A53B9"/>
    <w:rsid w:val="008A76C4"/>
    <w:rsid w:val="008B430B"/>
    <w:rsid w:val="008B6F89"/>
    <w:rsid w:val="008B718E"/>
    <w:rsid w:val="008C149D"/>
    <w:rsid w:val="008C442D"/>
    <w:rsid w:val="008D0AB5"/>
    <w:rsid w:val="008D3F1D"/>
    <w:rsid w:val="008D5903"/>
    <w:rsid w:val="008E3846"/>
    <w:rsid w:val="008E4101"/>
    <w:rsid w:val="008E5C3C"/>
    <w:rsid w:val="008F5767"/>
    <w:rsid w:val="00900505"/>
    <w:rsid w:val="0090170B"/>
    <w:rsid w:val="00903444"/>
    <w:rsid w:val="00912735"/>
    <w:rsid w:val="0091365A"/>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587D"/>
    <w:rsid w:val="00986277"/>
    <w:rsid w:val="00993918"/>
    <w:rsid w:val="009959DE"/>
    <w:rsid w:val="009A0013"/>
    <w:rsid w:val="009A1353"/>
    <w:rsid w:val="009A4270"/>
    <w:rsid w:val="009A4FD2"/>
    <w:rsid w:val="009B0929"/>
    <w:rsid w:val="009B5963"/>
    <w:rsid w:val="009C2C49"/>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45AE"/>
    <w:rsid w:val="00A05772"/>
    <w:rsid w:val="00A13EAE"/>
    <w:rsid w:val="00A159A6"/>
    <w:rsid w:val="00A200BD"/>
    <w:rsid w:val="00A23D3B"/>
    <w:rsid w:val="00A27B0E"/>
    <w:rsid w:val="00A35C57"/>
    <w:rsid w:val="00A35CFC"/>
    <w:rsid w:val="00A4455C"/>
    <w:rsid w:val="00A45FED"/>
    <w:rsid w:val="00A4607E"/>
    <w:rsid w:val="00A4728A"/>
    <w:rsid w:val="00A510DE"/>
    <w:rsid w:val="00A5332D"/>
    <w:rsid w:val="00A54AC9"/>
    <w:rsid w:val="00A575E0"/>
    <w:rsid w:val="00A60C3A"/>
    <w:rsid w:val="00A62A12"/>
    <w:rsid w:val="00A654B7"/>
    <w:rsid w:val="00A65586"/>
    <w:rsid w:val="00A679FD"/>
    <w:rsid w:val="00A72826"/>
    <w:rsid w:val="00A729AA"/>
    <w:rsid w:val="00A77BE0"/>
    <w:rsid w:val="00A82497"/>
    <w:rsid w:val="00A848AE"/>
    <w:rsid w:val="00A90A2F"/>
    <w:rsid w:val="00A92FC4"/>
    <w:rsid w:val="00A95CA5"/>
    <w:rsid w:val="00AB2591"/>
    <w:rsid w:val="00AB25BC"/>
    <w:rsid w:val="00AB3F46"/>
    <w:rsid w:val="00AC011C"/>
    <w:rsid w:val="00AC3F41"/>
    <w:rsid w:val="00AC5A86"/>
    <w:rsid w:val="00AC7EA3"/>
    <w:rsid w:val="00AD18C0"/>
    <w:rsid w:val="00AD6585"/>
    <w:rsid w:val="00AE072B"/>
    <w:rsid w:val="00AE084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289C"/>
    <w:rsid w:val="00B33F99"/>
    <w:rsid w:val="00B35D13"/>
    <w:rsid w:val="00B3692E"/>
    <w:rsid w:val="00B45B65"/>
    <w:rsid w:val="00B519F1"/>
    <w:rsid w:val="00B56240"/>
    <w:rsid w:val="00B57186"/>
    <w:rsid w:val="00B57CB5"/>
    <w:rsid w:val="00B57F8F"/>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6897"/>
    <w:rsid w:val="00C1748B"/>
    <w:rsid w:val="00C1752A"/>
    <w:rsid w:val="00C2050C"/>
    <w:rsid w:val="00C232AA"/>
    <w:rsid w:val="00C31FBE"/>
    <w:rsid w:val="00C45ED1"/>
    <w:rsid w:val="00C47906"/>
    <w:rsid w:val="00C5105D"/>
    <w:rsid w:val="00C62C00"/>
    <w:rsid w:val="00C634F2"/>
    <w:rsid w:val="00C6777A"/>
    <w:rsid w:val="00C728F2"/>
    <w:rsid w:val="00C75192"/>
    <w:rsid w:val="00C76227"/>
    <w:rsid w:val="00C7657F"/>
    <w:rsid w:val="00C818C7"/>
    <w:rsid w:val="00C8283A"/>
    <w:rsid w:val="00C8290A"/>
    <w:rsid w:val="00C87BA4"/>
    <w:rsid w:val="00C90208"/>
    <w:rsid w:val="00C91C40"/>
    <w:rsid w:val="00C92866"/>
    <w:rsid w:val="00C93416"/>
    <w:rsid w:val="00C94BC4"/>
    <w:rsid w:val="00C97509"/>
    <w:rsid w:val="00CC0E57"/>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4B83"/>
    <w:rsid w:val="00D15D3A"/>
    <w:rsid w:val="00D22695"/>
    <w:rsid w:val="00D23EF7"/>
    <w:rsid w:val="00D241E5"/>
    <w:rsid w:val="00D25080"/>
    <w:rsid w:val="00D278AC"/>
    <w:rsid w:val="00D35605"/>
    <w:rsid w:val="00D361ED"/>
    <w:rsid w:val="00D3735F"/>
    <w:rsid w:val="00D41EB1"/>
    <w:rsid w:val="00D43251"/>
    <w:rsid w:val="00D46078"/>
    <w:rsid w:val="00D47FDF"/>
    <w:rsid w:val="00D639C2"/>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192D"/>
    <w:rsid w:val="00DE2CB4"/>
    <w:rsid w:val="00DE35D5"/>
    <w:rsid w:val="00DE4E3F"/>
    <w:rsid w:val="00DE706D"/>
    <w:rsid w:val="00DF295A"/>
    <w:rsid w:val="00DF3D8C"/>
    <w:rsid w:val="00E00F3C"/>
    <w:rsid w:val="00E012F6"/>
    <w:rsid w:val="00E01BB3"/>
    <w:rsid w:val="00E10E9D"/>
    <w:rsid w:val="00E16AE3"/>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468F"/>
    <w:rsid w:val="00E5549E"/>
    <w:rsid w:val="00E5628D"/>
    <w:rsid w:val="00E57AAA"/>
    <w:rsid w:val="00E60E3D"/>
    <w:rsid w:val="00E624EE"/>
    <w:rsid w:val="00E63330"/>
    <w:rsid w:val="00E65AC7"/>
    <w:rsid w:val="00E66BC4"/>
    <w:rsid w:val="00E705D0"/>
    <w:rsid w:val="00E70668"/>
    <w:rsid w:val="00E7358D"/>
    <w:rsid w:val="00E73719"/>
    <w:rsid w:val="00E7622D"/>
    <w:rsid w:val="00E77F5A"/>
    <w:rsid w:val="00E84A00"/>
    <w:rsid w:val="00E85E98"/>
    <w:rsid w:val="00E863AB"/>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0F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0A85"/>
    <w:rsid w:val="00F32684"/>
    <w:rsid w:val="00F32BF5"/>
    <w:rsid w:val="00F33935"/>
    <w:rsid w:val="00F34D2E"/>
    <w:rsid w:val="00F37AB4"/>
    <w:rsid w:val="00F40695"/>
    <w:rsid w:val="00F41526"/>
    <w:rsid w:val="00F42687"/>
    <w:rsid w:val="00F45090"/>
    <w:rsid w:val="00F52479"/>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598E"/>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ofqual" TargetMode="External"/><Relationship Id="rId18" Type="http://schemas.openxmlformats.org/officeDocument/2006/relationships/hyperlink" Target="http://gov.wales/topics/educationandskills/?lang=en" TargetMode="External"/><Relationship Id="rId26" Type="http://schemas.openxmlformats.org/officeDocument/2006/relationships/hyperlink" Target="http://www.jcq.org.uk/exams-office/ice---instructions-for-conducting-examinations"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4" Type="http://schemas.openxmlformats.org/officeDocument/2006/relationships/hyperlink" Target="https://www.education-ni.gov.uk/publications/checklist-exceptional-closure-schools" TargetMode="External"/><Relationship Id="rId7" Type="http://schemas.openxmlformats.org/officeDocument/2006/relationships/footnotes" Target="footnotes.xml"/><Relationship Id="rId12" Type="http://schemas.openxmlformats.org/officeDocument/2006/relationships/hyperlink" Target="http://www.awarding.org.uk/images/Guidance/FAB_Guide_on_The_Application_of_Reasonable_Adjustments_and_Special_Consideration_in_VQs_January_2012.pdf" TargetMode="External"/><Relationship Id="rId17" Type="http://schemas.openxmlformats.org/officeDocument/2006/relationships/hyperlink" Target="https://www.education-ni.gov.uk/" TargetMode="External"/><Relationship Id="rId25" Type="http://schemas.openxmlformats.org/officeDocument/2006/relationships/hyperlink" Target="http://jcq.training.jcq.org.uk/CAP/Home/Training" TargetMode="External"/><Relationship Id="rId33" Type="http://schemas.openxmlformats.org/officeDocument/2006/relationships/hyperlink" Target="https://www.education-ni.gov.uk/articles/exceptional-closure-day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department-for-education" TargetMode="External"/><Relationship Id="rId20" Type="http://schemas.openxmlformats.org/officeDocument/2006/relationships/hyperlink" Target="http://www.cao.ie/" TargetMode="External"/><Relationship Id="rId29" Type="http://schemas.openxmlformats.org/officeDocument/2006/relationships/hyperlink" Target="https://www.gov.uk/government/publications/teaching-time-lost-due-to-severe-weather-condi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access-arrangements-and-special-consideration/regulations-and-guidance"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gov.wales/topics/educationandskills/publications/guidance/schoolclosuresfaq/?lang=en"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cea.org.uk/"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hyperlink" Target="https://www.gov.uk/guidance/emergencies-and-severe-weather-schools-and-early-years-settings" TargetMode="External"/><Relationship Id="rId36" Type="http://schemas.openxmlformats.org/officeDocument/2006/relationships/footer" Target="footer1.xml"/><Relationship Id="rId10" Type="http://schemas.openxmlformats.org/officeDocument/2006/relationships/hyperlink" Target="https://www.jcq.org.uk/exams-office/ice---instructions-for-conducting-examinations/centre-emergency-evacuation-procedure" TargetMode="External"/><Relationship Id="rId19" Type="http://schemas.openxmlformats.org/officeDocument/2006/relationships/hyperlink" Target="https://www.ucas.com/" TargetMode="External"/><Relationship Id="rId31" Type="http://schemas.openxmlformats.org/officeDocument/2006/relationships/hyperlink" Target="https://www.gov.uk/government/publications/school-organisation-maintained-school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qualificationswales.org/" TargetMode="External"/><Relationship Id="rId22"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hyperlink" Target="https://www.gov.uk/government/publications/dispatch-of-exam-scripts-yellow-label-service" TargetMode="External"/><Relationship Id="rId35" Type="http://schemas.openxmlformats.org/officeDocument/2006/relationships/hyperlink" Target="https://www.nidirect.gov.uk/articles/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EB0B8D-852A-4454-A10A-EA2A1684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4AC82344</Template>
  <TotalTime>2</TotalTime>
  <Pages>10</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st-Canham-D</cp:lastModifiedBy>
  <cp:revision>3</cp:revision>
  <dcterms:created xsi:type="dcterms:W3CDTF">2019-05-08T08:24:00Z</dcterms:created>
  <dcterms:modified xsi:type="dcterms:W3CDTF">2019-05-08T09:51:00Z</dcterms:modified>
</cp:coreProperties>
</file>