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85" w:rsidRDefault="002D6685"/>
    <w:p w:rsidR="00684DEA" w:rsidRDefault="00684DEA">
      <w:r>
        <w:rPr>
          <w:noProof/>
          <w:lang w:eastAsia="en-GB"/>
        </w:rPr>
        <mc:AlternateContent>
          <mc:Choice Requires="wps">
            <w:drawing>
              <wp:anchor distT="45720" distB="45720" distL="114300" distR="114300" simplePos="0" relativeHeight="251664384" behindDoc="0" locked="0" layoutInCell="1" allowOverlap="1" wp14:anchorId="6085DE76" wp14:editId="0AB44A82">
                <wp:simplePos x="0" y="0"/>
                <wp:positionH relativeFrom="column">
                  <wp:posOffset>1724025</wp:posOffset>
                </wp:positionH>
                <wp:positionV relativeFrom="paragraph">
                  <wp:posOffset>193040</wp:posOffset>
                </wp:positionV>
                <wp:extent cx="3181350" cy="4391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391025"/>
                        </a:xfrm>
                        <a:prstGeom prst="rect">
                          <a:avLst/>
                        </a:prstGeom>
                        <a:solidFill>
                          <a:srgbClr val="FFFFFF"/>
                        </a:solidFill>
                        <a:ln w="9525">
                          <a:solidFill>
                            <a:srgbClr val="000000"/>
                          </a:solidFill>
                          <a:miter lim="800000"/>
                          <a:headEnd/>
                          <a:tailEnd/>
                        </a:ln>
                      </wps:spPr>
                      <wps:txbx>
                        <w:txbxContent>
                          <w:p w:rsidR="00684DEA" w:rsidRDefault="00684DEA"/>
                          <w:p w:rsidR="00684DEA" w:rsidRDefault="00684DEA"/>
                          <w:p w:rsidR="00684DEA" w:rsidRDefault="00684DEA">
                            <w:r>
                              <w:rPr>
                                <w:noProof/>
                                <w:sz w:val="56"/>
                                <w:szCs w:val="56"/>
                                <w:lang w:eastAsia="en-GB"/>
                              </w:rPr>
                              <w:drawing>
                                <wp:inline distT="0" distB="0" distL="0" distR="0">
                                  <wp:extent cx="2989580" cy="101021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9580" cy="1010215"/>
                                          </a:xfrm>
                                          <a:prstGeom prst="rect">
                                            <a:avLst/>
                                          </a:prstGeom>
                                          <a:noFill/>
                                          <a:ln>
                                            <a:noFill/>
                                          </a:ln>
                                        </pic:spPr>
                                      </pic:pic>
                                    </a:graphicData>
                                  </a:graphic>
                                </wp:inline>
                              </w:drawing>
                            </w:r>
                          </w:p>
                          <w:p w:rsidR="00684DEA" w:rsidRDefault="00684DEA"/>
                          <w:p w:rsidR="00684DEA" w:rsidRDefault="00684DEA"/>
                          <w:p w:rsidR="00684DEA" w:rsidRPr="00684DEA" w:rsidRDefault="00684DEA" w:rsidP="00684DEA">
                            <w:pPr>
                              <w:jc w:val="right"/>
                              <w:rPr>
                                <w:sz w:val="56"/>
                                <w:szCs w:val="56"/>
                              </w:rPr>
                            </w:pPr>
                            <w:r w:rsidRPr="00684DEA">
                              <w:rPr>
                                <w:sz w:val="56"/>
                                <w:szCs w:val="56"/>
                              </w:rPr>
                              <w:t>BTEC Organisational Structure and Management and Delivery 2017-18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5DE76" id="_x0000_t202" coordsize="21600,21600" o:spt="202" path="m,l,21600r21600,l21600,xe">
                <v:stroke joinstyle="miter"/>
                <v:path gradientshapeok="t" o:connecttype="rect"/>
              </v:shapetype>
              <v:shape id="Text Box 2" o:spid="_x0000_s1026" type="#_x0000_t202" style="position:absolute;margin-left:135.75pt;margin-top:15.2pt;width:250.5pt;height:34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">
                <v:textbox>
                  <w:txbxContent>
                    <w:p w:rsidR="00684DEA" w:rsidRDefault="00684DEA"/>
                    <w:p w:rsidR="00684DEA" w:rsidRDefault="00684DEA"/>
                    <w:p w:rsidR="00684DEA" w:rsidRDefault="00684DEA">
                      <w:r>
                        <w:rPr>
                          <w:noProof/>
                          <w:sz w:val="56"/>
                          <w:szCs w:val="56"/>
                          <w:lang w:eastAsia="en-GB"/>
                        </w:rPr>
                        <w:drawing>
                          <wp:inline distT="0" distB="0" distL="0" distR="0">
                            <wp:extent cx="2989580" cy="101021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9580" cy="1010215"/>
                                    </a:xfrm>
                                    <a:prstGeom prst="rect">
                                      <a:avLst/>
                                    </a:prstGeom>
                                    <a:noFill/>
                                    <a:ln>
                                      <a:noFill/>
                                    </a:ln>
                                  </pic:spPr>
                                </pic:pic>
                              </a:graphicData>
                            </a:graphic>
                          </wp:inline>
                        </w:drawing>
                      </w:r>
                    </w:p>
                    <w:p w:rsidR="00684DEA" w:rsidRDefault="00684DEA"/>
                    <w:p w:rsidR="00684DEA" w:rsidRDefault="00684DEA"/>
                    <w:p w:rsidR="00684DEA" w:rsidRPr="00684DEA" w:rsidRDefault="00684DEA" w:rsidP="00684DEA">
                      <w:pPr>
                        <w:jc w:val="right"/>
                        <w:rPr>
                          <w:sz w:val="56"/>
                          <w:szCs w:val="56"/>
                        </w:rPr>
                      </w:pPr>
                      <w:r w:rsidRPr="00684DEA">
                        <w:rPr>
                          <w:sz w:val="56"/>
                          <w:szCs w:val="56"/>
                        </w:rPr>
                        <w:t>BTEC Organisational Structure and Management and Delivery 2017-18</w:t>
                      </w:r>
                    </w:p>
                  </w:txbxContent>
                </v:textbox>
                <w10:wrap type="square"/>
              </v:shape>
            </w:pict>
          </mc:Fallback>
        </mc:AlternateContent>
      </w:r>
    </w:p>
    <w:p w:rsidR="00684DEA" w:rsidRDefault="00684DEA"/>
    <w:p w:rsidR="00684DEA" w:rsidRDefault="00684DEA"/>
    <w:p w:rsidR="00684DEA" w:rsidRDefault="00684DEA"/>
    <w:p w:rsidR="00684DEA" w:rsidRDefault="00684DEA"/>
    <w:p w:rsidR="00684DEA" w:rsidRDefault="00684DEA"/>
    <w:p w:rsidR="00684DEA" w:rsidRDefault="00684DEA"/>
    <w:p w:rsidR="00684DEA" w:rsidRDefault="00684DEA"/>
    <w:p w:rsidR="00684DEA" w:rsidRDefault="00684DEA"/>
    <w:p w:rsidR="00684DEA" w:rsidRDefault="00684DEA"/>
    <w:p w:rsidR="00684DEA" w:rsidRDefault="00684DEA"/>
    <w:p w:rsidR="00684DEA" w:rsidRDefault="00684DEA"/>
    <w:p w:rsidR="00684DEA" w:rsidRDefault="00684DEA"/>
    <w:p w:rsidR="00684DEA" w:rsidRDefault="00684DEA"/>
    <w:p w:rsidR="00684DEA" w:rsidRDefault="00684DEA"/>
    <w:p w:rsidR="00684DEA" w:rsidRDefault="00684DEA"/>
    <w:p w:rsidR="00684DEA" w:rsidRDefault="00684DEA"/>
    <w:p w:rsidR="00684DEA" w:rsidRDefault="00684DEA"/>
    <w:p w:rsidR="00684DEA" w:rsidRDefault="00684DEA"/>
    <w:p w:rsidR="00684DEA" w:rsidRDefault="00684DEA">
      <w:r>
        <w:rPr>
          <w:noProof/>
          <w:lang w:eastAsia="en-GB"/>
        </w:rPr>
        <mc:AlternateContent>
          <mc:Choice Requires="wps">
            <w:drawing>
              <wp:anchor distT="45720" distB="45720" distL="114300" distR="114300" simplePos="0" relativeHeight="251666432" behindDoc="0" locked="0" layoutInCell="1" allowOverlap="1" wp14:anchorId="7F229867" wp14:editId="6D3D9197">
                <wp:simplePos x="0" y="0"/>
                <wp:positionH relativeFrom="column">
                  <wp:posOffset>-57150</wp:posOffset>
                </wp:positionH>
                <wp:positionV relativeFrom="paragraph">
                  <wp:posOffset>315595</wp:posOffset>
                </wp:positionV>
                <wp:extent cx="2609850" cy="1558290"/>
                <wp:effectExtent l="0" t="0" r="1905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558290"/>
                        </a:xfrm>
                        <a:prstGeom prst="rect">
                          <a:avLst/>
                        </a:prstGeom>
                        <a:solidFill>
                          <a:srgbClr val="FFFFFF"/>
                        </a:solidFill>
                        <a:ln w="9525">
                          <a:solidFill>
                            <a:srgbClr val="000000"/>
                          </a:solidFill>
                          <a:miter lim="800000"/>
                          <a:headEnd/>
                          <a:tailEnd/>
                        </a:ln>
                      </wps:spPr>
                      <wps:txbx>
                        <w:txbxContent>
                          <w:p w:rsidR="00684DEA" w:rsidRPr="00B02C6B" w:rsidRDefault="00684DEA" w:rsidP="00684DEA">
                            <w:r w:rsidRPr="00B02C6B">
                              <w:t>Author:</w:t>
                            </w:r>
                            <w:r w:rsidRPr="00B02C6B">
                              <w:tab/>
                            </w:r>
                            <w:r w:rsidRPr="00B02C6B">
                              <w:tab/>
                              <w:t>Lee Cross</w:t>
                            </w:r>
                          </w:p>
                          <w:p w:rsidR="00684DEA" w:rsidRPr="00B02C6B" w:rsidRDefault="00684DEA" w:rsidP="00684DEA">
                            <w:pPr>
                              <w:spacing w:before="360" w:after="360"/>
                            </w:pPr>
                            <w:r w:rsidRPr="00B02C6B">
                              <w:t>Updated:</w:t>
                            </w:r>
                            <w:r w:rsidRPr="00B02C6B">
                              <w:tab/>
                            </w:r>
                            <w:r w:rsidRPr="00B02C6B">
                              <w:tab/>
                            </w:r>
                            <w:r>
                              <w:t>January 2018</w:t>
                            </w:r>
                          </w:p>
                          <w:p w:rsidR="00684DEA" w:rsidRPr="00B02C6B" w:rsidRDefault="00684DEA" w:rsidP="00684DEA">
                            <w:pPr>
                              <w:spacing w:before="360" w:after="360"/>
                            </w:pPr>
                            <w:r w:rsidRPr="00B02C6B">
                              <w:t>Approved by:</w:t>
                            </w:r>
                            <w:r w:rsidRPr="00B02C6B">
                              <w:tab/>
                            </w:r>
                            <w:r w:rsidRPr="00B02C6B">
                              <w:tab/>
                              <w:t>SLT on</w:t>
                            </w:r>
                            <w:r>
                              <w:t xml:space="preserve"> </w:t>
                            </w:r>
                            <w:r w:rsidR="001539DF">
                              <w:t>11.1.18</w:t>
                            </w:r>
                            <w:bookmarkStart w:id="0" w:name="_GoBack"/>
                            <w:bookmarkEnd w:id="0"/>
                          </w:p>
                          <w:p w:rsidR="00684DEA" w:rsidRPr="00B02C6B" w:rsidRDefault="00684DEA" w:rsidP="00684DEA">
                            <w:pPr>
                              <w:spacing w:before="360" w:after="360"/>
                              <w:rPr>
                                <w:rFonts w:ascii="Verdana" w:hAnsi="Verdana"/>
                                <w:sz w:val="22"/>
                              </w:rPr>
                            </w:pPr>
                            <w:r w:rsidRPr="00B02C6B">
                              <w:t>Next Review:</w:t>
                            </w:r>
                            <w:r w:rsidRPr="00B02C6B">
                              <w:tab/>
                            </w:r>
                            <w:r w:rsidRPr="00B02C6B">
                              <w:tab/>
                            </w:r>
                            <w:r>
                              <w:t>January 2020</w:t>
                            </w:r>
                          </w:p>
                          <w:p w:rsidR="00684DEA" w:rsidRDefault="00684D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29867" id="_x0000_t202" coordsize="21600,21600" o:spt="202" path="m,l,21600r21600,l21600,xe">
                <v:stroke joinstyle="miter"/>
                <v:path gradientshapeok="t" o:connecttype="rect"/>
              </v:shapetype>
              <v:shape id="_x0000_s1027" type="#_x0000_t202" style="position:absolute;margin-left:-4.5pt;margin-top:24.85pt;width:205.5pt;height:122.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">
                <v:textbox>
                  <w:txbxContent>
                    <w:p w:rsidR="00684DEA" w:rsidRPr="00B02C6B" w:rsidRDefault="00684DEA" w:rsidP="00684DEA">
                      <w:r w:rsidRPr="00B02C6B">
                        <w:t>Author:</w:t>
                      </w:r>
                      <w:r w:rsidRPr="00B02C6B">
                        <w:tab/>
                      </w:r>
                      <w:r w:rsidRPr="00B02C6B">
                        <w:tab/>
                        <w:t>Lee Cross</w:t>
                      </w:r>
                    </w:p>
                    <w:p w:rsidR="00684DEA" w:rsidRPr="00B02C6B" w:rsidRDefault="00684DEA" w:rsidP="00684DEA">
                      <w:pPr>
                        <w:spacing w:before="360" w:after="360"/>
                      </w:pPr>
                      <w:r w:rsidRPr="00B02C6B">
                        <w:t>Updated:</w:t>
                      </w:r>
                      <w:r w:rsidRPr="00B02C6B">
                        <w:tab/>
                      </w:r>
                      <w:r w:rsidRPr="00B02C6B">
                        <w:tab/>
                      </w:r>
                      <w:r>
                        <w:t>January 2018</w:t>
                      </w:r>
                    </w:p>
                    <w:p w:rsidR="00684DEA" w:rsidRPr="00B02C6B" w:rsidRDefault="00684DEA" w:rsidP="00684DEA">
                      <w:pPr>
                        <w:spacing w:before="360" w:after="360"/>
                      </w:pPr>
                      <w:r w:rsidRPr="00B02C6B">
                        <w:t>Approved by:</w:t>
                      </w:r>
                      <w:r w:rsidRPr="00B02C6B">
                        <w:tab/>
                      </w:r>
                      <w:r w:rsidRPr="00B02C6B">
                        <w:tab/>
                        <w:t>SLT on</w:t>
                      </w:r>
                      <w:r>
                        <w:t xml:space="preserve"> </w:t>
                      </w:r>
                      <w:r w:rsidR="001539DF">
                        <w:t>11.1.18</w:t>
                      </w:r>
                      <w:bookmarkStart w:id="1" w:name="_GoBack"/>
                      <w:bookmarkEnd w:id="1"/>
                    </w:p>
                    <w:p w:rsidR="00684DEA" w:rsidRPr="00B02C6B" w:rsidRDefault="00684DEA" w:rsidP="00684DEA">
                      <w:pPr>
                        <w:spacing w:before="360" w:after="360"/>
                        <w:rPr>
                          <w:rFonts w:ascii="Verdana" w:hAnsi="Verdana"/>
                          <w:sz w:val="22"/>
                        </w:rPr>
                      </w:pPr>
                      <w:r w:rsidRPr="00B02C6B">
                        <w:t>Next Review:</w:t>
                      </w:r>
                      <w:r w:rsidRPr="00B02C6B">
                        <w:tab/>
                      </w:r>
                      <w:r w:rsidRPr="00B02C6B">
                        <w:tab/>
                      </w:r>
                      <w:r>
                        <w:t>January 2020</w:t>
                      </w:r>
                    </w:p>
                    <w:p w:rsidR="00684DEA" w:rsidRDefault="00684DEA"/>
                  </w:txbxContent>
                </v:textbox>
                <w10:wrap type="square"/>
              </v:shape>
            </w:pict>
          </mc:Fallback>
        </mc:AlternateContent>
      </w:r>
    </w:p>
    <w:p w:rsidR="00684DEA" w:rsidRDefault="00684DEA"/>
    <w:p w:rsidR="00684DEA" w:rsidRDefault="00684DEA"/>
    <w:p w:rsidR="00684DEA" w:rsidRDefault="00684DEA"/>
    <w:p w:rsidR="00684DEA" w:rsidRDefault="00684DEA"/>
    <w:p w:rsidR="00684DEA" w:rsidRDefault="00684DEA"/>
    <w:p w:rsidR="00684DEA" w:rsidRDefault="00684DEA"/>
    <w:p w:rsidR="00684DEA" w:rsidRDefault="00684DEA"/>
    <w:p w:rsidR="00684DEA" w:rsidRDefault="00684DEA"/>
    <w:p w:rsidR="00684DEA" w:rsidRPr="00684DEA" w:rsidRDefault="00684DEA" w:rsidP="00684DEA">
      <w:pPr>
        <w:rPr>
          <w:b/>
          <w:bCs/>
          <w:u w:val="single"/>
        </w:rPr>
      </w:pPr>
      <w:r w:rsidRPr="00684DEA">
        <w:rPr>
          <w:b/>
          <w:bCs/>
          <w:u w:val="single"/>
        </w:rPr>
        <w:lastRenderedPageBreak/>
        <w:t>Management and Delivery:</w:t>
      </w:r>
    </w:p>
    <w:p w:rsidR="00684DEA" w:rsidRDefault="00684DEA" w:rsidP="00684DEA">
      <w:r w:rsidRPr="00684DEA">
        <w:t>BTEC is taught in the following Subject Areas</w:t>
      </w:r>
      <w:r w:rsidR="00F60B14">
        <w:t>:</w:t>
      </w:r>
    </w:p>
    <w:p w:rsidR="00F60B14" w:rsidRPr="00684DEA" w:rsidRDefault="00F60B14" w:rsidP="00684DEA"/>
    <w:p w:rsidR="00684DEA" w:rsidRPr="00684DEA" w:rsidRDefault="00684DEA" w:rsidP="00684DEA">
      <w:pPr>
        <w:numPr>
          <w:ilvl w:val="0"/>
          <w:numId w:val="1"/>
        </w:numPr>
      </w:pPr>
      <w:r w:rsidRPr="00684DEA">
        <w:t xml:space="preserve">Performing Arts NQF </w:t>
      </w:r>
    </w:p>
    <w:p w:rsidR="00684DEA" w:rsidRPr="00684DEA" w:rsidRDefault="00684DEA" w:rsidP="00684DEA">
      <w:pPr>
        <w:numPr>
          <w:ilvl w:val="0"/>
          <w:numId w:val="1"/>
        </w:numPr>
      </w:pPr>
      <w:r w:rsidRPr="00684DEA">
        <w:t>Sport NQF</w:t>
      </w:r>
    </w:p>
    <w:p w:rsidR="00684DEA" w:rsidRPr="00684DEA" w:rsidRDefault="00684DEA" w:rsidP="00684DEA">
      <w:pPr>
        <w:numPr>
          <w:ilvl w:val="0"/>
          <w:numId w:val="1"/>
        </w:numPr>
      </w:pPr>
      <w:r w:rsidRPr="00684DEA">
        <w:t>Home Cooking Skills QCF</w:t>
      </w:r>
    </w:p>
    <w:p w:rsidR="00684DEA" w:rsidRPr="00684DEA" w:rsidRDefault="00684DEA" w:rsidP="00684DEA">
      <w:pPr>
        <w:rPr>
          <w:b/>
          <w:bCs/>
          <w:u w:val="single"/>
        </w:rPr>
      </w:pPr>
    </w:p>
    <w:p w:rsidR="00684DEA" w:rsidRPr="00684DEA" w:rsidRDefault="00684DEA" w:rsidP="00684DEA">
      <w:pPr>
        <w:rPr>
          <w:b/>
          <w:bCs/>
          <w:u w:val="single"/>
        </w:rPr>
      </w:pPr>
      <w:r w:rsidRPr="00684DEA">
        <w:rPr>
          <w:b/>
          <w:bCs/>
          <w:u w:val="single"/>
        </w:rPr>
        <w:t>BTEC Management - Organisational Chart</w:t>
      </w:r>
    </w:p>
    <w:p w:rsidR="00684DEA" w:rsidRPr="00684DEA" w:rsidRDefault="00684DEA" w:rsidP="00684DEA">
      <w:pPr>
        <w:rPr>
          <w:b/>
          <w:bCs/>
        </w:rPr>
      </w:pPr>
    </w:p>
    <w:p w:rsidR="00684DEA" w:rsidRPr="00684DEA" w:rsidRDefault="00684DEA" w:rsidP="00684DEA">
      <w:pPr>
        <w:rPr>
          <w:b/>
          <w:bCs/>
        </w:rPr>
      </w:pPr>
      <w:r w:rsidRPr="00684DEA">
        <w:rPr>
          <w:b/>
          <w:bCs/>
        </w:rPr>
        <w:t xml:space="preserve">Lee Cross (Deputy </w:t>
      </w:r>
      <w:proofErr w:type="spellStart"/>
      <w:r w:rsidRPr="00684DEA">
        <w:rPr>
          <w:b/>
          <w:bCs/>
        </w:rPr>
        <w:t>Headteacher</w:t>
      </w:r>
      <w:proofErr w:type="spellEnd"/>
      <w:r w:rsidRPr="00684DEA">
        <w:rPr>
          <w:b/>
          <w:bCs/>
        </w:rPr>
        <w:t>)</w:t>
      </w:r>
    </w:p>
    <w:p w:rsidR="00684DEA" w:rsidRPr="00684DEA" w:rsidRDefault="00684DEA" w:rsidP="00684DEA">
      <w:pPr>
        <w:rPr>
          <w:b/>
          <w:bCs/>
        </w:rPr>
      </w:pPr>
      <w:r w:rsidRPr="00684DEA">
        <w:rPr>
          <w:noProof/>
          <w:lang w:eastAsia="en-GB"/>
        </w:rPr>
        <w:drawing>
          <wp:anchor distT="0" distB="0" distL="114300" distR="114300" simplePos="0" relativeHeight="251659264" behindDoc="0" locked="0" layoutInCell="1" allowOverlap="1">
            <wp:simplePos x="0" y="0"/>
            <wp:positionH relativeFrom="column">
              <wp:posOffset>2792730</wp:posOffset>
            </wp:positionH>
            <wp:positionV relativeFrom="paragraph">
              <wp:posOffset>99060</wp:posOffset>
            </wp:positionV>
            <wp:extent cx="85725" cy="295275"/>
            <wp:effectExtent l="0" t="0" r="9525"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295275"/>
                    </a:xfrm>
                    <a:prstGeom prst="rect">
                      <a:avLst/>
                    </a:prstGeom>
                    <a:noFill/>
                  </pic:spPr>
                </pic:pic>
              </a:graphicData>
            </a:graphic>
            <wp14:sizeRelH relativeFrom="page">
              <wp14:pctWidth>0</wp14:pctWidth>
            </wp14:sizeRelH>
            <wp14:sizeRelV relativeFrom="page">
              <wp14:pctHeight>0</wp14:pctHeight>
            </wp14:sizeRelV>
          </wp:anchor>
        </w:drawing>
      </w:r>
      <w:r w:rsidRPr="00684DEA">
        <w:rPr>
          <w:noProof/>
          <w:lang w:eastAsia="en-GB"/>
        </w:rPr>
        <w:drawing>
          <wp:anchor distT="0" distB="0" distL="114300" distR="114300" simplePos="0" relativeHeight="251660288" behindDoc="0" locked="0" layoutInCell="1" allowOverlap="1">
            <wp:simplePos x="0" y="0"/>
            <wp:positionH relativeFrom="column">
              <wp:posOffset>3030220</wp:posOffset>
            </wp:positionH>
            <wp:positionV relativeFrom="paragraph">
              <wp:posOffset>80010</wp:posOffset>
            </wp:positionV>
            <wp:extent cx="85725" cy="295275"/>
            <wp:effectExtent l="0" t="0" r="9525"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8"/>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295275"/>
                    </a:xfrm>
                    <a:prstGeom prst="rect">
                      <a:avLst/>
                    </a:prstGeom>
                    <a:noFill/>
                  </pic:spPr>
                </pic:pic>
              </a:graphicData>
            </a:graphic>
            <wp14:sizeRelH relativeFrom="page">
              <wp14:pctWidth>0</wp14:pctWidth>
            </wp14:sizeRelH>
            <wp14:sizeRelV relativeFrom="page">
              <wp14:pctHeight>0</wp14:pctHeight>
            </wp14:sizeRelV>
          </wp:anchor>
        </w:drawing>
      </w:r>
    </w:p>
    <w:p w:rsidR="00684DEA" w:rsidRPr="00684DEA" w:rsidRDefault="00684DEA" w:rsidP="00684DEA">
      <w:pPr>
        <w:rPr>
          <w:b/>
          <w:bCs/>
        </w:rPr>
      </w:pPr>
    </w:p>
    <w:p w:rsidR="00684DEA" w:rsidRPr="00684DEA" w:rsidRDefault="00684DEA" w:rsidP="00684DEA">
      <w:pPr>
        <w:rPr>
          <w:b/>
          <w:bCs/>
        </w:rPr>
      </w:pPr>
    </w:p>
    <w:p w:rsidR="00684DEA" w:rsidRPr="00684DEA" w:rsidRDefault="00684DEA" w:rsidP="00684DEA">
      <w:pPr>
        <w:rPr>
          <w:b/>
          <w:bCs/>
        </w:rPr>
      </w:pPr>
      <w:r w:rsidRPr="00684DEA">
        <w:rPr>
          <w:noProof/>
          <w:lang w:eastAsia="en-GB"/>
        </w:rPr>
        <w:drawing>
          <wp:anchor distT="0" distB="0" distL="114300" distR="114300" simplePos="0" relativeHeight="251661312" behindDoc="0" locked="0" layoutInCell="1" allowOverlap="1">
            <wp:simplePos x="0" y="0"/>
            <wp:positionH relativeFrom="column">
              <wp:posOffset>3148965</wp:posOffset>
            </wp:positionH>
            <wp:positionV relativeFrom="paragraph">
              <wp:posOffset>468630</wp:posOffset>
            </wp:positionV>
            <wp:extent cx="85725" cy="295275"/>
            <wp:effectExtent l="0" t="0" r="9525"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295275"/>
                    </a:xfrm>
                    <a:prstGeom prst="rect">
                      <a:avLst/>
                    </a:prstGeom>
                    <a:noFill/>
                  </pic:spPr>
                </pic:pic>
              </a:graphicData>
            </a:graphic>
            <wp14:sizeRelH relativeFrom="page">
              <wp14:pctWidth>0</wp14:pctWidth>
            </wp14:sizeRelH>
            <wp14:sizeRelV relativeFrom="page">
              <wp14:pctHeight>0</wp14:pctHeight>
            </wp14:sizeRelV>
          </wp:anchor>
        </w:drawing>
      </w:r>
      <w:r w:rsidRPr="00684DEA">
        <w:rPr>
          <w:noProof/>
          <w:lang w:eastAsia="en-GB"/>
        </w:rPr>
        <w:drawing>
          <wp:anchor distT="0" distB="0" distL="114300" distR="114300" simplePos="0" relativeHeight="251662336" behindDoc="0" locked="0" layoutInCell="1" allowOverlap="1">
            <wp:simplePos x="0" y="0"/>
            <wp:positionH relativeFrom="column">
              <wp:posOffset>2792730</wp:posOffset>
            </wp:positionH>
            <wp:positionV relativeFrom="paragraph">
              <wp:posOffset>487680</wp:posOffset>
            </wp:positionV>
            <wp:extent cx="85725" cy="295275"/>
            <wp:effectExtent l="0" t="0" r="952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295275"/>
                    </a:xfrm>
                    <a:prstGeom prst="rect">
                      <a:avLst/>
                    </a:prstGeom>
                    <a:noFill/>
                  </pic:spPr>
                </pic:pic>
              </a:graphicData>
            </a:graphic>
            <wp14:sizeRelH relativeFrom="page">
              <wp14:pctWidth>0</wp14:pctWidth>
            </wp14:sizeRelH>
            <wp14:sizeRelV relativeFrom="page">
              <wp14:pctHeight>0</wp14:pctHeight>
            </wp14:sizeRelV>
          </wp:anchor>
        </w:drawing>
      </w:r>
      <w:r w:rsidRPr="00684DEA">
        <w:rPr>
          <w:b/>
          <w:bCs/>
          <w:lang w:val="en-US"/>
        </w:rPr>
        <w:t>Lynn Maritza</w:t>
      </w:r>
      <w:r w:rsidRPr="00684DEA">
        <w:rPr>
          <w:b/>
          <w:bCs/>
        </w:rPr>
        <w:t xml:space="preserve"> (Quality Nominee / School Business Manager)</w:t>
      </w:r>
    </w:p>
    <w:p w:rsidR="00684DEA" w:rsidRPr="00684DEA" w:rsidRDefault="00684DEA" w:rsidP="00684DEA">
      <w:pPr>
        <w:rPr>
          <w:b/>
          <w:bCs/>
        </w:rPr>
      </w:pPr>
    </w:p>
    <w:p w:rsidR="00684DEA" w:rsidRPr="00684DEA" w:rsidRDefault="00684DEA" w:rsidP="00684DEA"/>
    <w:p w:rsidR="00684DEA" w:rsidRPr="00684DEA" w:rsidRDefault="00684DEA" w:rsidP="00684DEA">
      <w:pPr>
        <w:rPr>
          <w:b/>
          <w:bCs/>
        </w:rPr>
      </w:pPr>
    </w:p>
    <w:p w:rsidR="00684DEA" w:rsidRPr="00684DEA" w:rsidRDefault="00684DEA" w:rsidP="00684DEA">
      <w:pPr>
        <w:rPr>
          <w:b/>
          <w:bCs/>
        </w:rPr>
      </w:pPr>
      <w:r w:rsidRPr="00684DEA">
        <w:rPr>
          <w:b/>
          <w:bCs/>
        </w:rPr>
        <w:t xml:space="preserve">                            Exams Officer: Lee Cross (Anne Crosby) </w:t>
      </w:r>
    </w:p>
    <w:p w:rsidR="00684DEA" w:rsidRPr="00684DEA" w:rsidRDefault="00684DEA" w:rsidP="00684DEA">
      <w:pPr>
        <w:rPr>
          <w:b/>
          <w:bCs/>
        </w:rPr>
      </w:pPr>
    </w:p>
    <w:p w:rsidR="00684DEA" w:rsidRPr="00684DEA" w:rsidRDefault="00684DEA" w:rsidP="00684DEA">
      <w:pPr>
        <w:rPr>
          <w:b/>
          <w:bCs/>
        </w:rPr>
      </w:pPr>
    </w:p>
    <w:p w:rsidR="00684DEA" w:rsidRPr="00684DEA" w:rsidRDefault="00684DEA" w:rsidP="00684DEA">
      <w:pPr>
        <w:rPr>
          <w:b/>
          <w:bCs/>
          <w:u w:val="single"/>
        </w:rPr>
      </w:pPr>
      <w:r w:rsidRPr="00684DEA">
        <w:rPr>
          <w:b/>
          <w:bCs/>
          <w:u w:val="single"/>
        </w:rPr>
        <w:t xml:space="preserve">BTEC Level 1 / 2 First Award in Performing Arts: Acting - NQF </w:t>
      </w:r>
    </w:p>
    <w:p w:rsidR="00684DEA" w:rsidRPr="00684DEA" w:rsidRDefault="00684DEA" w:rsidP="00684DEA">
      <w:pPr>
        <w:rPr>
          <w:b/>
          <w:bCs/>
        </w:rPr>
      </w:pPr>
    </w:p>
    <w:p w:rsidR="00684DEA" w:rsidRPr="00684DEA" w:rsidRDefault="00684DEA" w:rsidP="00684DEA">
      <w:pPr>
        <w:numPr>
          <w:ilvl w:val="0"/>
          <w:numId w:val="2"/>
        </w:numPr>
      </w:pPr>
      <w:r w:rsidRPr="00684DEA">
        <w:t>Subject lead:                                                                  Matt Webb (Drama Instructor)</w:t>
      </w:r>
    </w:p>
    <w:p w:rsidR="00684DEA" w:rsidRPr="00684DEA" w:rsidRDefault="00684DEA" w:rsidP="00684DEA"/>
    <w:p w:rsidR="00684DEA" w:rsidRPr="00684DEA" w:rsidRDefault="00684DEA" w:rsidP="00684DEA">
      <w:pPr>
        <w:numPr>
          <w:ilvl w:val="0"/>
          <w:numId w:val="2"/>
        </w:numPr>
      </w:pPr>
      <w:r w:rsidRPr="00684DEA">
        <w:t>Delivery Team                                                               Matt Webb (Drama Instructor)</w:t>
      </w:r>
    </w:p>
    <w:p w:rsidR="00684DEA" w:rsidRPr="00684DEA" w:rsidRDefault="00684DEA" w:rsidP="00684DEA">
      <w:pPr>
        <w:rPr>
          <w:b/>
          <w:bCs/>
          <w:u w:val="single"/>
        </w:rPr>
      </w:pPr>
    </w:p>
    <w:p w:rsidR="00684DEA" w:rsidRPr="00684DEA" w:rsidRDefault="00684DEA" w:rsidP="00684DEA">
      <w:pPr>
        <w:rPr>
          <w:b/>
          <w:bCs/>
          <w:u w:val="single"/>
        </w:rPr>
      </w:pPr>
      <w:r w:rsidRPr="00684DEA">
        <w:rPr>
          <w:b/>
          <w:bCs/>
          <w:u w:val="single"/>
        </w:rPr>
        <w:t>BTEC Level 1 / 2 First Award Sport – NQF:</w:t>
      </w:r>
    </w:p>
    <w:p w:rsidR="00684DEA" w:rsidRPr="00684DEA" w:rsidRDefault="00684DEA" w:rsidP="00684DEA">
      <w:pPr>
        <w:rPr>
          <w:b/>
          <w:bCs/>
        </w:rPr>
      </w:pPr>
    </w:p>
    <w:p w:rsidR="00684DEA" w:rsidRPr="00684DEA" w:rsidRDefault="00684DEA" w:rsidP="00684DEA">
      <w:pPr>
        <w:numPr>
          <w:ilvl w:val="0"/>
          <w:numId w:val="3"/>
        </w:numPr>
      </w:pPr>
      <w:r w:rsidRPr="00684DEA">
        <w:t xml:space="preserve">Subject Lead                                                                 Martin Hawkes (Lead Teacher of PE) </w:t>
      </w:r>
    </w:p>
    <w:p w:rsidR="00684DEA" w:rsidRPr="00684DEA" w:rsidRDefault="00684DEA" w:rsidP="00684DEA"/>
    <w:p w:rsidR="00684DEA" w:rsidRPr="00684DEA" w:rsidRDefault="00684DEA" w:rsidP="00684DEA">
      <w:pPr>
        <w:numPr>
          <w:ilvl w:val="0"/>
          <w:numId w:val="3"/>
        </w:numPr>
      </w:pPr>
      <w:r w:rsidRPr="00684DEA">
        <w:t>Delivery team                                                               Martin Hawkes (Lead Teacher of PE)</w:t>
      </w:r>
    </w:p>
    <w:p w:rsidR="00684DEA" w:rsidRPr="00684DEA" w:rsidRDefault="00684DEA" w:rsidP="00684DEA">
      <w:r w:rsidRPr="00684DEA">
        <w:t>                                                        </w:t>
      </w:r>
      <w:r w:rsidR="00F60B14">
        <w:tab/>
      </w:r>
      <w:r w:rsidR="00F60B14">
        <w:tab/>
      </w:r>
      <w:r w:rsidR="00F60B14">
        <w:tab/>
      </w:r>
      <w:r w:rsidRPr="00684DEA">
        <w:t xml:space="preserve"> Philip </w:t>
      </w:r>
      <w:proofErr w:type="spellStart"/>
      <w:r w:rsidRPr="00684DEA">
        <w:t>Damms</w:t>
      </w:r>
      <w:proofErr w:type="spellEnd"/>
      <w:r w:rsidRPr="00684DEA">
        <w:t xml:space="preserve"> (Instructor) </w:t>
      </w:r>
    </w:p>
    <w:p w:rsidR="00684DEA" w:rsidRPr="00684DEA" w:rsidRDefault="00684DEA" w:rsidP="00684DEA">
      <w:pPr>
        <w:rPr>
          <w:b/>
          <w:bCs/>
        </w:rPr>
      </w:pPr>
      <w:r w:rsidRPr="00684DEA">
        <w:rPr>
          <w:b/>
          <w:bCs/>
        </w:rPr>
        <w:t xml:space="preserve">                                                                                                                     </w:t>
      </w:r>
    </w:p>
    <w:p w:rsidR="00684DEA" w:rsidRPr="00684DEA" w:rsidRDefault="00684DEA" w:rsidP="00684DEA">
      <w:pPr>
        <w:rPr>
          <w:b/>
          <w:bCs/>
          <w:u w:val="single"/>
        </w:rPr>
      </w:pPr>
      <w:r w:rsidRPr="00684DEA">
        <w:rPr>
          <w:b/>
          <w:bCs/>
          <w:u w:val="single"/>
        </w:rPr>
        <w:t>BTEC Level 1 / 2 Home Cooking Skills – QCF:</w:t>
      </w:r>
    </w:p>
    <w:p w:rsidR="00684DEA" w:rsidRPr="00684DEA" w:rsidRDefault="00684DEA" w:rsidP="00684DEA">
      <w:pPr>
        <w:rPr>
          <w:b/>
          <w:bCs/>
        </w:rPr>
      </w:pPr>
    </w:p>
    <w:p w:rsidR="00684DEA" w:rsidRPr="00684DEA" w:rsidRDefault="00684DEA" w:rsidP="00684DEA">
      <w:pPr>
        <w:numPr>
          <w:ilvl w:val="0"/>
          <w:numId w:val="3"/>
        </w:numPr>
      </w:pPr>
      <w:r w:rsidRPr="00684DEA">
        <w:t xml:space="preserve">Subject Lead                                                                 Hilary Shaw (Food Technology Instructor) </w:t>
      </w:r>
    </w:p>
    <w:p w:rsidR="00684DEA" w:rsidRPr="00684DEA" w:rsidRDefault="00684DEA" w:rsidP="00684DEA"/>
    <w:p w:rsidR="00684DEA" w:rsidRPr="00684DEA" w:rsidRDefault="00684DEA" w:rsidP="00684DEA">
      <w:pPr>
        <w:numPr>
          <w:ilvl w:val="0"/>
          <w:numId w:val="3"/>
        </w:numPr>
        <w:rPr>
          <w:b/>
          <w:bCs/>
        </w:rPr>
      </w:pPr>
      <w:r w:rsidRPr="00684DEA">
        <w:t>Delivery team                                                               Hilary Shaw (Food Technology Instructor)</w:t>
      </w:r>
    </w:p>
    <w:p w:rsidR="00684DEA" w:rsidRPr="00684DEA" w:rsidRDefault="00684DEA" w:rsidP="00684DEA">
      <w:pPr>
        <w:rPr>
          <w:b/>
          <w:bCs/>
        </w:rPr>
      </w:pPr>
    </w:p>
    <w:p w:rsidR="00684DEA" w:rsidRPr="00684DEA" w:rsidRDefault="00684DEA" w:rsidP="00684DEA">
      <w:pPr>
        <w:rPr>
          <w:b/>
          <w:bCs/>
          <w:u w:val="single"/>
        </w:rPr>
      </w:pPr>
      <w:r w:rsidRPr="00684DEA">
        <w:rPr>
          <w:b/>
          <w:bCs/>
          <w:u w:val="single"/>
        </w:rPr>
        <w:t>Lead Internal Verifiers</w:t>
      </w:r>
    </w:p>
    <w:p w:rsidR="00684DEA" w:rsidRPr="00684DEA" w:rsidRDefault="00684DEA" w:rsidP="00684DEA">
      <w:r w:rsidRPr="00684DEA">
        <w:t>Lead Internal Verifier is Lee Cross who has completed on line training and standardisation workshops using Pearson approved information. The Quality Nominee updates Internal Verifiers of procedures at regular meetings chaired by Lynn Maritza, with meetings take place termly.</w:t>
      </w:r>
    </w:p>
    <w:p w:rsidR="00684DEA" w:rsidRPr="00684DEA" w:rsidRDefault="00684DEA" w:rsidP="00684DEA">
      <w:pPr>
        <w:rPr>
          <w:b/>
          <w:bCs/>
          <w:u w:val="single"/>
        </w:rPr>
      </w:pPr>
      <w:r w:rsidRPr="00684DEA">
        <w:rPr>
          <w:b/>
          <w:bCs/>
          <w:u w:val="single"/>
        </w:rPr>
        <w:t>In-house and External Training 2017 – 18</w:t>
      </w:r>
    </w:p>
    <w:p w:rsidR="00684DEA" w:rsidRPr="00684DEA" w:rsidRDefault="00684DEA" w:rsidP="00684DEA">
      <w:pPr>
        <w:numPr>
          <w:ilvl w:val="0"/>
          <w:numId w:val="4"/>
        </w:numPr>
      </w:pPr>
      <w:r w:rsidRPr="00684DEA">
        <w:t xml:space="preserve">Lynn Maritza has “light touch” meetings (termly) with Lead IV’s. </w:t>
      </w:r>
    </w:p>
    <w:p w:rsidR="00684DEA" w:rsidRPr="00684DEA" w:rsidRDefault="00684DEA" w:rsidP="00684DEA">
      <w:pPr>
        <w:numPr>
          <w:ilvl w:val="0"/>
          <w:numId w:val="4"/>
        </w:numPr>
      </w:pPr>
      <w:r w:rsidRPr="00684DEA">
        <w:t>Lee Cross meets with subject leads individually termly to review current procedures/development.</w:t>
      </w:r>
    </w:p>
    <w:p w:rsidR="00684DEA" w:rsidRPr="00684DEA" w:rsidRDefault="00684DEA" w:rsidP="00684DEA">
      <w:pPr>
        <w:numPr>
          <w:ilvl w:val="0"/>
          <w:numId w:val="5"/>
        </w:numPr>
      </w:pPr>
      <w:r w:rsidRPr="00684DEA">
        <w:t xml:space="preserve">Quality Review process for all BTEC programmes to support Centre Engagement Document. </w:t>
      </w:r>
    </w:p>
    <w:p w:rsidR="00684DEA" w:rsidRPr="00684DEA" w:rsidRDefault="00684DEA" w:rsidP="00684DEA">
      <w:pPr>
        <w:numPr>
          <w:ilvl w:val="0"/>
          <w:numId w:val="5"/>
        </w:numPr>
      </w:pPr>
      <w:r w:rsidRPr="00684DEA">
        <w:t>Regular conversations between all BTEC staff to ensure good communication and understanding of all quality assurance points.</w:t>
      </w:r>
    </w:p>
    <w:p w:rsidR="00684DEA" w:rsidRPr="00684DEA" w:rsidRDefault="00684DEA" w:rsidP="00684DEA">
      <w:pPr>
        <w:numPr>
          <w:ilvl w:val="0"/>
          <w:numId w:val="6"/>
        </w:numPr>
      </w:pPr>
      <w:r w:rsidRPr="00684DEA">
        <w:t xml:space="preserve">Regular reports will be given to Quality Nominee and Line Manager who will monitor the development and delivery of the courses. Shared with Senior Leadership Team to support curriculum mapping. </w:t>
      </w:r>
    </w:p>
    <w:p w:rsidR="00684DEA" w:rsidRPr="00684DEA" w:rsidRDefault="00684DEA" w:rsidP="00684DEA">
      <w:pPr>
        <w:rPr>
          <w:b/>
          <w:bCs/>
          <w:u w:val="single"/>
        </w:rPr>
      </w:pPr>
      <w:r w:rsidRPr="00684DEA">
        <w:rPr>
          <w:b/>
          <w:bCs/>
          <w:u w:val="single"/>
        </w:rPr>
        <w:t>Centre Communication System for Staff and Learners</w:t>
      </w:r>
    </w:p>
    <w:p w:rsidR="00684DEA" w:rsidRPr="00684DEA" w:rsidRDefault="00684DEA" w:rsidP="00684DEA">
      <w:pPr>
        <w:numPr>
          <w:ilvl w:val="0"/>
          <w:numId w:val="6"/>
        </w:numPr>
      </w:pPr>
      <w:r w:rsidRPr="00684DEA">
        <w:t xml:space="preserve">Students have individual meetings with teachers to discuss progress and targets for each assignment (recorded on tracking). This is termly through Progress &amp; Achievement Events as well as during lessons. </w:t>
      </w:r>
    </w:p>
    <w:p w:rsidR="00684DEA" w:rsidRPr="00684DEA" w:rsidRDefault="00684DEA" w:rsidP="00684DEA">
      <w:pPr>
        <w:numPr>
          <w:ilvl w:val="0"/>
          <w:numId w:val="6"/>
        </w:numPr>
      </w:pPr>
      <w:r w:rsidRPr="00684DEA">
        <w:t xml:space="preserve">School feedback stickers are used in line with marking policy. </w:t>
      </w:r>
    </w:p>
    <w:p w:rsidR="00684DEA" w:rsidRPr="00684DEA" w:rsidRDefault="00684DEA" w:rsidP="00684DEA">
      <w:pPr>
        <w:numPr>
          <w:ilvl w:val="0"/>
          <w:numId w:val="6"/>
        </w:numPr>
      </w:pPr>
      <w:r w:rsidRPr="00684DEA">
        <w:lastRenderedPageBreak/>
        <w:t>The Subject Leaders and Quality Nominee will meet with the exams officer at relevant points throughout the year, to ascertain that all dates and deadlines are kept and make sure that students are registered and entered for assessment correctly.</w:t>
      </w:r>
    </w:p>
    <w:p w:rsidR="00684DEA" w:rsidRPr="00684DEA" w:rsidRDefault="00684DEA" w:rsidP="00684DEA">
      <w:pPr>
        <w:numPr>
          <w:ilvl w:val="0"/>
          <w:numId w:val="6"/>
        </w:numPr>
      </w:pPr>
      <w:r w:rsidRPr="00684DEA">
        <w:t>Quality Nominee and IVs/LIV will meet regularly to discuss progress, review material and establish dates for assessment.</w:t>
      </w:r>
    </w:p>
    <w:p w:rsidR="00684DEA" w:rsidRPr="00684DEA" w:rsidRDefault="00684DEA" w:rsidP="00684DEA">
      <w:pPr>
        <w:numPr>
          <w:ilvl w:val="0"/>
          <w:numId w:val="6"/>
        </w:numPr>
      </w:pPr>
      <w:r w:rsidRPr="00684DEA">
        <w:t xml:space="preserve">Standardisation meetings involving subject leader, assessor and IV will be held termly to mark and moderate work. </w:t>
      </w:r>
    </w:p>
    <w:p w:rsidR="00684DEA" w:rsidRPr="00684DEA" w:rsidRDefault="00684DEA" w:rsidP="00684DEA">
      <w:pPr>
        <w:numPr>
          <w:ilvl w:val="0"/>
          <w:numId w:val="6"/>
        </w:numPr>
      </w:pPr>
      <w:r w:rsidRPr="00684DEA">
        <w:t>These standardisation meetings will also feature a feedback and development session in order to:</w:t>
      </w:r>
    </w:p>
    <w:p w:rsidR="00684DEA" w:rsidRPr="00684DEA" w:rsidRDefault="00684DEA" w:rsidP="00684DEA">
      <w:pPr>
        <w:numPr>
          <w:ilvl w:val="1"/>
          <w:numId w:val="6"/>
        </w:numPr>
      </w:pPr>
      <w:r w:rsidRPr="00684DEA">
        <w:t>Monitor how teaching staff have felt about the assignment/unit</w:t>
      </w:r>
    </w:p>
    <w:p w:rsidR="00684DEA" w:rsidRPr="00684DEA" w:rsidRDefault="00684DEA" w:rsidP="00684DEA">
      <w:pPr>
        <w:numPr>
          <w:ilvl w:val="1"/>
          <w:numId w:val="6"/>
        </w:numPr>
      </w:pPr>
      <w:r w:rsidRPr="00684DEA">
        <w:t>Share good practice</w:t>
      </w:r>
    </w:p>
    <w:p w:rsidR="00684DEA" w:rsidRPr="00684DEA" w:rsidRDefault="00684DEA" w:rsidP="00684DEA">
      <w:pPr>
        <w:numPr>
          <w:ilvl w:val="1"/>
          <w:numId w:val="6"/>
        </w:numPr>
      </w:pPr>
      <w:r w:rsidRPr="00684DEA">
        <w:t>Make any necessary changes to prepare for the project’s delivery next year</w:t>
      </w:r>
    </w:p>
    <w:p w:rsidR="00684DEA" w:rsidRPr="00684DEA" w:rsidRDefault="00684DEA" w:rsidP="00684DEA">
      <w:pPr>
        <w:numPr>
          <w:ilvl w:val="1"/>
          <w:numId w:val="6"/>
        </w:numPr>
      </w:pPr>
      <w:r w:rsidRPr="00684DEA">
        <w:t>Review whether changes need to be made to the next project, in the light of work just completed.</w:t>
      </w:r>
    </w:p>
    <w:p w:rsidR="00684DEA" w:rsidRPr="00684DEA" w:rsidRDefault="00684DEA" w:rsidP="00684DEA">
      <w:pPr>
        <w:numPr>
          <w:ilvl w:val="0"/>
          <w:numId w:val="7"/>
        </w:numPr>
      </w:pPr>
      <w:r w:rsidRPr="00684DEA">
        <w:t xml:space="preserve">Tracking sheets are updated by teaching staff, these are to inform students of progress. </w:t>
      </w:r>
    </w:p>
    <w:p w:rsidR="00684DEA" w:rsidRPr="00684DEA" w:rsidRDefault="00684DEA" w:rsidP="00684DEA">
      <w:pPr>
        <w:rPr>
          <w:b/>
          <w:bCs/>
          <w:u w:val="single"/>
        </w:rPr>
      </w:pPr>
      <w:r w:rsidRPr="00684DEA">
        <w:rPr>
          <w:b/>
          <w:bCs/>
          <w:u w:val="single"/>
        </w:rPr>
        <w:t xml:space="preserve">Introduction to Students / Parents: </w:t>
      </w:r>
    </w:p>
    <w:p w:rsidR="00684DEA" w:rsidRPr="00684DEA" w:rsidRDefault="00684DEA" w:rsidP="00684DEA">
      <w:pPr>
        <w:numPr>
          <w:ilvl w:val="0"/>
          <w:numId w:val="7"/>
        </w:numPr>
      </w:pPr>
      <w:r w:rsidRPr="00684DEA">
        <w:t xml:space="preserve">Pupils experience taster sessions of all the BTEC’s on offer during the Summer Term and parents / carers are also encouraged to attend Spring Term Progress and Achievement event to look at the KS4 curriculum and possible destinations. </w:t>
      </w:r>
    </w:p>
    <w:p w:rsidR="00684DEA" w:rsidRPr="00684DEA" w:rsidRDefault="00684DEA" w:rsidP="00684DEA">
      <w:pPr>
        <w:numPr>
          <w:ilvl w:val="0"/>
          <w:numId w:val="7"/>
        </w:numPr>
      </w:pPr>
      <w:r w:rsidRPr="00684DEA">
        <w:t xml:space="preserve">This experience is paperless and engages the pupils immediately. </w:t>
      </w:r>
    </w:p>
    <w:p w:rsidR="00684DEA" w:rsidRPr="00684DEA" w:rsidRDefault="00684DEA" w:rsidP="00684DEA">
      <w:pPr>
        <w:rPr>
          <w:b/>
          <w:bCs/>
          <w:u w:val="single"/>
        </w:rPr>
      </w:pPr>
      <w:r w:rsidRPr="00684DEA">
        <w:rPr>
          <w:b/>
          <w:bCs/>
          <w:u w:val="single"/>
        </w:rPr>
        <w:t>Timetable/Staffing:</w:t>
      </w:r>
    </w:p>
    <w:p w:rsidR="00684DEA" w:rsidRPr="00684DEA" w:rsidRDefault="00684DEA" w:rsidP="00684DEA">
      <w:pPr>
        <w:numPr>
          <w:ilvl w:val="0"/>
          <w:numId w:val="8"/>
        </w:numPr>
      </w:pPr>
      <w:r w:rsidRPr="00684DEA">
        <w:t xml:space="preserve">BTECs are delivered on a Wednesday and Thursday where pupils choose 2 form the options available to them. They are timetabled in a way to encourage flexibility and access to vocational opportunities (associated to their subject content).  </w:t>
      </w:r>
    </w:p>
    <w:p w:rsidR="00F60B14" w:rsidRDefault="00F60B14" w:rsidP="00684DEA">
      <w:pPr>
        <w:rPr>
          <w:b/>
          <w:bCs/>
          <w:u w:val="single"/>
        </w:rPr>
      </w:pPr>
    </w:p>
    <w:p w:rsidR="00684DEA" w:rsidRPr="00684DEA" w:rsidRDefault="00684DEA" w:rsidP="00684DEA">
      <w:pPr>
        <w:rPr>
          <w:b/>
          <w:bCs/>
          <w:u w:val="single"/>
        </w:rPr>
      </w:pPr>
      <w:r w:rsidRPr="00684DEA">
        <w:rPr>
          <w:b/>
          <w:bCs/>
          <w:u w:val="single"/>
        </w:rPr>
        <w:t xml:space="preserve">Internal Verification Process </w:t>
      </w:r>
    </w:p>
    <w:p w:rsidR="00684DEA" w:rsidRPr="00684DEA" w:rsidRDefault="00684DEA" w:rsidP="00684DEA">
      <w:pPr>
        <w:numPr>
          <w:ilvl w:val="0"/>
          <w:numId w:val="9"/>
        </w:numPr>
        <w:rPr>
          <w:b/>
          <w:bCs/>
        </w:rPr>
      </w:pPr>
      <w:r w:rsidRPr="00684DEA">
        <w:t xml:space="preserve">All assessors must complete an Assessment Plan and </w:t>
      </w:r>
      <w:proofErr w:type="spellStart"/>
      <w:r w:rsidRPr="00684DEA">
        <w:t>IVing</w:t>
      </w:r>
      <w:proofErr w:type="spellEnd"/>
      <w:r w:rsidRPr="00684DEA">
        <w:t xml:space="preserve"> Plan</w:t>
      </w:r>
    </w:p>
    <w:p w:rsidR="00684DEA" w:rsidRPr="00684DEA" w:rsidRDefault="00684DEA" w:rsidP="00684DEA">
      <w:pPr>
        <w:numPr>
          <w:ilvl w:val="0"/>
          <w:numId w:val="9"/>
        </w:numPr>
        <w:rPr>
          <w:b/>
          <w:bCs/>
        </w:rPr>
      </w:pPr>
      <w:r w:rsidRPr="00684DEA">
        <w:t>Assignment Briefs must link into the Assessment Plan</w:t>
      </w:r>
    </w:p>
    <w:p w:rsidR="00684DEA" w:rsidRPr="00684DEA" w:rsidRDefault="00684DEA" w:rsidP="00684DEA">
      <w:pPr>
        <w:numPr>
          <w:ilvl w:val="0"/>
          <w:numId w:val="9"/>
        </w:numPr>
        <w:rPr>
          <w:b/>
          <w:bCs/>
        </w:rPr>
      </w:pPr>
      <w:r w:rsidRPr="00684DEA">
        <w:t>Assignment Briefs must:</w:t>
      </w:r>
    </w:p>
    <w:p w:rsidR="00684DEA" w:rsidRPr="00684DEA" w:rsidRDefault="00684DEA" w:rsidP="00684DEA">
      <w:pPr>
        <w:numPr>
          <w:ilvl w:val="1"/>
          <w:numId w:val="9"/>
        </w:numPr>
        <w:rPr>
          <w:b/>
          <w:bCs/>
        </w:rPr>
      </w:pPr>
      <w:r w:rsidRPr="00684DEA">
        <w:t xml:space="preserve">Use the template provided by school to support access for Level 1 learners as well as stretch and challenge into Level 2. </w:t>
      </w:r>
    </w:p>
    <w:p w:rsidR="00684DEA" w:rsidRPr="00684DEA" w:rsidRDefault="00684DEA" w:rsidP="00684DEA">
      <w:pPr>
        <w:numPr>
          <w:ilvl w:val="1"/>
          <w:numId w:val="9"/>
        </w:numPr>
        <w:rPr>
          <w:b/>
          <w:bCs/>
        </w:rPr>
      </w:pPr>
      <w:r w:rsidRPr="00684DEA">
        <w:t xml:space="preserve">Use the assessment tracker service to support standardisation of assignments. </w:t>
      </w:r>
    </w:p>
    <w:p w:rsidR="00684DEA" w:rsidRPr="00684DEA" w:rsidRDefault="00684DEA" w:rsidP="00684DEA">
      <w:pPr>
        <w:numPr>
          <w:ilvl w:val="0"/>
          <w:numId w:val="9"/>
        </w:numPr>
        <w:rPr>
          <w:b/>
          <w:bCs/>
        </w:rPr>
      </w:pPr>
      <w:r w:rsidRPr="00684DEA">
        <w:t xml:space="preserve">All Assignment Briefs must be completed and </w:t>
      </w:r>
      <w:proofErr w:type="spellStart"/>
      <w:r w:rsidRPr="00684DEA">
        <w:t>IV’d</w:t>
      </w:r>
      <w:proofErr w:type="spellEnd"/>
      <w:r w:rsidRPr="00684DEA">
        <w:t xml:space="preserve"> prior to teaching (a fortnight before). Electronic or written copies of IV evidence should be kept in the master folder with Lee Cross. </w:t>
      </w:r>
    </w:p>
    <w:p w:rsidR="00684DEA" w:rsidRPr="00684DEA" w:rsidRDefault="00684DEA" w:rsidP="00684DEA">
      <w:pPr>
        <w:numPr>
          <w:ilvl w:val="0"/>
          <w:numId w:val="9"/>
        </w:numPr>
        <w:rPr>
          <w:b/>
          <w:bCs/>
        </w:rPr>
      </w:pPr>
      <w:r w:rsidRPr="00684DEA">
        <w:t xml:space="preserve">Internal Verifier will not write the assignment for any of the programmes offered at school. </w:t>
      </w:r>
    </w:p>
    <w:p w:rsidR="00684DEA" w:rsidRPr="00684DEA" w:rsidRDefault="00684DEA" w:rsidP="00684DEA">
      <w:pPr>
        <w:numPr>
          <w:ilvl w:val="0"/>
          <w:numId w:val="9"/>
        </w:numPr>
        <w:rPr>
          <w:b/>
          <w:bCs/>
        </w:rPr>
      </w:pPr>
      <w:r w:rsidRPr="00684DEA">
        <w:t xml:space="preserve">Queries regarding Assignment Briefs should be referred to the Quality Nominee. </w:t>
      </w:r>
    </w:p>
    <w:p w:rsidR="00684DEA" w:rsidRPr="00684DEA" w:rsidRDefault="00684DEA" w:rsidP="00684DEA">
      <w:pPr>
        <w:numPr>
          <w:ilvl w:val="0"/>
          <w:numId w:val="9"/>
        </w:numPr>
      </w:pPr>
      <w:r w:rsidRPr="00684DEA">
        <w:t xml:space="preserve">Learner work must be marked as per Assignment Briefs and samples </w:t>
      </w:r>
      <w:proofErr w:type="spellStart"/>
      <w:r w:rsidRPr="00684DEA">
        <w:t>IVd</w:t>
      </w:r>
      <w:proofErr w:type="spellEnd"/>
      <w:r w:rsidRPr="00684DEA">
        <w:t xml:space="preserve"> by the Subject Area internal verifier as per the </w:t>
      </w:r>
      <w:proofErr w:type="spellStart"/>
      <w:r w:rsidRPr="00684DEA">
        <w:t>IVing</w:t>
      </w:r>
      <w:proofErr w:type="spellEnd"/>
      <w:r w:rsidRPr="00684DEA">
        <w:t xml:space="preserve"> plan.</w:t>
      </w:r>
    </w:p>
    <w:p w:rsidR="00684DEA" w:rsidRPr="00684DEA" w:rsidRDefault="00684DEA" w:rsidP="00684DEA">
      <w:pPr>
        <w:numPr>
          <w:ilvl w:val="0"/>
          <w:numId w:val="9"/>
        </w:numPr>
      </w:pPr>
      <w:proofErr w:type="spellStart"/>
      <w:r w:rsidRPr="00684DEA">
        <w:t>IVing</w:t>
      </w:r>
      <w:proofErr w:type="spellEnd"/>
      <w:r w:rsidRPr="00684DEA">
        <w:t xml:space="preserve"> of learner work must be sampled and completed within 2 weeks of completion of the assignment.</w:t>
      </w:r>
    </w:p>
    <w:p w:rsidR="00684DEA" w:rsidRPr="00684DEA" w:rsidRDefault="00684DEA" w:rsidP="00684DEA">
      <w:pPr>
        <w:numPr>
          <w:ilvl w:val="0"/>
          <w:numId w:val="9"/>
        </w:numPr>
      </w:pPr>
      <w:r w:rsidRPr="00684DEA">
        <w:t xml:space="preserve">In extenuating circumstances only, students may be allowed to re-submit. This re-submission must be authorised by the LIV and must be handed in no more than 10 days after the original assessment result was given out. </w:t>
      </w:r>
    </w:p>
    <w:p w:rsidR="00684DEA" w:rsidRPr="00684DEA" w:rsidRDefault="00684DEA" w:rsidP="00684DEA">
      <w:pPr>
        <w:numPr>
          <w:ilvl w:val="0"/>
          <w:numId w:val="9"/>
        </w:numPr>
      </w:pPr>
      <w:r w:rsidRPr="00684DEA">
        <w:t>In exceptional circumstances, i.e. if a teacher is absent for a period, the LIV may authorise a group re-submission. This can be done at another time to fit in with the general assessment plan.</w:t>
      </w:r>
    </w:p>
    <w:p w:rsidR="00684DEA" w:rsidRPr="00684DEA" w:rsidRDefault="00684DEA" w:rsidP="00684DEA">
      <w:pPr>
        <w:numPr>
          <w:ilvl w:val="0"/>
          <w:numId w:val="9"/>
        </w:numPr>
      </w:pPr>
      <w:r w:rsidRPr="00684DEA">
        <w:t xml:space="preserve">All student work is Internally Verified (due to small cohort sizes). </w:t>
      </w:r>
    </w:p>
    <w:p w:rsidR="00684DEA" w:rsidRPr="00684DEA" w:rsidRDefault="00684DEA" w:rsidP="00684DEA">
      <w:pPr>
        <w:numPr>
          <w:ilvl w:val="0"/>
          <w:numId w:val="9"/>
        </w:numPr>
      </w:pPr>
      <w:r w:rsidRPr="00684DEA">
        <w:t xml:space="preserve">Records of Verification must be maintained for a period of 3 years </w:t>
      </w:r>
      <w:proofErr w:type="spellStart"/>
      <w:r w:rsidRPr="00684DEA">
        <w:t>i.e</w:t>
      </w:r>
      <w:proofErr w:type="spellEnd"/>
      <w:r w:rsidRPr="00684DEA">
        <w:t xml:space="preserve"> </w:t>
      </w:r>
      <w:proofErr w:type="gramStart"/>
      <w:r w:rsidRPr="00684DEA">
        <w:t>All</w:t>
      </w:r>
      <w:proofErr w:type="gramEnd"/>
      <w:r w:rsidRPr="00684DEA">
        <w:t xml:space="preserve"> internal verification of briefs and learner work. All </w:t>
      </w:r>
      <w:proofErr w:type="spellStart"/>
      <w:r w:rsidRPr="00684DEA">
        <w:t>IVing</w:t>
      </w:r>
      <w:proofErr w:type="spellEnd"/>
      <w:r w:rsidRPr="00684DEA">
        <w:t xml:space="preserve"> should therefore be done electronically where possible (or scanned and saved).</w:t>
      </w:r>
    </w:p>
    <w:p w:rsidR="00684DEA" w:rsidRPr="00684DEA" w:rsidRDefault="00684DEA" w:rsidP="00684DEA">
      <w:pPr>
        <w:numPr>
          <w:ilvl w:val="0"/>
          <w:numId w:val="9"/>
        </w:numPr>
      </w:pPr>
      <w:r w:rsidRPr="00684DEA">
        <w:t xml:space="preserve">A sample for </w:t>
      </w:r>
      <w:proofErr w:type="spellStart"/>
      <w:r w:rsidRPr="00684DEA">
        <w:t>IVing</w:t>
      </w:r>
      <w:proofErr w:type="spellEnd"/>
      <w:r w:rsidRPr="00684DEA">
        <w:t xml:space="preserve"> should include work at </w:t>
      </w:r>
      <w:proofErr w:type="spellStart"/>
      <w:r w:rsidRPr="00684DEA">
        <w:t>Dist</w:t>
      </w:r>
      <w:proofErr w:type="spellEnd"/>
      <w:r w:rsidRPr="00684DEA">
        <w:t>, Merit, Pass and Ungraded if possible.</w:t>
      </w:r>
    </w:p>
    <w:p w:rsidR="00684DEA" w:rsidRPr="00684DEA" w:rsidRDefault="00684DEA" w:rsidP="00684DEA">
      <w:pPr>
        <w:numPr>
          <w:ilvl w:val="0"/>
          <w:numId w:val="9"/>
        </w:numPr>
      </w:pPr>
      <w:r w:rsidRPr="00684DEA">
        <w:t xml:space="preserve">The Quality Nominee should be closely involved with all IV work to ensure consistency. </w:t>
      </w:r>
    </w:p>
    <w:p w:rsidR="00684DEA" w:rsidRPr="00684DEA" w:rsidRDefault="00684DEA" w:rsidP="00684DEA">
      <w:pPr>
        <w:numPr>
          <w:ilvl w:val="0"/>
          <w:numId w:val="9"/>
        </w:numPr>
      </w:pPr>
      <w:r w:rsidRPr="00684DEA">
        <w:t>Problems identified at NSS /moderation and IV sampling will be shared and used for learning across all subject areas</w:t>
      </w:r>
    </w:p>
    <w:p w:rsidR="00684DEA" w:rsidRPr="00684DEA" w:rsidRDefault="00684DEA" w:rsidP="00684DEA">
      <w:pPr>
        <w:numPr>
          <w:ilvl w:val="0"/>
          <w:numId w:val="9"/>
        </w:numPr>
      </w:pPr>
      <w:r w:rsidRPr="00684DEA">
        <w:t>The pathway for problems and queries is:</w:t>
      </w:r>
    </w:p>
    <w:p w:rsidR="00684DEA" w:rsidRPr="00684DEA" w:rsidRDefault="00684DEA" w:rsidP="00684DEA">
      <w:pPr>
        <w:numPr>
          <w:ilvl w:val="0"/>
          <w:numId w:val="10"/>
        </w:numPr>
      </w:pPr>
      <w:r w:rsidRPr="00684DEA">
        <w:t xml:space="preserve">Grading Grids should be used for each Learner for each Unit to track completion of Criteria and support sign off. </w:t>
      </w:r>
    </w:p>
    <w:p w:rsidR="00684DEA" w:rsidRPr="00684DEA" w:rsidRDefault="00684DEA" w:rsidP="00684DEA">
      <w:pPr>
        <w:numPr>
          <w:ilvl w:val="0"/>
          <w:numId w:val="10"/>
        </w:numPr>
      </w:pPr>
      <w:r w:rsidRPr="00684DEA">
        <w:t xml:space="preserve">Tracking Records must be kept by individual staff in dept. Tracking will show progress towards completion.  </w:t>
      </w:r>
    </w:p>
    <w:p w:rsidR="00684DEA" w:rsidRPr="00684DEA" w:rsidRDefault="00684DEA" w:rsidP="00684DEA"/>
    <w:p w:rsidR="00684DEA" w:rsidRDefault="00684DEA">
      <w:r w:rsidRPr="00684DEA">
        <w:t xml:space="preserve">The roles and responsibilities of the Subject Lead, Delivery Team are taken from the Edexcel Handbook. </w:t>
      </w:r>
    </w:p>
    <w:sectPr w:rsidR="00684DE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1F3" w:rsidRDefault="001A31F3" w:rsidP="001A31F3">
      <w:pPr>
        <w:spacing w:after="0" w:line="240" w:lineRule="auto"/>
      </w:pPr>
      <w:r>
        <w:separator/>
      </w:r>
    </w:p>
  </w:endnote>
  <w:endnote w:type="continuationSeparator" w:id="0">
    <w:p w:rsidR="001A31F3" w:rsidRDefault="001A31F3" w:rsidP="001A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1F3" w:rsidRDefault="001A3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722331"/>
      <w:docPartObj>
        <w:docPartGallery w:val="Page Numbers (Bottom of Page)"/>
        <w:docPartUnique/>
      </w:docPartObj>
    </w:sdtPr>
    <w:sdtEndPr>
      <w:rPr>
        <w:noProof/>
      </w:rPr>
    </w:sdtEndPr>
    <w:sdtContent>
      <w:p w:rsidR="001A31F3" w:rsidRDefault="001A31F3">
        <w:pPr>
          <w:pStyle w:val="Footer"/>
        </w:pPr>
        <w:r>
          <w:fldChar w:fldCharType="begin"/>
        </w:r>
        <w:r>
          <w:instrText xml:space="preserve"> PAGE   \* MERGEFORMAT </w:instrText>
        </w:r>
        <w:r>
          <w:fldChar w:fldCharType="separate"/>
        </w:r>
        <w:r w:rsidR="001539DF">
          <w:rPr>
            <w:noProof/>
          </w:rPr>
          <w:t>5</w:t>
        </w:r>
        <w:r>
          <w:rPr>
            <w:noProof/>
          </w:rPr>
          <w:fldChar w:fldCharType="end"/>
        </w:r>
      </w:p>
    </w:sdtContent>
  </w:sdt>
  <w:p w:rsidR="001A31F3" w:rsidRDefault="001A31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1F3" w:rsidRDefault="001A3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1F3" w:rsidRDefault="001A31F3" w:rsidP="001A31F3">
      <w:pPr>
        <w:spacing w:after="0" w:line="240" w:lineRule="auto"/>
      </w:pPr>
      <w:r>
        <w:separator/>
      </w:r>
    </w:p>
  </w:footnote>
  <w:footnote w:type="continuationSeparator" w:id="0">
    <w:p w:rsidR="001A31F3" w:rsidRDefault="001A31F3" w:rsidP="001A3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1F3" w:rsidRDefault="001A3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1F3" w:rsidRDefault="001A31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1F3" w:rsidRDefault="001A3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F6E"/>
    <w:multiLevelType w:val="hybridMultilevel"/>
    <w:tmpl w:val="246A80BC"/>
    <w:lvl w:ilvl="0" w:tplc="29A27272">
      <w:start w:val="1"/>
      <w:numFmt w:val="bullet"/>
      <w:lvlText w:val=""/>
      <w:lvlJc w:val="left"/>
      <w:pPr>
        <w:tabs>
          <w:tab w:val="num" w:pos="397"/>
        </w:tabs>
        <w:ind w:left="397" w:hanging="284"/>
      </w:pPr>
      <w:rPr>
        <w:rFonts w:ascii="Wingdings 2" w:hAnsi="Wingdings 2" w:hint="default"/>
        <w:color w:val="auto"/>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087570A"/>
    <w:multiLevelType w:val="hybridMultilevel"/>
    <w:tmpl w:val="D73A61BA"/>
    <w:lvl w:ilvl="0" w:tplc="29A27272">
      <w:start w:val="1"/>
      <w:numFmt w:val="bullet"/>
      <w:lvlText w:val=""/>
      <w:lvlJc w:val="left"/>
      <w:pPr>
        <w:tabs>
          <w:tab w:val="num" w:pos="734"/>
        </w:tabs>
        <w:ind w:left="734" w:hanging="284"/>
      </w:pPr>
      <w:rPr>
        <w:rFonts w:ascii="Wingdings 2" w:hAnsi="Wingdings 2" w:hint="default"/>
        <w:color w:val="auto"/>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F281FAA"/>
    <w:multiLevelType w:val="hybridMultilevel"/>
    <w:tmpl w:val="AFC804AE"/>
    <w:lvl w:ilvl="0" w:tplc="29A27272">
      <w:start w:val="1"/>
      <w:numFmt w:val="bullet"/>
      <w:lvlText w:val=""/>
      <w:lvlJc w:val="left"/>
      <w:pPr>
        <w:tabs>
          <w:tab w:val="num" w:pos="426"/>
        </w:tabs>
        <w:ind w:left="426" w:hanging="284"/>
      </w:pPr>
      <w:rPr>
        <w:rFonts w:ascii="Wingdings 2" w:hAnsi="Wingdings 2" w:hint="default"/>
        <w:color w:val="auto"/>
      </w:rPr>
    </w:lvl>
    <w:lvl w:ilvl="1" w:tplc="08090003">
      <w:start w:val="1"/>
      <w:numFmt w:val="bullet"/>
      <w:lvlText w:val="o"/>
      <w:lvlJc w:val="left"/>
      <w:pPr>
        <w:tabs>
          <w:tab w:val="num" w:pos="1664"/>
        </w:tabs>
        <w:ind w:left="1664" w:hanging="360"/>
      </w:pPr>
      <w:rPr>
        <w:rFonts w:ascii="Courier New" w:hAnsi="Courier New" w:cs="Symbol" w:hint="default"/>
      </w:rPr>
    </w:lvl>
    <w:lvl w:ilvl="2" w:tplc="08090005">
      <w:start w:val="1"/>
      <w:numFmt w:val="bullet"/>
      <w:lvlText w:val=""/>
      <w:lvlJc w:val="left"/>
      <w:pPr>
        <w:tabs>
          <w:tab w:val="num" w:pos="2384"/>
        </w:tabs>
        <w:ind w:left="2384" w:hanging="360"/>
      </w:pPr>
      <w:rPr>
        <w:rFonts w:ascii="Wingdings" w:hAnsi="Wingdings" w:hint="default"/>
      </w:rPr>
    </w:lvl>
    <w:lvl w:ilvl="3" w:tplc="08090001">
      <w:start w:val="1"/>
      <w:numFmt w:val="bullet"/>
      <w:lvlText w:val=""/>
      <w:lvlJc w:val="left"/>
      <w:pPr>
        <w:tabs>
          <w:tab w:val="num" w:pos="3104"/>
        </w:tabs>
        <w:ind w:left="3104" w:hanging="360"/>
      </w:pPr>
      <w:rPr>
        <w:rFonts w:ascii="Symbol" w:hAnsi="Symbol" w:hint="default"/>
      </w:rPr>
    </w:lvl>
    <w:lvl w:ilvl="4" w:tplc="08090003">
      <w:start w:val="1"/>
      <w:numFmt w:val="bullet"/>
      <w:lvlText w:val="o"/>
      <w:lvlJc w:val="left"/>
      <w:pPr>
        <w:tabs>
          <w:tab w:val="num" w:pos="3824"/>
        </w:tabs>
        <w:ind w:left="3824" w:hanging="360"/>
      </w:pPr>
      <w:rPr>
        <w:rFonts w:ascii="Courier New" w:hAnsi="Courier New" w:cs="Symbol" w:hint="default"/>
      </w:rPr>
    </w:lvl>
    <w:lvl w:ilvl="5" w:tplc="08090005">
      <w:start w:val="1"/>
      <w:numFmt w:val="bullet"/>
      <w:lvlText w:val=""/>
      <w:lvlJc w:val="left"/>
      <w:pPr>
        <w:tabs>
          <w:tab w:val="num" w:pos="4544"/>
        </w:tabs>
        <w:ind w:left="4544" w:hanging="360"/>
      </w:pPr>
      <w:rPr>
        <w:rFonts w:ascii="Wingdings" w:hAnsi="Wingdings" w:hint="default"/>
      </w:rPr>
    </w:lvl>
    <w:lvl w:ilvl="6" w:tplc="08090001">
      <w:start w:val="1"/>
      <w:numFmt w:val="bullet"/>
      <w:lvlText w:val=""/>
      <w:lvlJc w:val="left"/>
      <w:pPr>
        <w:tabs>
          <w:tab w:val="num" w:pos="5264"/>
        </w:tabs>
        <w:ind w:left="5264" w:hanging="360"/>
      </w:pPr>
      <w:rPr>
        <w:rFonts w:ascii="Symbol" w:hAnsi="Symbol" w:hint="default"/>
      </w:rPr>
    </w:lvl>
    <w:lvl w:ilvl="7" w:tplc="08090003">
      <w:start w:val="1"/>
      <w:numFmt w:val="bullet"/>
      <w:lvlText w:val="o"/>
      <w:lvlJc w:val="left"/>
      <w:pPr>
        <w:tabs>
          <w:tab w:val="num" w:pos="5984"/>
        </w:tabs>
        <w:ind w:left="5984" w:hanging="360"/>
      </w:pPr>
      <w:rPr>
        <w:rFonts w:ascii="Courier New" w:hAnsi="Courier New" w:cs="Symbol" w:hint="default"/>
      </w:rPr>
    </w:lvl>
    <w:lvl w:ilvl="8" w:tplc="08090005">
      <w:start w:val="1"/>
      <w:numFmt w:val="bullet"/>
      <w:lvlText w:val=""/>
      <w:lvlJc w:val="left"/>
      <w:pPr>
        <w:tabs>
          <w:tab w:val="num" w:pos="6704"/>
        </w:tabs>
        <w:ind w:left="6704" w:hanging="360"/>
      </w:pPr>
      <w:rPr>
        <w:rFonts w:ascii="Wingdings" w:hAnsi="Wingdings" w:hint="default"/>
      </w:rPr>
    </w:lvl>
  </w:abstractNum>
  <w:abstractNum w:abstractNumId="3">
    <w:nsid w:val="1C576F8B"/>
    <w:multiLevelType w:val="hybridMultilevel"/>
    <w:tmpl w:val="7F7EA18E"/>
    <w:lvl w:ilvl="0" w:tplc="29A27272">
      <w:start w:val="1"/>
      <w:numFmt w:val="bullet"/>
      <w:lvlText w:val=""/>
      <w:lvlJc w:val="left"/>
      <w:pPr>
        <w:ind w:left="1440" w:hanging="360"/>
      </w:pPr>
      <w:rPr>
        <w:rFonts w:ascii="Wingdings 2" w:hAnsi="Wingdings 2"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23745053"/>
    <w:multiLevelType w:val="hybridMultilevel"/>
    <w:tmpl w:val="680C342A"/>
    <w:lvl w:ilvl="0" w:tplc="29A27272">
      <w:start w:val="1"/>
      <w:numFmt w:val="bullet"/>
      <w:lvlText w:val=""/>
      <w:lvlJc w:val="left"/>
      <w:pPr>
        <w:tabs>
          <w:tab w:val="num" w:pos="397"/>
        </w:tabs>
        <w:ind w:left="397" w:hanging="284"/>
      </w:pPr>
      <w:rPr>
        <w:rFonts w:ascii="Wingdings 2" w:hAnsi="Wingdings 2" w:hint="default"/>
        <w:color w:val="auto"/>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3E5874BB"/>
    <w:multiLevelType w:val="hybridMultilevel"/>
    <w:tmpl w:val="E08A9046"/>
    <w:lvl w:ilvl="0" w:tplc="29A27272">
      <w:start w:val="1"/>
      <w:numFmt w:val="bullet"/>
      <w:lvlText w:val=""/>
      <w:lvlJc w:val="left"/>
      <w:pPr>
        <w:tabs>
          <w:tab w:val="num" w:pos="568"/>
        </w:tabs>
        <w:ind w:left="568" w:hanging="284"/>
      </w:pPr>
      <w:rPr>
        <w:rFonts w:ascii="Wingdings 2" w:hAnsi="Wingdings 2" w:hint="default"/>
        <w:color w:val="auto"/>
        <w:sz w:val="28"/>
      </w:rPr>
    </w:lvl>
    <w:lvl w:ilvl="1" w:tplc="04090003">
      <w:start w:val="1"/>
      <w:numFmt w:val="bullet"/>
      <w:lvlText w:val="o"/>
      <w:lvlJc w:val="left"/>
      <w:pPr>
        <w:tabs>
          <w:tab w:val="num" w:pos="1708"/>
        </w:tabs>
        <w:ind w:left="1708" w:hanging="360"/>
      </w:pPr>
      <w:rPr>
        <w:rFonts w:ascii="Courier New" w:hAnsi="Courier New" w:cs="Times New Roman" w:hint="default"/>
      </w:rPr>
    </w:lvl>
    <w:lvl w:ilvl="2" w:tplc="04090005">
      <w:start w:val="1"/>
      <w:numFmt w:val="bullet"/>
      <w:lvlText w:val=""/>
      <w:lvlJc w:val="left"/>
      <w:pPr>
        <w:tabs>
          <w:tab w:val="num" w:pos="2428"/>
        </w:tabs>
        <w:ind w:left="2428" w:hanging="360"/>
      </w:pPr>
      <w:rPr>
        <w:rFonts w:ascii="Wingdings" w:hAnsi="Wingdings" w:hint="default"/>
      </w:rPr>
    </w:lvl>
    <w:lvl w:ilvl="3" w:tplc="04090001">
      <w:start w:val="1"/>
      <w:numFmt w:val="bullet"/>
      <w:lvlText w:val=""/>
      <w:lvlJc w:val="left"/>
      <w:pPr>
        <w:tabs>
          <w:tab w:val="num" w:pos="3148"/>
        </w:tabs>
        <w:ind w:left="3148" w:hanging="360"/>
      </w:pPr>
      <w:rPr>
        <w:rFonts w:ascii="Symbol" w:hAnsi="Symbol" w:hint="default"/>
      </w:rPr>
    </w:lvl>
    <w:lvl w:ilvl="4" w:tplc="04090003">
      <w:start w:val="1"/>
      <w:numFmt w:val="bullet"/>
      <w:lvlText w:val="o"/>
      <w:lvlJc w:val="left"/>
      <w:pPr>
        <w:tabs>
          <w:tab w:val="num" w:pos="3868"/>
        </w:tabs>
        <w:ind w:left="3868" w:hanging="360"/>
      </w:pPr>
      <w:rPr>
        <w:rFonts w:ascii="Courier New" w:hAnsi="Courier New" w:cs="Times New Roman" w:hint="default"/>
      </w:rPr>
    </w:lvl>
    <w:lvl w:ilvl="5" w:tplc="04090005">
      <w:start w:val="1"/>
      <w:numFmt w:val="bullet"/>
      <w:lvlText w:val=""/>
      <w:lvlJc w:val="left"/>
      <w:pPr>
        <w:tabs>
          <w:tab w:val="num" w:pos="4588"/>
        </w:tabs>
        <w:ind w:left="4588" w:hanging="360"/>
      </w:pPr>
      <w:rPr>
        <w:rFonts w:ascii="Wingdings" w:hAnsi="Wingdings" w:hint="default"/>
      </w:rPr>
    </w:lvl>
    <w:lvl w:ilvl="6" w:tplc="04090001">
      <w:start w:val="1"/>
      <w:numFmt w:val="bullet"/>
      <w:lvlText w:val=""/>
      <w:lvlJc w:val="left"/>
      <w:pPr>
        <w:tabs>
          <w:tab w:val="num" w:pos="5308"/>
        </w:tabs>
        <w:ind w:left="5308" w:hanging="360"/>
      </w:pPr>
      <w:rPr>
        <w:rFonts w:ascii="Symbol" w:hAnsi="Symbol" w:hint="default"/>
      </w:rPr>
    </w:lvl>
    <w:lvl w:ilvl="7" w:tplc="04090003">
      <w:start w:val="1"/>
      <w:numFmt w:val="bullet"/>
      <w:lvlText w:val="o"/>
      <w:lvlJc w:val="left"/>
      <w:pPr>
        <w:tabs>
          <w:tab w:val="num" w:pos="6028"/>
        </w:tabs>
        <w:ind w:left="6028" w:hanging="360"/>
      </w:pPr>
      <w:rPr>
        <w:rFonts w:ascii="Courier New" w:hAnsi="Courier New" w:cs="Times New Roman" w:hint="default"/>
      </w:rPr>
    </w:lvl>
    <w:lvl w:ilvl="8" w:tplc="04090005">
      <w:start w:val="1"/>
      <w:numFmt w:val="bullet"/>
      <w:lvlText w:val=""/>
      <w:lvlJc w:val="left"/>
      <w:pPr>
        <w:tabs>
          <w:tab w:val="num" w:pos="6748"/>
        </w:tabs>
        <w:ind w:left="6748" w:hanging="360"/>
      </w:pPr>
      <w:rPr>
        <w:rFonts w:ascii="Wingdings" w:hAnsi="Wingdings" w:hint="default"/>
      </w:rPr>
    </w:lvl>
  </w:abstractNum>
  <w:abstractNum w:abstractNumId="6">
    <w:nsid w:val="3E9B1310"/>
    <w:multiLevelType w:val="hybridMultilevel"/>
    <w:tmpl w:val="EF82FF98"/>
    <w:lvl w:ilvl="0" w:tplc="29A27272">
      <w:start w:val="1"/>
      <w:numFmt w:val="bullet"/>
      <w:lvlText w:val=""/>
      <w:lvlJc w:val="left"/>
      <w:pPr>
        <w:tabs>
          <w:tab w:val="num" w:pos="734"/>
        </w:tabs>
        <w:ind w:left="734" w:hanging="284"/>
      </w:pPr>
      <w:rPr>
        <w:rFonts w:ascii="Wingdings 2" w:hAnsi="Wingdings 2" w:hint="default"/>
        <w:color w:val="auto"/>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515E5777"/>
    <w:multiLevelType w:val="hybridMultilevel"/>
    <w:tmpl w:val="4F5C11F2"/>
    <w:lvl w:ilvl="0" w:tplc="29A27272">
      <w:start w:val="1"/>
      <w:numFmt w:val="bullet"/>
      <w:lvlText w:val=""/>
      <w:lvlJc w:val="left"/>
      <w:pPr>
        <w:tabs>
          <w:tab w:val="num" w:pos="510"/>
        </w:tabs>
        <w:ind w:left="510" w:hanging="284"/>
      </w:pPr>
      <w:rPr>
        <w:rFonts w:ascii="Wingdings 2" w:hAnsi="Wingdings 2" w:hint="default"/>
        <w:color w:val="auto"/>
      </w:rPr>
    </w:lvl>
    <w:lvl w:ilvl="1" w:tplc="08090003">
      <w:start w:val="1"/>
      <w:numFmt w:val="bullet"/>
      <w:lvlText w:val="o"/>
      <w:lvlJc w:val="left"/>
      <w:pPr>
        <w:tabs>
          <w:tab w:val="num" w:pos="1553"/>
        </w:tabs>
        <w:ind w:left="1553" w:hanging="360"/>
      </w:pPr>
      <w:rPr>
        <w:rFonts w:ascii="Courier New" w:hAnsi="Courier New" w:cs="Symbol" w:hint="default"/>
      </w:rPr>
    </w:lvl>
    <w:lvl w:ilvl="2" w:tplc="08090005">
      <w:start w:val="1"/>
      <w:numFmt w:val="bullet"/>
      <w:lvlText w:val=""/>
      <w:lvlJc w:val="left"/>
      <w:pPr>
        <w:tabs>
          <w:tab w:val="num" w:pos="2273"/>
        </w:tabs>
        <w:ind w:left="2273" w:hanging="360"/>
      </w:pPr>
      <w:rPr>
        <w:rFonts w:ascii="Wingdings" w:hAnsi="Wingdings" w:hint="default"/>
      </w:rPr>
    </w:lvl>
    <w:lvl w:ilvl="3" w:tplc="08090001">
      <w:start w:val="1"/>
      <w:numFmt w:val="bullet"/>
      <w:lvlText w:val=""/>
      <w:lvlJc w:val="left"/>
      <w:pPr>
        <w:tabs>
          <w:tab w:val="num" w:pos="2993"/>
        </w:tabs>
        <w:ind w:left="2993" w:hanging="360"/>
      </w:pPr>
      <w:rPr>
        <w:rFonts w:ascii="Symbol" w:hAnsi="Symbol" w:hint="default"/>
      </w:rPr>
    </w:lvl>
    <w:lvl w:ilvl="4" w:tplc="08090003">
      <w:start w:val="1"/>
      <w:numFmt w:val="bullet"/>
      <w:lvlText w:val="o"/>
      <w:lvlJc w:val="left"/>
      <w:pPr>
        <w:tabs>
          <w:tab w:val="num" w:pos="3713"/>
        </w:tabs>
        <w:ind w:left="3713" w:hanging="360"/>
      </w:pPr>
      <w:rPr>
        <w:rFonts w:ascii="Courier New" w:hAnsi="Courier New" w:cs="Symbol" w:hint="default"/>
      </w:rPr>
    </w:lvl>
    <w:lvl w:ilvl="5" w:tplc="08090005">
      <w:start w:val="1"/>
      <w:numFmt w:val="bullet"/>
      <w:lvlText w:val=""/>
      <w:lvlJc w:val="left"/>
      <w:pPr>
        <w:tabs>
          <w:tab w:val="num" w:pos="4433"/>
        </w:tabs>
        <w:ind w:left="4433" w:hanging="360"/>
      </w:pPr>
      <w:rPr>
        <w:rFonts w:ascii="Wingdings" w:hAnsi="Wingdings" w:hint="default"/>
      </w:rPr>
    </w:lvl>
    <w:lvl w:ilvl="6" w:tplc="08090001">
      <w:start w:val="1"/>
      <w:numFmt w:val="bullet"/>
      <w:lvlText w:val=""/>
      <w:lvlJc w:val="left"/>
      <w:pPr>
        <w:tabs>
          <w:tab w:val="num" w:pos="5153"/>
        </w:tabs>
        <w:ind w:left="5153" w:hanging="360"/>
      </w:pPr>
      <w:rPr>
        <w:rFonts w:ascii="Symbol" w:hAnsi="Symbol" w:hint="default"/>
      </w:rPr>
    </w:lvl>
    <w:lvl w:ilvl="7" w:tplc="08090003">
      <w:start w:val="1"/>
      <w:numFmt w:val="bullet"/>
      <w:lvlText w:val="o"/>
      <w:lvlJc w:val="left"/>
      <w:pPr>
        <w:tabs>
          <w:tab w:val="num" w:pos="5873"/>
        </w:tabs>
        <w:ind w:left="5873" w:hanging="360"/>
      </w:pPr>
      <w:rPr>
        <w:rFonts w:ascii="Courier New" w:hAnsi="Courier New" w:cs="Symbol" w:hint="default"/>
      </w:rPr>
    </w:lvl>
    <w:lvl w:ilvl="8" w:tplc="08090005">
      <w:start w:val="1"/>
      <w:numFmt w:val="bullet"/>
      <w:lvlText w:val=""/>
      <w:lvlJc w:val="left"/>
      <w:pPr>
        <w:tabs>
          <w:tab w:val="num" w:pos="6593"/>
        </w:tabs>
        <w:ind w:left="6593" w:hanging="360"/>
      </w:pPr>
      <w:rPr>
        <w:rFonts w:ascii="Wingdings" w:hAnsi="Wingdings" w:hint="default"/>
      </w:rPr>
    </w:lvl>
  </w:abstractNum>
  <w:abstractNum w:abstractNumId="8">
    <w:nsid w:val="79743068"/>
    <w:multiLevelType w:val="hybridMultilevel"/>
    <w:tmpl w:val="34DA1DF2"/>
    <w:lvl w:ilvl="0" w:tplc="29A27272">
      <w:start w:val="1"/>
      <w:numFmt w:val="bullet"/>
      <w:lvlText w:val=""/>
      <w:lvlJc w:val="left"/>
      <w:pPr>
        <w:tabs>
          <w:tab w:val="num" w:pos="683"/>
        </w:tabs>
        <w:ind w:left="683" w:hanging="284"/>
      </w:pPr>
      <w:rPr>
        <w:rFonts w:ascii="Wingdings 2" w:hAnsi="Wingdings 2" w:hint="default"/>
        <w:color w:val="auto"/>
      </w:rPr>
    </w:lvl>
    <w:lvl w:ilvl="1" w:tplc="0809000F">
      <w:start w:val="1"/>
      <w:numFmt w:val="decimal"/>
      <w:lvlText w:val="%2."/>
      <w:lvlJc w:val="left"/>
      <w:pPr>
        <w:tabs>
          <w:tab w:val="num" w:pos="2063"/>
        </w:tabs>
        <w:ind w:left="2063" w:hanging="360"/>
      </w:pPr>
    </w:lvl>
    <w:lvl w:ilvl="2" w:tplc="08090005">
      <w:start w:val="1"/>
      <w:numFmt w:val="bullet"/>
      <w:lvlText w:val=""/>
      <w:lvlJc w:val="left"/>
      <w:pPr>
        <w:tabs>
          <w:tab w:val="num" w:pos="2783"/>
        </w:tabs>
        <w:ind w:left="2783" w:hanging="360"/>
      </w:pPr>
      <w:rPr>
        <w:rFonts w:ascii="Wingdings" w:hAnsi="Wingdings" w:hint="default"/>
      </w:rPr>
    </w:lvl>
    <w:lvl w:ilvl="3" w:tplc="08090001">
      <w:start w:val="1"/>
      <w:numFmt w:val="bullet"/>
      <w:lvlText w:val=""/>
      <w:lvlJc w:val="left"/>
      <w:pPr>
        <w:tabs>
          <w:tab w:val="num" w:pos="3503"/>
        </w:tabs>
        <w:ind w:left="3503" w:hanging="360"/>
      </w:pPr>
      <w:rPr>
        <w:rFonts w:ascii="Symbol" w:hAnsi="Symbol" w:hint="default"/>
      </w:rPr>
    </w:lvl>
    <w:lvl w:ilvl="4" w:tplc="08090003">
      <w:start w:val="1"/>
      <w:numFmt w:val="bullet"/>
      <w:lvlText w:val="o"/>
      <w:lvlJc w:val="left"/>
      <w:pPr>
        <w:tabs>
          <w:tab w:val="num" w:pos="4223"/>
        </w:tabs>
        <w:ind w:left="4223" w:hanging="360"/>
      </w:pPr>
      <w:rPr>
        <w:rFonts w:ascii="Courier New" w:hAnsi="Courier New" w:cs="Symbol" w:hint="default"/>
      </w:rPr>
    </w:lvl>
    <w:lvl w:ilvl="5" w:tplc="08090005">
      <w:start w:val="1"/>
      <w:numFmt w:val="bullet"/>
      <w:lvlText w:val=""/>
      <w:lvlJc w:val="left"/>
      <w:pPr>
        <w:tabs>
          <w:tab w:val="num" w:pos="4943"/>
        </w:tabs>
        <w:ind w:left="4943" w:hanging="360"/>
      </w:pPr>
      <w:rPr>
        <w:rFonts w:ascii="Wingdings" w:hAnsi="Wingdings" w:hint="default"/>
      </w:rPr>
    </w:lvl>
    <w:lvl w:ilvl="6" w:tplc="08090001">
      <w:start w:val="1"/>
      <w:numFmt w:val="bullet"/>
      <w:lvlText w:val=""/>
      <w:lvlJc w:val="left"/>
      <w:pPr>
        <w:tabs>
          <w:tab w:val="num" w:pos="5663"/>
        </w:tabs>
        <w:ind w:left="5663" w:hanging="360"/>
      </w:pPr>
      <w:rPr>
        <w:rFonts w:ascii="Symbol" w:hAnsi="Symbol" w:hint="default"/>
      </w:rPr>
    </w:lvl>
    <w:lvl w:ilvl="7" w:tplc="08090003">
      <w:start w:val="1"/>
      <w:numFmt w:val="bullet"/>
      <w:lvlText w:val="o"/>
      <w:lvlJc w:val="left"/>
      <w:pPr>
        <w:tabs>
          <w:tab w:val="num" w:pos="6383"/>
        </w:tabs>
        <w:ind w:left="6383" w:hanging="360"/>
      </w:pPr>
      <w:rPr>
        <w:rFonts w:ascii="Courier New" w:hAnsi="Courier New" w:cs="Symbol" w:hint="default"/>
      </w:rPr>
    </w:lvl>
    <w:lvl w:ilvl="8" w:tplc="08090005">
      <w:start w:val="1"/>
      <w:numFmt w:val="bullet"/>
      <w:lvlText w:val=""/>
      <w:lvlJc w:val="left"/>
      <w:pPr>
        <w:tabs>
          <w:tab w:val="num" w:pos="7103"/>
        </w:tabs>
        <w:ind w:left="7103" w:hanging="360"/>
      </w:pPr>
      <w:rPr>
        <w:rFonts w:ascii="Wingdings" w:hAnsi="Wingdings" w:hint="default"/>
      </w:rPr>
    </w:lvl>
  </w:abstractNum>
  <w:abstractNum w:abstractNumId="9">
    <w:nsid w:val="7C081069"/>
    <w:multiLevelType w:val="hybridMultilevel"/>
    <w:tmpl w:val="85D85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8"/>
    <w:lvlOverride w:ilvl="0"/>
    <w:lvlOverride w:ilvl="1">
      <w:startOverride w:val="1"/>
    </w:lvlOverride>
    <w:lvlOverride w:ilvl="2"/>
    <w:lvlOverride w:ilvl="3"/>
    <w:lvlOverride w:ilvl="4"/>
    <w:lvlOverride w:ilvl="5"/>
    <w:lvlOverride w:ilvl="6"/>
    <w:lvlOverride w:ilvl="7"/>
    <w:lvlOverride w:ilvl="8"/>
  </w:num>
  <w:num w:numId="5">
    <w:abstractNumId w:val="1"/>
  </w:num>
  <w:num w:numId="6">
    <w:abstractNumId w:val="6"/>
  </w:num>
  <w:num w:numId="7">
    <w:abstractNumId w:val="3"/>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EA"/>
    <w:rsid w:val="001539DF"/>
    <w:rsid w:val="001A31F3"/>
    <w:rsid w:val="002D6685"/>
    <w:rsid w:val="00684DEA"/>
    <w:rsid w:val="00C023B8"/>
    <w:rsid w:val="00F60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48898-B62C-4163-B5F1-8E0CA278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imes New Roman"/>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F3"/>
  </w:style>
  <w:style w:type="paragraph" w:styleId="Footer">
    <w:name w:val="footer"/>
    <w:basedOn w:val="Normal"/>
    <w:link w:val="FooterChar"/>
    <w:uiPriority w:val="99"/>
    <w:unhideWhenUsed/>
    <w:rsid w:val="001A3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2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6709718E</Template>
  <TotalTime>20</TotalTime>
  <Pages>5</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st-Canham-D</dc:creator>
  <cp:keywords/>
  <dc:description/>
  <cp:lastModifiedBy>st-Canham-D</cp:lastModifiedBy>
  <cp:revision>4</cp:revision>
  <dcterms:created xsi:type="dcterms:W3CDTF">2018-01-11T10:18:00Z</dcterms:created>
  <dcterms:modified xsi:type="dcterms:W3CDTF">2018-01-11T11:35:00Z</dcterms:modified>
</cp:coreProperties>
</file>