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0A5" w:rsidRPr="00DE0CFE" w:rsidRDefault="00DE0CFE" w:rsidP="00DE0CFE">
      <w:pPr>
        <w:jc w:val="center"/>
        <w:rPr>
          <w:b/>
          <w:sz w:val="24"/>
          <w:u w:val="single"/>
        </w:rPr>
      </w:pPr>
      <w:r w:rsidRPr="00DE0CFE">
        <w:rPr>
          <w:b/>
          <w:sz w:val="24"/>
          <w:u w:val="single"/>
        </w:rPr>
        <w:t>Reading list</w:t>
      </w:r>
    </w:p>
    <w:p w:rsidR="00DE0CFE" w:rsidRDefault="00DE0CFE"/>
    <w:p w:rsidR="00DE0CFE" w:rsidRPr="00DE0CFE" w:rsidRDefault="00DE0CFE">
      <w:pPr>
        <w:rPr>
          <w:sz w:val="24"/>
        </w:rPr>
      </w:pPr>
      <w:r w:rsidRPr="00DE0CFE">
        <w:rPr>
          <w:sz w:val="24"/>
        </w:rPr>
        <w:t>Theory of the brain and emotions:</w:t>
      </w:r>
    </w:p>
    <w:p w:rsidR="00DE0CFE" w:rsidRPr="00DE0CFE" w:rsidRDefault="00DE0CFE">
      <w:pPr>
        <w:rPr>
          <w:sz w:val="24"/>
        </w:rPr>
      </w:pPr>
      <w:r w:rsidRPr="00DE0CFE">
        <w:rPr>
          <w:sz w:val="24"/>
        </w:rPr>
        <w:t>The whole brain child by Daniel Siegel</w:t>
      </w:r>
    </w:p>
    <w:p w:rsidR="00DE0CFE" w:rsidRPr="00DE0CFE" w:rsidRDefault="00DE0CFE">
      <w:pPr>
        <w:rPr>
          <w:sz w:val="24"/>
        </w:rPr>
      </w:pPr>
      <w:r w:rsidRPr="00DE0CFE">
        <w:rPr>
          <w:sz w:val="24"/>
        </w:rPr>
        <w:t>Brainstorm by Daniel Siegel</w:t>
      </w:r>
    </w:p>
    <w:p w:rsidR="00DE0CFE" w:rsidRPr="00DE0CFE" w:rsidRDefault="00DE0CFE">
      <w:pPr>
        <w:rPr>
          <w:sz w:val="24"/>
        </w:rPr>
      </w:pPr>
      <w:r w:rsidRPr="00DE0CFE">
        <w:rPr>
          <w:sz w:val="24"/>
        </w:rPr>
        <w:t xml:space="preserve">The whole brain child workbook by Daniel Siegel </w:t>
      </w:r>
    </w:p>
    <w:p w:rsidR="00DE0CFE" w:rsidRPr="00DE0CFE" w:rsidRDefault="00DE0CFE">
      <w:pPr>
        <w:rPr>
          <w:sz w:val="24"/>
        </w:rPr>
      </w:pPr>
    </w:p>
    <w:p w:rsidR="00DE0CFE" w:rsidRPr="00DE0CFE" w:rsidRDefault="00DE0CFE">
      <w:pPr>
        <w:rPr>
          <w:sz w:val="24"/>
        </w:rPr>
      </w:pPr>
      <w:r w:rsidRPr="00DE0CFE">
        <w:rPr>
          <w:sz w:val="24"/>
        </w:rPr>
        <w:t>Mentoring ideas:</w:t>
      </w:r>
    </w:p>
    <w:p w:rsidR="00DE0CFE" w:rsidRPr="00DE0CFE" w:rsidRDefault="00DE0CFE">
      <w:pPr>
        <w:rPr>
          <w:sz w:val="24"/>
        </w:rPr>
      </w:pPr>
      <w:r w:rsidRPr="00DE0CFE">
        <w:rPr>
          <w:sz w:val="24"/>
        </w:rPr>
        <w:t>The passport program by Ann Vernon</w:t>
      </w:r>
    </w:p>
    <w:p w:rsidR="00DE0CFE" w:rsidRPr="00DE0CFE" w:rsidRDefault="00DE0CFE">
      <w:pPr>
        <w:rPr>
          <w:sz w:val="24"/>
        </w:rPr>
      </w:pPr>
      <w:r w:rsidRPr="00DE0CFE">
        <w:rPr>
          <w:sz w:val="24"/>
        </w:rPr>
        <w:t xml:space="preserve">What work when with children and adolescents by Ann </w:t>
      </w:r>
      <w:proofErr w:type="gramStart"/>
      <w:r w:rsidRPr="00DE0CFE">
        <w:rPr>
          <w:sz w:val="24"/>
        </w:rPr>
        <w:t>Vernon</w:t>
      </w:r>
      <w:proofErr w:type="gramEnd"/>
    </w:p>
    <w:p w:rsidR="00DE0CFE" w:rsidRPr="00DE0CFE" w:rsidRDefault="00DE0CFE">
      <w:pPr>
        <w:rPr>
          <w:sz w:val="24"/>
        </w:rPr>
      </w:pPr>
      <w:r w:rsidRPr="00DE0CFE">
        <w:rPr>
          <w:sz w:val="24"/>
        </w:rPr>
        <w:t xml:space="preserve">Character strengths by interventions by Ryan </w:t>
      </w:r>
      <w:proofErr w:type="spellStart"/>
      <w:r w:rsidRPr="00DE0CFE">
        <w:rPr>
          <w:sz w:val="24"/>
        </w:rPr>
        <w:t>Niemiec</w:t>
      </w:r>
      <w:proofErr w:type="spellEnd"/>
    </w:p>
    <w:p w:rsidR="00DE0CFE" w:rsidRDefault="00DE0CFE"/>
    <w:p w:rsidR="00DE0CFE" w:rsidRDefault="00DE0CFE">
      <w:r>
        <w:t xml:space="preserve">I have all of these books, so I am happy for people to borrow. </w:t>
      </w:r>
    </w:p>
    <w:p w:rsidR="00DE0CFE" w:rsidRDefault="00DE0CFE"/>
    <w:p w:rsidR="00DE0CFE" w:rsidRDefault="00DE0CFE">
      <w:r>
        <w:t xml:space="preserve">Thanks </w:t>
      </w:r>
    </w:p>
    <w:p w:rsidR="00DE0CFE" w:rsidRDefault="00DE0CFE"/>
    <w:p w:rsidR="00DE0CFE" w:rsidRDefault="00DE0CFE">
      <w:r>
        <w:t xml:space="preserve">Martin </w:t>
      </w:r>
      <w:bookmarkStart w:id="0" w:name="_GoBack"/>
      <w:bookmarkEnd w:id="0"/>
    </w:p>
    <w:sectPr w:rsidR="00DE0C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FE"/>
    <w:rsid w:val="009F400B"/>
    <w:rsid w:val="00D63A47"/>
    <w:rsid w:val="00DE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6A76D-D90E-4C48-838F-821F3931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5778D75D</Template>
  <TotalTime>6</TotalTime>
  <Pages>1</Pages>
  <Words>61</Words>
  <Characters>351</Characters>
  <Application>Microsoft Office Word</Application>
  <DocSecurity>0</DocSecurity>
  <Lines>2</Lines>
  <Paragraphs>1</Paragraphs>
  <ScaleCrop>false</ScaleCrop>
  <Company>RM Education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st-hawkes-m</dc:creator>
  <cp:keywords/>
  <dc:description/>
  <cp:lastModifiedBy>st-hawkes-m</cp:lastModifiedBy>
  <cp:revision>1</cp:revision>
  <dcterms:created xsi:type="dcterms:W3CDTF">2018-10-26T07:15:00Z</dcterms:created>
  <dcterms:modified xsi:type="dcterms:W3CDTF">2018-10-26T07:21:00Z</dcterms:modified>
</cp:coreProperties>
</file>