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9C" w:rsidRDefault="00596D96" w:rsidP="00596D9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51945" cy="473726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ea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64" cy="51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0A6" w:rsidRPr="00155EAD" w:rsidRDefault="005240A6" w:rsidP="00596D96">
      <w:pPr>
        <w:spacing w:after="0"/>
        <w:jc w:val="center"/>
        <w:rPr>
          <w:b/>
          <w:color w:val="0000FF"/>
          <w:sz w:val="24"/>
          <w:szCs w:val="24"/>
        </w:rPr>
      </w:pPr>
      <w:r w:rsidRPr="00155EAD">
        <w:rPr>
          <w:b/>
          <w:color w:val="0000FF"/>
          <w:sz w:val="24"/>
          <w:szCs w:val="24"/>
        </w:rPr>
        <w:t>Elmwood School Visitor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214"/>
      </w:tblGrid>
      <w:tr w:rsidR="005240A6" w:rsidRPr="00155EAD" w:rsidTr="005240A6"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Name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40A6" w:rsidRPr="00155EAD" w:rsidTr="005240A6"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Company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40A6" w:rsidRPr="00155EAD" w:rsidTr="005240A6"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Date &amp; Purpose of Visit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40A6" w:rsidRPr="00155EAD" w:rsidTr="002A7CBA">
        <w:trPr>
          <w:trHeight w:val="1080"/>
        </w:trPr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Comments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40A6" w:rsidRPr="00155EAD" w:rsidTr="002A7CBA">
        <w:trPr>
          <w:trHeight w:val="698"/>
        </w:trPr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Anything we do particularly well?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40A6" w:rsidRPr="00155EAD" w:rsidTr="002A7CBA">
        <w:trPr>
          <w:trHeight w:val="694"/>
        </w:trPr>
        <w:tc>
          <w:tcPr>
            <w:tcW w:w="4106" w:type="dxa"/>
          </w:tcPr>
          <w:p w:rsidR="005240A6" w:rsidRPr="002A7CBA" w:rsidRDefault="005240A6" w:rsidP="005240A6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Any Improvements we could make?</w:t>
            </w:r>
          </w:p>
        </w:tc>
        <w:tc>
          <w:tcPr>
            <w:tcW w:w="9214" w:type="dxa"/>
          </w:tcPr>
          <w:p w:rsidR="005240A6" w:rsidRPr="00155EAD" w:rsidRDefault="005240A6" w:rsidP="00596D9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EE4E02">
        <w:trPr>
          <w:trHeight w:val="435"/>
        </w:trPr>
        <w:tc>
          <w:tcPr>
            <w:tcW w:w="13320" w:type="dxa"/>
            <w:gridSpan w:val="2"/>
          </w:tcPr>
          <w:p w:rsidR="002A7CBA" w:rsidRPr="00155EAD" w:rsidRDefault="002A7CBA" w:rsidP="002A7CBA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18"/>
                <w:szCs w:val="18"/>
              </w:rPr>
              <w:t xml:space="preserve">Please email completed forms to </w:t>
            </w:r>
            <w:hyperlink r:id="rId8" w:history="1">
              <w:r w:rsidRPr="0027117B">
                <w:rPr>
                  <w:rStyle w:val="Hyperlink"/>
                  <w:sz w:val="18"/>
                  <w:szCs w:val="18"/>
                </w:rPr>
                <w:t>postbox@elmwood.walsall.sch.uk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5240A6" w:rsidRDefault="005240A6" w:rsidP="005240A6">
      <w:pPr>
        <w:spacing w:after="0"/>
        <w:jc w:val="center"/>
        <w:rPr>
          <w:color w:val="0000FF"/>
          <w:sz w:val="20"/>
          <w:szCs w:val="20"/>
        </w:rPr>
      </w:pPr>
    </w:p>
    <w:p w:rsidR="002A7CBA" w:rsidRPr="002A7CBA" w:rsidRDefault="002A7CBA" w:rsidP="005240A6">
      <w:pPr>
        <w:spacing w:after="0"/>
        <w:jc w:val="center"/>
        <w:rPr>
          <w:color w:val="0000FF"/>
          <w:sz w:val="20"/>
          <w:szCs w:val="20"/>
        </w:rPr>
      </w:pPr>
    </w:p>
    <w:p w:rsidR="002A7CBA" w:rsidRDefault="002A7CBA" w:rsidP="002A7CBA">
      <w:pPr>
        <w:jc w:val="center"/>
      </w:pPr>
      <w:r>
        <w:rPr>
          <w:noProof/>
          <w:lang w:eastAsia="en-GB"/>
        </w:rPr>
        <w:drawing>
          <wp:inline distT="0" distB="0" distL="0" distR="0" wp14:anchorId="11A9FCBA" wp14:editId="41513048">
            <wp:extent cx="451945" cy="473726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ea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64" cy="51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BA" w:rsidRPr="00155EAD" w:rsidRDefault="002A7CBA" w:rsidP="002A7CBA">
      <w:pPr>
        <w:spacing w:after="0"/>
        <w:jc w:val="center"/>
        <w:rPr>
          <w:b/>
          <w:color w:val="0000FF"/>
          <w:sz w:val="24"/>
          <w:szCs w:val="24"/>
        </w:rPr>
      </w:pPr>
      <w:r w:rsidRPr="00155EAD">
        <w:rPr>
          <w:b/>
          <w:color w:val="0000FF"/>
          <w:sz w:val="24"/>
          <w:szCs w:val="24"/>
        </w:rPr>
        <w:t xml:space="preserve">Elmwood School </w:t>
      </w:r>
      <w:r>
        <w:rPr>
          <w:b/>
          <w:color w:val="0000FF"/>
          <w:sz w:val="24"/>
          <w:szCs w:val="24"/>
        </w:rPr>
        <w:t>Parent/Carer</w:t>
      </w:r>
      <w:r w:rsidRPr="00155EAD">
        <w:rPr>
          <w:b/>
          <w:color w:val="0000FF"/>
          <w:sz w:val="24"/>
          <w:szCs w:val="24"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214"/>
      </w:tblGrid>
      <w:tr w:rsidR="002A7CBA" w:rsidRPr="00155EAD" w:rsidTr="00AC40E5">
        <w:tc>
          <w:tcPr>
            <w:tcW w:w="4106" w:type="dxa"/>
          </w:tcPr>
          <w:p w:rsidR="002A7CBA" w:rsidRPr="002A7CBA" w:rsidRDefault="002A7CBA" w:rsidP="00AC40E5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Name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AC40E5">
        <w:tc>
          <w:tcPr>
            <w:tcW w:w="4106" w:type="dxa"/>
          </w:tcPr>
          <w:p w:rsidR="002A7CBA" w:rsidRPr="002A7CBA" w:rsidRDefault="002A7CBA" w:rsidP="00AC40E5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Pupil’s Name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AC40E5">
        <w:tc>
          <w:tcPr>
            <w:tcW w:w="4106" w:type="dxa"/>
          </w:tcPr>
          <w:p w:rsidR="002A7CBA" w:rsidRPr="002A7CBA" w:rsidRDefault="002A7CBA" w:rsidP="002A7CBA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 xml:space="preserve">Date 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AC40E5">
        <w:trPr>
          <w:trHeight w:val="1080"/>
        </w:trPr>
        <w:tc>
          <w:tcPr>
            <w:tcW w:w="4106" w:type="dxa"/>
          </w:tcPr>
          <w:p w:rsidR="002A7CBA" w:rsidRPr="002A7CBA" w:rsidRDefault="002A7CBA" w:rsidP="00AC40E5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Comments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AC40E5">
        <w:trPr>
          <w:trHeight w:val="698"/>
        </w:trPr>
        <w:tc>
          <w:tcPr>
            <w:tcW w:w="4106" w:type="dxa"/>
          </w:tcPr>
          <w:p w:rsidR="002A7CBA" w:rsidRPr="002A7CBA" w:rsidRDefault="002A7CBA" w:rsidP="00AC40E5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Anything we do particularly well?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AC40E5">
        <w:trPr>
          <w:trHeight w:val="694"/>
        </w:trPr>
        <w:tc>
          <w:tcPr>
            <w:tcW w:w="4106" w:type="dxa"/>
          </w:tcPr>
          <w:p w:rsidR="002A7CBA" w:rsidRPr="002A7CBA" w:rsidRDefault="002A7CBA" w:rsidP="00AC40E5">
            <w:pPr>
              <w:rPr>
                <w:color w:val="0000FF"/>
                <w:sz w:val="18"/>
                <w:szCs w:val="18"/>
              </w:rPr>
            </w:pPr>
            <w:r w:rsidRPr="002A7CBA">
              <w:rPr>
                <w:color w:val="0000FF"/>
                <w:sz w:val="18"/>
                <w:szCs w:val="18"/>
              </w:rPr>
              <w:t>Any Improvements we could make?</w:t>
            </w:r>
          </w:p>
        </w:tc>
        <w:tc>
          <w:tcPr>
            <w:tcW w:w="9214" w:type="dxa"/>
          </w:tcPr>
          <w:p w:rsidR="002A7CBA" w:rsidRPr="00155EAD" w:rsidRDefault="002A7CBA" w:rsidP="00AC40E5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A7CBA" w:rsidRPr="00155EAD" w:rsidTr="00521B54">
        <w:trPr>
          <w:trHeight w:val="435"/>
        </w:trPr>
        <w:tc>
          <w:tcPr>
            <w:tcW w:w="13320" w:type="dxa"/>
            <w:gridSpan w:val="2"/>
          </w:tcPr>
          <w:p w:rsidR="002A7CBA" w:rsidRPr="00155EAD" w:rsidRDefault="002A7CBA" w:rsidP="002A7CBA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18"/>
                <w:szCs w:val="18"/>
              </w:rPr>
              <w:t xml:space="preserve">Please email completed forms to </w:t>
            </w:r>
            <w:hyperlink r:id="rId9" w:history="1">
              <w:r w:rsidRPr="0027117B">
                <w:rPr>
                  <w:rStyle w:val="Hyperlink"/>
                  <w:sz w:val="18"/>
                  <w:szCs w:val="18"/>
                </w:rPr>
                <w:t>postbox@elmwood.walsall.sch.uk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2A7CBA" w:rsidRPr="005240A6" w:rsidRDefault="002A7CBA" w:rsidP="002A7CBA">
      <w:pPr>
        <w:spacing w:after="0"/>
        <w:rPr>
          <w:color w:val="0000FF"/>
          <w:sz w:val="44"/>
          <w:szCs w:val="44"/>
        </w:rPr>
      </w:pPr>
    </w:p>
    <w:sectPr w:rsidR="002A7CBA" w:rsidRPr="005240A6" w:rsidSect="002A7CBA">
      <w:pgSz w:w="16838" w:h="11906" w:orient="landscape"/>
      <w:pgMar w:top="284" w:right="709" w:bottom="284" w:left="144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9C" w:rsidRDefault="00F6029C" w:rsidP="00F6029C">
      <w:pPr>
        <w:spacing w:after="0" w:line="240" w:lineRule="auto"/>
      </w:pPr>
      <w:r>
        <w:separator/>
      </w:r>
    </w:p>
  </w:endnote>
  <w:endnote w:type="continuationSeparator" w:id="0">
    <w:p w:rsidR="00F6029C" w:rsidRDefault="00F6029C" w:rsidP="00F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9C" w:rsidRDefault="00F6029C" w:rsidP="00F6029C">
      <w:pPr>
        <w:spacing w:after="0" w:line="240" w:lineRule="auto"/>
      </w:pPr>
      <w:r>
        <w:separator/>
      </w:r>
    </w:p>
  </w:footnote>
  <w:footnote w:type="continuationSeparator" w:id="0">
    <w:p w:rsidR="00F6029C" w:rsidRDefault="00F6029C" w:rsidP="00F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96"/>
    <w:rsid w:val="00121468"/>
    <w:rsid w:val="00155EAD"/>
    <w:rsid w:val="002A7CBA"/>
    <w:rsid w:val="003F1A06"/>
    <w:rsid w:val="005240A6"/>
    <w:rsid w:val="00596D96"/>
    <w:rsid w:val="00F6029C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AB2736-F13C-4307-90DD-0A0BB7D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9C"/>
  </w:style>
  <w:style w:type="paragraph" w:styleId="Footer">
    <w:name w:val="footer"/>
    <w:basedOn w:val="Normal"/>
    <w:link w:val="FooterChar"/>
    <w:uiPriority w:val="99"/>
    <w:unhideWhenUsed/>
    <w:rsid w:val="00F6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9C"/>
  </w:style>
  <w:style w:type="character" w:styleId="Hyperlink">
    <w:name w:val="Hyperlink"/>
    <w:basedOn w:val="DefaultParagraphFont"/>
    <w:uiPriority w:val="99"/>
    <w:unhideWhenUsed/>
    <w:rsid w:val="002A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elmwood.wals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box@elmwood.wals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F890-91E0-4B10-8520-69558F6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469D576B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st-Maritza-L</dc:creator>
  <cp:keywords/>
  <dc:description/>
  <cp:lastModifiedBy>st-Canham-D</cp:lastModifiedBy>
  <cp:revision>2</cp:revision>
  <cp:lastPrinted>2017-09-25T09:13:00Z</cp:lastPrinted>
  <dcterms:created xsi:type="dcterms:W3CDTF">2018-01-15T14:33:00Z</dcterms:created>
  <dcterms:modified xsi:type="dcterms:W3CDTF">2018-01-15T14:33:00Z</dcterms:modified>
</cp:coreProperties>
</file>