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A9D" w:rsidRDefault="009614A3" w:rsidP="009614A3">
      <w:pPr>
        <w:ind w:right="-1412"/>
        <w:jc w:val="center"/>
        <w:rPr>
          <w:rFonts w:ascii="Arial" w:hAnsi="Arial" w:cs="Arial"/>
          <w:b/>
        </w:rPr>
      </w:pPr>
      <w:r w:rsidRPr="009614A3">
        <w:rPr>
          <w:rFonts w:ascii="Arial" w:hAnsi="Arial" w:cs="Arial"/>
          <w:b/>
        </w:rPr>
        <w:t xml:space="preserve">NLE / LLE / NLG </w:t>
      </w:r>
      <w:r w:rsidR="00B56516">
        <w:rPr>
          <w:rFonts w:ascii="Arial" w:hAnsi="Arial" w:cs="Arial"/>
          <w:b/>
        </w:rPr>
        <w:t xml:space="preserve">/ HMI and other </w:t>
      </w:r>
      <w:r w:rsidR="000365D6">
        <w:rPr>
          <w:rFonts w:ascii="Arial" w:hAnsi="Arial" w:cs="Arial"/>
          <w:b/>
        </w:rPr>
        <w:t xml:space="preserve">SLE </w:t>
      </w:r>
      <w:r w:rsidRPr="009614A3">
        <w:rPr>
          <w:rFonts w:ascii="Arial" w:hAnsi="Arial" w:cs="Arial"/>
          <w:b/>
        </w:rPr>
        <w:t>Action Plan</w:t>
      </w:r>
    </w:p>
    <w:p w:rsidR="009614A3" w:rsidRPr="00185F6D" w:rsidRDefault="009614A3" w:rsidP="009614A3">
      <w:pPr>
        <w:ind w:right="-1412"/>
        <w:jc w:val="center"/>
        <w:rPr>
          <w:rFonts w:ascii="Arial" w:hAnsi="Arial" w:cs="Arial"/>
          <w:i/>
          <w:sz w:val="20"/>
          <w:szCs w:val="20"/>
        </w:rPr>
      </w:pPr>
      <w:r w:rsidRPr="00185F6D">
        <w:rPr>
          <w:rFonts w:ascii="Arial" w:hAnsi="Arial" w:cs="Arial"/>
          <w:i/>
          <w:sz w:val="20"/>
          <w:szCs w:val="20"/>
        </w:rPr>
        <w:t>(To be used fol</w:t>
      </w:r>
      <w:r w:rsidR="00B56516">
        <w:rPr>
          <w:rFonts w:ascii="Arial" w:hAnsi="Arial" w:cs="Arial"/>
          <w:i/>
          <w:sz w:val="20"/>
          <w:szCs w:val="20"/>
        </w:rPr>
        <w:t xml:space="preserve">lowing a request by the LA for </w:t>
      </w:r>
      <w:r w:rsidRPr="00185F6D">
        <w:rPr>
          <w:rFonts w:ascii="Arial" w:hAnsi="Arial" w:cs="Arial"/>
          <w:i/>
          <w:sz w:val="20"/>
          <w:szCs w:val="20"/>
        </w:rPr>
        <w:t>support.)</w:t>
      </w:r>
    </w:p>
    <w:p w:rsidR="009614A3" w:rsidRDefault="009614A3" w:rsidP="009614A3">
      <w:pPr>
        <w:ind w:right="-1412"/>
        <w:jc w:val="center"/>
        <w:rPr>
          <w:rFonts w:ascii="Arial" w:hAnsi="Arial" w:cs="Arial"/>
          <w:i/>
          <w:sz w:val="22"/>
          <w:szCs w:val="22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02"/>
        <w:gridCol w:w="4282"/>
        <w:gridCol w:w="2805"/>
        <w:gridCol w:w="4281"/>
      </w:tblGrid>
      <w:tr w:rsidR="009614A3" w:rsidRPr="00185F6D" w:rsidTr="00EC5C6B">
        <w:tc>
          <w:tcPr>
            <w:tcW w:w="14170" w:type="dxa"/>
            <w:gridSpan w:val="4"/>
            <w:shd w:val="clear" w:color="auto" w:fill="D9D9D9" w:themeFill="background1" w:themeFillShade="D9"/>
          </w:tcPr>
          <w:p w:rsidR="009614A3" w:rsidRPr="00185F6D" w:rsidRDefault="009614A3" w:rsidP="00B56516">
            <w:pPr>
              <w:ind w:right="-1412"/>
              <w:rPr>
                <w:rFonts w:ascii="Arial" w:hAnsi="Arial" w:cs="Arial"/>
                <w:b/>
                <w:sz w:val="22"/>
                <w:szCs w:val="22"/>
              </w:rPr>
            </w:pPr>
            <w:r w:rsidRPr="00185F6D">
              <w:rPr>
                <w:rFonts w:ascii="Arial" w:hAnsi="Arial" w:cs="Arial"/>
                <w:b/>
                <w:sz w:val="22"/>
                <w:szCs w:val="22"/>
              </w:rPr>
              <w:t xml:space="preserve">NLE / LLE / NLG </w:t>
            </w:r>
            <w:r w:rsidR="00B56516">
              <w:rPr>
                <w:rFonts w:ascii="Arial" w:hAnsi="Arial" w:cs="Arial"/>
                <w:b/>
                <w:sz w:val="22"/>
                <w:szCs w:val="22"/>
              </w:rPr>
              <w:t>/ HMI / Other d</w:t>
            </w:r>
            <w:r w:rsidRPr="00185F6D">
              <w:rPr>
                <w:rFonts w:ascii="Arial" w:hAnsi="Arial" w:cs="Arial"/>
                <w:b/>
                <w:sz w:val="22"/>
                <w:szCs w:val="22"/>
              </w:rPr>
              <w:t>etails</w:t>
            </w:r>
            <w:r w:rsidR="00B5651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56516" w:rsidRPr="00B56516">
              <w:rPr>
                <w:rFonts w:ascii="Arial" w:hAnsi="Arial" w:cs="Arial"/>
                <w:i/>
                <w:sz w:val="22"/>
                <w:szCs w:val="22"/>
              </w:rPr>
              <w:t>(if ‘other’, please specify role)</w:t>
            </w:r>
          </w:p>
        </w:tc>
      </w:tr>
      <w:tr w:rsidR="00EC5C6B" w:rsidRPr="00185F6D" w:rsidTr="00EC5C6B">
        <w:tblPrEx>
          <w:shd w:val="clear" w:color="auto" w:fill="auto"/>
        </w:tblPrEx>
        <w:tc>
          <w:tcPr>
            <w:tcW w:w="2802" w:type="dxa"/>
            <w:shd w:val="clear" w:color="auto" w:fill="D9D9D9" w:themeFill="background1" w:themeFillShade="D9"/>
          </w:tcPr>
          <w:p w:rsidR="00B56516" w:rsidRDefault="00EC5C6B" w:rsidP="009614A3">
            <w:pPr>
              <w:ind w:right="-1412"/>
              <w:rPr>
                <w:rFonts w:ascii="Arial" w:hAnsi="Arial" w:cs="Arial"/>
                <w:sz w:val="22"/>
                <w:szCs w:val="22"/>
              </w:rPr>
            </w:pPr>
            <w:r w:rsidRPr="00185F6D">
              <w:rPr>
                <w:rFonts w:ascii="Arial" w:hAnsi="Arial" w:cs="Arial"/>
                <w:sz w:val="22"/>
                <w:szCs w:val="22"/>
              </w:rPr>
              <w:t xml:space="preserve">NLE / LLE / NLG </w:t>
            </w:r>
            <w:r w:rsidR="00B56516">
              <w:rPr>
                <w:rFonts w:ascii="Arial" w:hAnsi="Arial" w:cs="Arial"/>
                <w:sz w:val="22"/>
                <w:szCs w:val="22"/>
              </w:rPr>
              <w:t>/ HMI etc</w:t>
            </w:r>
          </w:p>
          <w:p w:rsidR="00EC5C6B" w:rsidRPr="00185F6D" w:rsidRDefault="00EC5C6B" w:rsidP="009614A3">
            <w:pPr>
              <w:ind w:right="-1412"/>
              <w:rPr>
                <w:rFonts w:ascii="Arial" w:hAnsi="Arial" w:cs="Arial"/>
                <w:sz w:val="22"/>
                <w:szCs w:val="22"/>
              </w:rPr>
            </w:pPr>
            <w:r w:rsidRPr="00185F6D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4282" w:type="dxa"/>
          </w:tcPr>
          <w:p w:rsidR="00EC5C6B" w:rsidRPr="00185F6D" w:rsidRDefault="00EC5C6B" w:rsidP="009614A3">
            <w:pPr>
              <w:ind w:right="-14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5" w:type="dxa"/>
            <w:shd w:val="clear" w:color="auto" w:fill="D9D9D9" w:themeFill="background1" w:themeFillShade="D9"/>
          </w:tcPr>
          <w:p w:rsidR="00B56516" w:rsidRDefault="00EC5C6B" w:rsidP="00EC5C6B">
            <w:pPr>
              <w:ind w:right="-1412"/>
              <w:rPr>
                <w:rFonts w:ascii="Arial" w:hAnsi="Arial" w:cs="Arial"/>
                <w:sz w:val="22"/>
                <w:szCs w:val="22"/>
              </w:rPr>
            </w:pPr>
            <w:r w:rsidRPr="00185F6D">
              <w:rPr>
                <w:rFonts w:ascii="Arial" w:hAnsi="Arial" w:cs="Arial"/>
                <w:sz w:val="22"/>
                <w:szCs w:val="22"/>
              </w:rPr>
              <w:t xml:space="preserve">NLE / LLE / NLG </w:t>
            </w:r>
            <w:r w:rsidR="00B56516">
              <w:rPr>
                <w:rFonts w:ascii="Arial" w:hAnsi="Arial" w:cs="Arial"/>
                <w:sz w:val="22"/>
                <w:szCs w:val="22"/>
              </w:rPr>
              <w:t>/ HMI etc</w:t>
            </w:r>
          </w:p>
          <w:p w:rsidR="00EC5C6B" w:rsidRPr="00185F6D" w:rsidRDefault="00EC5C6B" w:rsidP="00EC5C6B">
            <w:pPr>
              <w:ind w:right="-1412"/>
              <w:rPr>
                <w:rFonts w:ascii="Arial" w:hAnsi="Arial" w:cs="Arial"/>
                <w:sz w:val="22"/>
                <w:szCs w:val="22"/>
              </w:rPr>
            </w:pPr>
            <w:r w:rsidRPr="00185F6D">
              <w:rPr>
                <w:rFonts w:ascii="Arial" w:hAnsi="Arial" w:cs="Arial"/>
                <w:sz w:val="22"/>
                <w:szCs w:val="22"/>
              </w:rPr>
              <w:t>tel. no.</w:t>
            </w:r>
          </w:p>
        </w:tc>
        <w:tc>
          <w:tcPr>
            <w:tcW w:w="4281" w:type="dxa"/>
          </w:tcPr>
          <w:p w:rsidR="00EC5C6B" w:rsidRPr="00185F6D" w:rsidRDefault="00EC5C6B" w:rsidP="009614A3">
            <w:pPr>
              <w:ind w:right="-141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5C6B" w:rsidRPr="00185F6D" w:rsidTr="00EC5C6B">
        <w:tblPrEx>
          <w:shd w:val="clear" w:color="auto" w:fill="auto"/>
        </w:tblPrEx>
        <w:tc>
          <w:tcPr>
            <w:tcW w:w="2802" w:type="dxa"/>
            <w:shd w:val="clear" w:color="auto" w:fill="D9D9D9" w:themeFill="background1" w:themeFillShade="D9"/>
          </w:tcPr>
          <w:p w:rsidR="00EC5C6B" w:rsidRPr="00185F6D" w:rsidRDefault="00EC5C6B" w:rsidP="009614A3">
            <w:pPr>
              <w:ind w:right="-1412"/>
              <w:rPr>
                <w:rFonts w:ascii="Arial" w:hAnsi="Arial" w:cs="Arial"/>
                <w:sz w:val="22"/>
                <w:szCs w:val="22"/>
              </w:rPr>
            </w:pPr>
            <w:r w:rsidRPr="00185F6D">
              <w:rPr>
                <w:rFonts w:ascii="Arial" w:hAnsi="Arial" w:cs="Arial"/>
                <w:sz w:val="22"/>
                <w:szCs w:val="22"/>
              </w:rPr>
              <w:t>School name</w:t>
            </w:r>
            <w:r w:rsidR="00B565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6516" w:rsidRPr="00B56516">
              <w:rPr>
                <w:rFonts w:ascii="Arial" w:hAnsi="Arial" w:cs="Arial"/>
                <w:i/>
                <w:sz w:val="20"/>
                <w:szCs w:val="20"/>
              </w:rPr>
              <w:t>(if appropriate</w:t>
            </w:r>
            <w:r w:rsidR="00B56516">
              <w:rPr>
                <w:rFonts w:ascii="Arial" w:hAnsi="Arial" w:cs="Arial"/>
                <w:sz w:val="22"/>
                <w:szCs w:val="22"/>
              </w:rPr>
              <w:t>)</w:t>
            </w:r>
            <w:r w:rsidRPr="00185F6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282" w:type="dxa"/>
          </w:tcPr>
          <w:p w:rsidR="00EC5C6B" w:rsidRPr="00185F6D" w:rsidRDefault="00EC5C6B" w:rsidP="009614A3">
            <w:pPr>
              <w:ind w:right="-14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5" w:type="dxa"/>
            <w:shd w:val="clear" w:color="auto" w:fill="D9D9D9" w:themeFill="background1" w:themeFillShade="D9"/>
          </w:tcPr>
          <w:p w:rsidR="00EC5C6B" w:rsidRPr="00185F6D" w:rsidRDefault="00EC5C6B" w:rsidP="009614A3">
            <w:pPr>
              <w:ind w:right="-1412"/>
              <w:rPr>
                <w:rFonts w:ascii="Arial" w:hAnsi="Arial" w:cs="Arial"/>
                <w:sz w:val="22"/>
                <w:szCs w:val="22"/>
              </w:rPr>
            </w:pPr>
            <w:r w:rsidRPr="00185F6D">
              <w:rPr>
                <w:rFonts w:ascii="Arial" w:hAnsi="Arial" w:cs="Arial"/>
                <w:sz w:val="22"/>
                <w:szCs w:val="22"/>
              </w:rPr>
              <w:t>Preferred email address</w:t>
            </w:r>
          </w:p>
        </w:tc>
        <w:tc>
          <w:tcPr>
            <w:tcW w:w="4281" w:type="dxa"/>
          </w:tcPr>
          <w:p w:rsidR="00EC5C6B" w:rsidRPr="00185F6D" w:rsidRDefault="00EC5C6B" w:rsidP="009614A3">
            <w:pPr>
              <w:ind w:right="-141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C5C6B" w:rsidRPr="00185F6D" w:rsidRDefault="00EC5C6B" w:rsidP="009614A3">
      <w:pPr>
        <w:ind w:right="-1412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02"/>
        <w:gridCol w:w="4282"/>
        <w:gridCol w:w="2805"/>
        <w:gridCol w:w="4281"/>
      </w:tblGrid>
      <w:tr w:rsidR="00EC5C6B" w:rsidRPr="00185F6D" w:rsidTr="00EC5C6B">
        <w:tc>
          <w:tcPr>
            <w:tcW w:w="14170" w:type="dxa"/>
            <w:gridSpan w:val="4"/>
            <w:shd w:val="clear" w:color="auto" w:fill="D9D9D9" w:themeFill="background1" w:themeFillShade="D9"/>
          </w:tcPr>
          <w:p w:rsidR="00EC5C6B" w:rsidRPr="00185F6D" w:rsidRDefault="00B56516" w:rsidP="00B56516">
            <w:pPr>
              <w:ind w:right="-141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Details of school to be supported</w:t>
            </w:r>
            <w:r w:rsidR="00EC5C6B" w:rsidRPr="00185F6D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85F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85F6D" w:rsidRPr="00185F6D">
              <w:rPr>
                <w:rFonts w:ascii="Arial" w:hAnsi="Arial" w:cs="Arial"/>
                <w:i/>
                <w:sz w:val="20"/>
                <w:szCs w:val="20"/>
              </w:rPr>
              <w:t>(if there is support being provided to more than one school, please complete a separate form for each school)</w:t>
            </w:r>
          </w:p>
        </w:tc>
      </w:tr>
      <w:tr w:rsidR="00EC5C6B" w:rsidRPr="00185F6D" w:rsidTr="00A701FA">
        <w:tblPrEx>
          <w:shd w:val="clear" w:color="auto" w:fill="auto"/>
        </w:tblPrEx>
        <w:tc>
          <w:tcPr>
            <w:tcW w:w="2802" w:type="dxa"/>
            <w:shd w:val="clear" w:color="auto" w:fill="D9D9D9" w:themeFill="background1" w:themeFillShade="D9"/>
          </w:tcPr>
          <w:p w:rsidR="00EC5C6B" w:rsidRPr="00185F6D" w:rsidRDefault="00EC5C6B" w:rsidP="009614A3">
            <w:pPr>
              <w:ind w:right="-1412"/>
              <w:rPr>
                <w:rFonts w:ascii="Arial" w:hAnsi="Arial" w:cs="Arial"/>
                <w:sz w:val="22"/>
                <w:szCs w:val="22"/>
              </w:rPr>
            </w:pPr>
            <w:r w:rsidRPr="00B56516">
              <w:rPr>
                <w:rFonts w:ascii="Arial" w:hAnsi="Arial" w:cs="Arial"/>
                <w:sz w:val="22"/>
                <w:szCs w:val="22"/>
              </w:rPr>
              <w:t>School name</w:t>
            </w:r>
            <w:r w:rsidRPr="00185F6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282" w:type="dxa"/>
          </w:tcPr>
          <w:p w:rsidR="00EC5C6B" w:rsidRPr="00185F6D" w:rsidRDefault="00EC5C6B" w:rsidP="009614A3">
            <w:pPr>
              <w:ind w:right="-14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5" w:type="dxa"/>
            <w:shd w:val="clear" w:color="auto" w:fill="D9D9D9" w:themeFill="background1" w:themeFillShade="D9"/>
          </w:tcPr>
          <w:p w:rsidR="00EC5C6B" w:rsidRPr="00185F6D" w:rsidRDefault="00EC5C6B" w:rsidP="00EC5C6B">
            <w:pPr>
              <w:ind w:right="-1412"/>
              <w:rPr>
                <w:rFonts w:ascii="Arial" w:hAnsi="Arial" w:cs="Arial"/>
                <w:sz w:val="22"/>
                <w:szCs w:val="22"/>
              </w:rPr>
            </w:pPr>
            <w:r w:rsidRPr="00185F6D">
              <w:rPr>
                <w:rFonts w:ascii="Arial" w:hAnsi="Arial" w:cs="Arial"/>
                <w:sz w:val="22"/>
                <w:szCs w:val="22"/>
              </w:rPr>
              <w:t>Deployment start date:</w:t>
            </w:r>
          </w:p>
        </w:tc>
        <w:tc>
          <w:tcPr>
            <w:tcW w:w="4281" w:type="dxa"/>
          </w:tcPr>
          <w:p w:rsidR="00EC5C6B" w:rsidRPr="00185F6D" w:rsidRDefault="00EC5C6B" w:rsidP="009614A3">
            <w:pPr>
              <w:ind w:right="-141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5C6B" w:rsidRPr="00185F6D" w:rsidTr="00A701FA">
        <w:tblPrEx>
          <w:shd w:val="clear" w:color="auto" w:fill="auto"/>
        </w:tblPrEx>
        <w:tc>
          <w:tcPr>
            <w:tcW w:w="2802" w:type="dxa"/>
            <w:shd w:val="clear" w:color="auto" w:fill="D9D9D9" w:themeFill="background1" w:themeFillShade="D9"/>
          </w:tcPr>
          <w:p w:rsidR="00EC5C6B" w:rsidRPr="00185F6D" w:rsidRDefault="00EC5C6B" w:rsidP="009614A3">
            <w:pPr>
              <w:ind w:right="-1412"/>
              <w:rPr>
                <w:rFonts w:ascii="Arial" w:hAnsi="Arial" w:cs="Arial"/>
                <w:sz w:val="22"/>
                <w:szCs w:val="22"/>
              </w:rPr>
            </w:pPr>
            <w:r w:rsidRPr="00185F6D">
              <w:rPr>
                <w:rFonts w:ascii="Arial" w:hAnsi="Arial" w:cs="Arial"/>
                <w:sz w:val="22"/>
                <w:szCs w:val="22"/>
              </w:rPr>
              <w:t>Headteacher:</w:t>
            </w:r>
          </w:p>
        </w:tc>
        <w:tc>
          <w:tcPr>
            <w:tcW w:w="4282" w:type="dxa"/>
          </w:tcPr>
          <w:p w:rsidR="00EC5C6B" w:rsidRPr="00185F6D" w:rsidRDefault="00EC5C6B" w:rsidP="009614A3">
            <w:pPr>
              <w:ind w:right="-14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5" w:type="dxa"/>
            <w:shd w:val="clear" w:color="auto" w:fill="D9D9D9" w:themeFill="background1" w:themeFillShade="D9"/>
          </w:tcPr>
          <w:p w:rsidR="00EC5C6B" w:rsidRPr="00185F6D" w:rsidRDefault="00B56516" w:rsidP="00B56516">
            <w:pPr>
              <w:ind w:right="-14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 of governors</w:t>
            </w:r>
            <w:r w:rsidR="00A701FA" w:rsidRPr="00185F6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281" w:type="dxa"/>
          </w:tcPr>
          <w:p w:rsidR="00EC5C6B" w:rsidRPr="00185F6D" w:rsidRDefault="00EC5C6B" w:rsidP="009614A3">
            <w:pPr>
              <w:ind w:right="-141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5C6B" w:rsidRPr="00185F6D" w:rsidTr="00A701FA">
        <w:tblPrEx>
          <w:shd w:val="clear" w:color="auto" w:fill="auto"/>
        </w:tblPrEx>
        <w:tc>
          <w:tcPr>
            <w:tcW w:w="2802" w:type="dxa"/>
            <w:shd w:val="clear" w:color="auto" w:fill="D9D9D9" w:themeFill="background1" w:themeFillShade="D9"/>
          </w:tcPr>
          <w:p w:rsidR="00EC5C6B" w:rsidRPr="00185F6D" w:rsidRDefault="00A701FA" w:rsidP="009614A3">
            <w:pPr>
              <w:ind w:right="-1412"/>
              <w:rPr>
                <w:rFonts w:ascii="Arial" w:hAnsi="Arial" w:cs="Arial"/>
                <w:sz w:val="22"/>
                <w:szCs w:val="22"/>
              </w:rPr>
            </w:pPr>
            <w:r w:rsidRPr="00185F6D">
              <w:rPr>
                <w:rFonts w:ascii="Arial" w:hAnsi="Arial" w:cs="Arial"/>
                <w:sz w:val="22"/>
                <w:szCs w:val="22"/>
              </w:rPr>
              <w:t>Last Ofsted Date:</w:t>
            </w:r>
          </w:p>
        </w:tc>
        <w:tc>
          <w:tcPr>
            <w:tcW w:w="4282" w:type="dxa"/>
          </w:tcPr>
          <w:p w:rsidR="00EC5C6B" w:rsidRPr="00185F6D" w:rsidRDefault="00EC5C6B" w:rsidP="009614A3">
            <w:pPr>
              <w:ind w:right="-14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5" w:type="dxa"/>
            <w:shd w:val="clear" w:color="auto" w:fill="D9D9D9" w:themeFill="background1" w:themeFillShade="D9"/>
          </w:tcPr>
          <w:p w:rsidR="00EC5C6B" w:rsidRPr="00185F6D" w:rsidRDefault="00A701FA" w:rsidP="009614A3">
            <w:pPr>
              <w:ind w:right="-1412"/>
              <w:rPr>
                <w:rFonts w:ascii="Arial" w:hAnsi="Arial" w:cs="Arial"/>
                <w:sz w:val="22"/>
                <w:szCs w:val="22"/>
              </w:rPr>
            </w:pPr>
            <w:r w:rsidRPr="00185F6D">
              <w:rPr>
                <w:rFonts w:ascii="Arial" w:hAnsi="Arial" w:cs="Arial"/>
                <w:sz w:val="22"/>
                <w:szCs w:val="22"/>
              </w:rPr>
              <w:t>Last Ofsted OE grade:</w:t>
            </w:r>
          </w:p>
        </w:tc>
        <w:tc>
          <w:tcPr>
            <w:tcW w:w="4281" w:type="dxa"/>
          </w:tcPr>
          <w:p w:rsidR="00EC5C6B" w:rsidRPr="00185F6D" w:rsidRDefault="00EC5C6B" w:rsidP="009614A3">
            <w:pPr>
              <w:ind w:right="-141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C5C6B" w:rsidRPr="00185F6D" w:rsidRDefault="00EC5C6B" w:rsidP="009614A3">
      <w:pPr>
        <w:ind w:right="-1412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02"/>
        <w:gridCol w:w="4282"/>
        <w:gridCol w:w="2805"/>
        <w:gridCol w:w="4281"/>
      </w:tblGrid>
      <w:tr w:rsidR="00A701FA" w:rsidRPr="00185F6D" w:rsidTr="00A701FA">
        <w:tc>
          <w:tcPr>
            <w:tcW w:w="14170" w:type="dxa"/>
            <w:gridSpan w:val="4"/>
            <w:shd w:val="clear" w:color="auto" w:fill="D9D9D9" w:themeFill="background1" w:themeFillShade="D9"/>
          </w:tcPr>
          <w:p w:rsidR="00A701FA" w:rsidRPr="00185F6D" w:rsidRDefault="00A701FA" w:rsidP="00A701FA">
            <w:pPr>
              <w:ind w:right="-1412"/>
              <w:rPr>
                <w:rFonts w:ascii="Arial" w:hAnsi="Arial" w:cs="Arial"/>
                <w:b/>
                <w:sz w:val="22"/>
                <w:szCs w:val="22"/>
              </w:rPr>
            </w:pPr>
            <w:r w:rsidRPr="00185F6D">
              <w:rPr>
                <w:rFonts w:ascii="Arial" w:hAnsi="Arial" w:cs="Arial"/>
                <w:b/>
                <w:sz w:val="22"/>
                <w:szCs w:val="22"/>
              </w:rPr>
              <w:t xml:space="preserve">Brief overview of reasons for support </w:t>
            </w:r>
          </w:p>
        </w:tc>
      </w:tr>
      <w:tr w:rsidR="00A701FA" w:rsidRPr="00185F6D" w:rsidTr="00A701FA">
        <w:tblPrEx>
          <w:shd w:val="clear" w:color="auto" w:fill="auto"/>
        </w:tblPrEx>
        <w:tc>
          <w:tcPr>
            <w:tcW w:w="2802" w:type="dxa"/>
            <w:shd w:val="clear" w:color="auto" w:fill="D9D9D9" w:themeFill="background1" w:themeFillShade="D9"/>
          </w:tcPr>
          <w:p w:rsidR="00A701FA" w:rsidRPr="00185F6D" w:rsidRDefault="00A701FA" w:rsidP="009614A3">
            <w:pPr>
              <w:ind w:right="-1412"/>
              <w:rPr>
                <w:rFonts w:ascii="Arial" w:hAnsi="Arial" w:cs="Arial"/>
                <w:sz w:val="22"/>
                <w:szCs w:val="22"/>
              </w:rPr>
            </w:pPr>
            <w:r w:rsidRPr="00185F6D">
              <w:rPr>
                <w:rFonts w:ascii="Arial" w:hAnsi="Arial" w:cs="Arial"/>
                <w:sz w:val="22"/>
                <w:szCs w:val="22"/>
              </w:rPr>
              <w:t>Request received from:</w:t>
            </w:r>
          </w:p>
        </w:tc>
        <w:tc>
          <w:tcPr>
            <w:tcW w:w="4282" w:type="dxa"/>
          </w:tcPr>
          <w:p w:rsidR="00A701FA" w:rsidRPr="00185F6D" w:rsidRDefault="00A701FA" w:rsidP="009614A3">
            <w:pPr>
              <w:ind w:right="-14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5" w:type="dxa"/>
            <w:shd w:val="clear" w:color="auto" w:fill="D9D9D9" w:themeFill="background1" w:themeFillShade="D9"/>
          </w:tcPr>
          <w:p w:rsidR="00A701FA" w:rsidRPr="00185F6D" w:rsidRDefault="00A701FA" w:rsidP="009614A3">
            <w:pPr>
              <w:ind w:right="-1412"/>
              <w:rPr>
                <w:rFonts w:ascii="Arial" w:hAnsi="Arial" w:cs="Arial"/>
                <w:sz w:val="22"/>
                <w:szCs w:val="22"/>
              </w:rPr>
            </w:pPr>
            <w:r w:rsidRPr="00185F6D">
              <w:rPr>
                <w:rFonts w:ascii="Arial" w:hAnsi="Arial" w:cs="Arial"/>
                <w:sz w:val="22"/>
                <w:szCs w:val="22"/>
              </w:rPr>
              <w:t>Date of initial request:</w:t>
            </w:r>
          </w:p>
        </w:tc>
        <w:tc>
          <w:tcPr>
            <w:tcW w:w="4281" w:type="dxa"/>
          </w:tcPr>
          <w:p w:rsidR="00A701FA" w:rsidRPr="00185F6D" w:rsidRDefault="00A701FA" w:rsidP="009614A3">
            <w:pPr>
              <w:ind w:right="-141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5F6D" w:rsidRPr="00185F6D" w:rsidTr="00185F6D">
        <w:tblPrEx>
          <w:shd w:val="clear" w:color="auto" w:fill="auto"/>
        </w:tblPrEx>
        <w:tc>
          <w:tcPr>
            <w:tcW w:w="14170" w:type="dxa"/>
            <w:gridSpan w:val="4"/>
          </w:tcPr>
          <w:p w:rsidR="00185F6D" w:rsidRDefault="00185F6D" w:rsidP="009614A3">
            <w:pPr>
              <w:ind w:right="-14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Nature of request and likely time commitment:</w:t>
            </w:r>
          </w:p>
          <w:p w:rsidR="00185F6D" w:rsidRDefault="00185F6D" w:rsidP="009614A3">
            <w:pPr>
              <w:ind w:right="-1412"/>
              <w:rPr>
                <w:rFonts w:ascii="Arial" w:hAnsi="Arial" w:cs="Arial"/>
                <w:sz w:val="22"/>
                <w:szCs w:val="22"/>
              </w:rPr>
            </w:pPr>
          </w:p>
          <w:p w:rsidR="00185F6D" w:rsidRDefault="00185F6D" w:rsidP="009614A3">
            <w:pPr>
              <w:ind w:right="-1412"/>
              <w:rPr>
                <w:rFonts w:ascii="Arial" w:hAnsi="Arial" w:cs="Arial"/>
                <w:sz w:val="22"/>
                <w:szCs w:val="22"/>
              </w:rPr>
            </w:pPr>
          </w:p>
          <w:p w:rsidR="00185F6D" w:rsidRPr="00185F6D" w:rsidRDefault="00185F6D" w:rsidP="009614A3">
            <w:pPr>
              <w:ind w:right="-141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85F6D" w:rsidRDefault="00185F6D" w:rsidP="009614A3">
      <w:pPr>
        <w:ind w:right="-1412"/>
        <w:rPr>
          <w:rFonts w:ascii="Arial" w:hAnsi="Arial" w:cs="Arial"/>
        </w:rPr>
      </w:pPr>
    </w:p>
    <w:p w:rsidR="00185F6D" w:rsidRDefault="00185F6D" w:rsidP="009614A3">
      <w:pPr>
        <w:ind w:right="-1412"/>
        <w:rPr>
          <w:rFonts w:ascii="Arial" w:hAnsi="Arial" w:cs="Arial"/>
          <w:sz w:val="22"/>
          <w:szCs w:val="22"/>
        </w:rPr>
      </w:pPr>
      <w:r w:rsidRPr="00185F6D">
        <w:rPr>
          <w:rFonts w:ascii="Arial" w:hAnsi="Arial" w:cs="Arial"/>
          <w:sz w:val="22"/>
          <w:szCs w:val="22"/>
        </w:rPr>
        <w:t xml:space="preserve">A brief </w:t>
      </w:r>
      <w:r w:rsidR="000365D6">
        <w:rPr>
          <w:rFonts w:ascii="Arial" w:hAnsi="Arial" w:cs="Arial"/>
          <w:sz w:val="22"/>
          <w:szCs w:val="22"/>
        </w:rPr>
        <w:t>SLE</w:t>
      </w:r>
      <w:r w:rsidRPr="00185F6D">
        <w:rPr>
          <w:rFonts w:ascii="Arial" w:hAnsi="Arial" w:cs="Arial"/>
          <w:sz w:val="22"/>
          <w:szCs w:val="22"/>
        </w:rPr>
        <w:t xml:space="preserve"> Action Plan should be drawn up and agreed by both parties at the outset, using the following suggested headings:</w:t>
      </w:r>
    </w:p>
    <w:p w:rsidR="00185F6D" w:rsidRDefault="00185F6D" w:rsidP="009614A3">
      <w:pPr>
        <w:ind w:right="-1412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34"/>
        <w:gridCol w:w="4220"/>
        <w:gridCol w:w="1448"/>
        <w:gridCol w:w="1387"/>
        <w:gridCol w:w="4281"/>
      </w:tblGrid>
      <w:tr w:rsidR="00185F6D" w:rsidRPr="00185F6D" w:rsidTr="00185F6D">
        <w:tc>
          <w:tcPr>
            <w:tcW w:w="2834" w:type="dxa"/>
            <w:shd w:val="clear" w:color="auto" w:fill="D9D9D9" w:themeFill="background1" w:themeFillShade="D9"/>
          </w:tcPr>
          <w:p w:rsidR="00185F6D" w:rsidRPr="00185F6D" w:rsidRDefault="00185F6D" w:rsidP="009614A3">
            <w:pPr>
              <w:ind w:right="-1412"/>
              <w:rPr>
                <w:rFonts w:ascii="Arial" w:hAnsi="Arial" w:cs="Arial"/>
                <w:b/>
                <w:sz w:val="22"/>
                <w:szCs w:val="22"/>
              </w:rPr>
            </w:pPr>
            <w:r w:rsidRPr="00185F6D">
              <w:rPr>
                <w:rFonts w:ascii="Arial" w:hAnsi="Arial" w:cs="Arial"/>
                <w:b/>
                <w:sz w:val="22"/>
                <w:szCs w:val="22"/>
              </w:rPr>
              <w:t>Support objectives</w:t>
            </w:r>
          </w:p>
        </w:tc>
        <w:tc>
          <w:tcPr>
            <w:tcW w:w="4220" w:type="dxa"/>
            <w:shd w:val="clear" w:color="auto" w:fill="D9D9D9" w:themeFill="background1" w:themeFillShade="D9"/>
          </w:tcPr>
          <w:p w:rsidR="00185F6D" w:rsidRPr="00185F6D" w:rsidRDefault="00185F6D" w:rsidP="009614A3">
            <w:pPr>
              <w:ind w:right="-1412"/>
              <w:rPr>
                <w:rFonts w:ascii="Arial" w:hAnsi="Arial" w:cs="Arial"/>
                <w:b/>
                <w:sz w:val="22"/>
                <w:szCs w:val="22"/>
              </w:rPr>
            </w:pPr>
            <w:r w:rsidRPr="00185F6D">
              <w:rPr>
                <w:rFonts w:ascii="Arial" w:hAnsi="Arial" w:cs="Arial"/>
                <w:b/>
                <w:sz w:val="22"/>
                <w:szCs w:val="22"/>
              </w:rPr>
              <w:t>Activity planned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:rsidR="00185F6D" w:rsidRPr="00185F6D" w:rsidRDefault="00185F6D" w:rsidP="009614A3">
            <w:pPr>
              <w:ind w:right="-1412"/>
              <w:rPr>
                <w:rFonts w:ascii="Arial" w:hAnsi="Arial" w:cs="Arial"/>
                <w:b/>
                <w:sz w:val="22"/>
                <w:szCs w:val="22"/>
              </w:rPr>
            </w:pPr>
            <w:r w:rsidRPr="00185F6D">
              <w:rPr>
                <w:rFonts w:ascii="Arial" w:hAnsi="Arial" w:cs="Arial"/>
                <w:b/>
                <w:sz w:val="22"/>
                <w:szCs w:val="22"/>
              </w:rPr>
              <w:t>By when</w:t>
            </w:r>
          </w:p>
        </w:tc>
        <w:tc>
          <w:tcPr>
            <w:tcW w:w="1387" w:type="dxa"/>
            <w:shd w:val="clear" w:color="auto" w:fill="D9D9D9" w:themeFill="background1" w:themeFillShade="D9"/>
          </w:tcPr>
          <w:p w:rsidR="00185F6D" w:rsidRPr="00185F6D" w:rsidRDefault="00185F6D" w:rsidP="009614A3">
            <w:pPr>
              <w:ind w:right="-1412"/>
              <w:rPr>
                <w:rFonts w:ascii="Arial" w:hAnsi="Arial" w:cs="Arial"/>
                <w:b/>
                <w:sz w:val="22"/>
                <w:szCs w:val="22"/>
              </w:rPr>
            </w:pPr>
            <w:r w:rsidRPr="00185F6D">
              <w:rPr>
                <w:rFonts w:ascii="Arial" w:hAnsi="Arial" w:cs="Arial"/>
                <w:b/>
                <w:sz w:val="22"/>
                <w:szCs w:val="22"/>
              </w:rPr>
              <w:t>Any costs</w:t>
            </w:r>
          </w:p>
        </w:tc>
        <w:tc>
          <w:tcPr>
            <w:tcW w:w="4281" w:type="dxa"/>
            <w:shd w:val="clear" w:color="auto" w:fill="D9D9D9" w:themeFill="background1" w:themeFillShade="D9"/>
          </w:tcPr>
          <w:p w:rsidR="00185F6D" w:rsidRPr="00185F6D" w:rsidRDefault="00185F6D" w:rsidP="009614A3">
            <w:pPr>
              <w:ind w:right="-1412"/>
              <w:rPr>
                <w:rFonts w:ascii="Arial" w:hAnsi="Arial" w:cs="Arial"/>
                <w:b/>
                <w:sz w:val="22"/>
                <w:szCs w:val="22"/>
              </w:rPr>
            </w:pPr>
            <w:r w:rsidRPr="00185F6D">
              <w:rPr>
                <w:rFonts w:ascii="Arial" w:hAnsi="Arial" w:cs="Arial"/>
                <w:b/>
                <w:sz w:val="22"/>
                <w:szCs w:val="22"/>
              </w:rPr>
              <w:t>Impact measures</w:t>
            </w:r>
          </w:p>
        </w:tc>
      </w:tr>
      <w:tr w:rsidR="00185F6D" w:rsidTr="00185F6D">
        <w:tblPrEx>
          <w:shd w:val="clear" w:color="auto" w:fill="auto"/>
        </w:tblPrEx>
        <w:tc>
          <w:tcPr>
            <w:tcW w:w="2834" w:type="dxa"/>
          </w:tcPr>
          <w:p w:rsidR="00185F6D" w:rsidRDefault="00185F6D" w:rsidP="009614A3">
            <w:pPr>
              <w:ind w:right="-14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0" w:type="dxa"/>
          </w:tcPr>
          <w:p w:rsidR="00185F6D" w:rsidRDefault="00185F6D" w:rsidP="009614A3">
            <w:pPr>
              <w:ind w:right="-14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8" w:type="dxa"/>
          </w:tcPr>
          <w:p w:rsidR="00185F6D" w:rsidRDefault="00185F6D" w:rsidP="009614A3">
            <w:pPr>
              <w:ind w:right="-14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</w:tcPr>
          <w:p w:rsidR="00185F6D" w:rsidRDefault="00185F6D" w:rsidP="009614A3">
            <w:pPr>
              <w:ind w:right="-14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</w:tcPr>
          <w:p w:rsidR="00185F6D" w:rsidRDefault="00185F6D" w:rsidP="009614A3">
            <w:pPr>
              <w:ind w:right="-141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5F6D" w:rsidTr="00185F6D">
        <w:tblPrEx>
          <w:shd w:val="clear" w:color="auto" w:fill="auto"/>
        </w:tblPrEx>
        <w:tc>
          <w:tcPr>
            <w:tcW w:w="2834" w:type="dxa"/>
          </w:tcPr>
          <w:p w:rsidR="00185F6D" w:rsidRDefault="00185F6D" w:rsidP="009614A3">
            <w:pPr>
              <w:ind w:right="-14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0" w:type="dxa"/>
          </w:tcPr>
          <w:p w:rsidR="00185F6D" w:rsidRDefault="00185F6D" w:rsidP="009614A3">
            <w:pPr>
              <w:ind w:right="-14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8" w:type="dxa"/>
          </w:tcPr>
          <w:p w:rsidR="00185F6D" w:rsidRDefault="00185F6D" w:rsidP="009614A3">
            <w:pPr>
              <w:ind w:right="-14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</w:tcPr>
          <w:p w:rsidR="00185F6D" w:rsidRDefault="00185F6D" w:rsidP="009614A3">
            <w:pPr>
              <w:ind w:right="-14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</w:tcPr>
          <w:p w:rsidR="00185F6D" w:rsidRDefault="00185F6D" w:rsidP="009614A3">
            <w:pPr>
              <w:ind w:right="-141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5F6D" w:rsidTr="00185F6D">
        <w:tblPrEx>
          <w:shd w:val="clear" w:color="auto" w:fill="auto"/>
        </w:tblPrEx>
        <w:tc>
          <w:tcPr>
            <w:tcW w:w="2834" w:type="dxa"/>
          </w:tcPr>
          <w:p w:rsidR="00185F6D" w:rsidRDefault="00185F6D" w:rsidP="009614A3">
            <w:pPr>
              <w:ind w:right="-14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0" w:type="dxa"/>
          </w:tcPr>
          <w:p w:rsidR="00185F6D" w:rsidRDefault="00185F6D" w:rsidP="009614A3">
            <w:pPr>
              <w:ind w:right="-14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8" w:type="dxa"/>
          </w:tcPr>
          <w:p w:rsidR="00185F6D" w:rsidRDefault="00185F6D" w:rsidP="009614A3">
            <w:pPr>
              <w:ind w:right="-14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</w:tcPr>
          <w:p w:rsidR="00185F6D" w:rsidRDefault="00185F6D" w:rsidP="009614A3">
            <w:pPr>
              <w:ind w:right="-14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</w:tcPr>
          <w:p w:rsidR="00185F6D" w:rsidRDefault="00185F6D" w:rsidP="009614A3">
            <w:pPr>
              <w:ind w:right="-141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85F6D" w:rsidRDefault="00185F6D" w:rsidP="009614A3">
      <w:pPr>
        <w:ind w:right="-1412"/>
        <w:rPr>
          <w:rFonts w:ascii="Arial" w:hAnsi="Arial" w:cs="Arial"/>
          <w:sz w:val="22"/>
          <w:szCs w:val="22"/>
        </w:rPr>
      </w:pPr>
    </w:p>
    <w:p w:rsidR="00666D84" w:rsidRDefault="00666D84" w:rsidP="009614A3">
      <w:pPr>
        <w:ind w:right="-14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Signed by Headteacher................................................................. </w:t>
      </w:r>
      <w:proofErr w:type="gramStart"/>
      <w:r>
        <w:rPr>
          <w:rFonts w:ascii="Arial" w:hAnsi="Arial" w:cs="Arial"/>
          <w:sz w:val="22"/>
          <w:szCs w:val="22"/>
        </w:rPr>
        <w:t>date ....................................</w:t>
      </w:r>
      <w:proofErr w:type="gramEnd"/>
    </w:p>
    <w:p w:rsidR="00666D84" w:rsidRDefault="00666D84" w:rsidP="009614A3">
      <w:pPr>
        <w:ind w:right="-1412"/>
        <w:rPr>
          <w:rFonts w:ascii="Arial" w:hAnsi="Arial" w:cs="Arial"/>
          <w:sz w:val="22"/>
          <w:szCs w:val="22"/>
        </w:rPr>
      </w:pPr>
    </w:p>
    <w:p w:rsidR="00666D84" w:rsidRDefault="00666D84" w:rsidP="009614A3">
      <w:pPr>
        <w:ind w:right="-14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Signed by Chair of governors ....................................................... </w:t>
      </w:r>
      <w:proofErr w:type="gramStart"/>
      <w:r>
        <w:rPr>
          <w:rFonts w:ascii="Arial" w:hAnsi="Arial" w:cs="Arial"/>
          <w:sz w:val="22"/>
          <w:szCs w:val="22"/>
        </w:rPr>
        <w:t>date .....................................</w:t>
      </w:r>
      <w:proofErr w:type="gramEnd"/>
    </w:p>
    <w:p w:rsidR="00666D84" w:rsidRDefault="00666D84" w:rsidP="009614A3">
      <w:pPr>
        <w:ind w:right="-1412"/>
        <w:rPr>
          <w:rFonts w:ascii="Arial" w:hAnsi="Arial" w:cs="Arial"/>
          <w:sz w:val="22"/>
          <w:szCs w:val="22"/>
        </w:rPr>
      </w:pPr>
    </w:p>
    <w:p w:rsidR="00666D84" w:rsidRDefault="00666D84" w:rsidP="009614A3">
      <w:pPr>
        <w:ind w:right="-14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Signed by LA ................................................................ </w:t>
      </w:r>
      <w:proofErr w:type="gramStart"/>
      <w:r>
        <w:rPr>
          <w:rFonts w:ascii="Arial" w:hAnsi="Arial" w:cs="Arial"/>
          <w:sz w:val="22"/>
          <w:szCs w:val="22"/>
        </w:rPr>
        <w:t>date ........................................</w:t>
      </w:r>
      <w:proofErr w:type="gramEnd"/>
    </w:p>
    <w:sectPr w:rsidR="00666D84" w:rsidSect="009614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6834" w:h="11909" w:orient="landscape" w:code="9"/>
      <w:pgMar w:top="1440" w:right="1440" w:bottom="1440" w:left="1440" w:header="709" w:footer="284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7D2" w:rsidRDefault="007977D2">
      <w:r>
        <w:separator/>
      </w:r>
    </w:p>
  </w:endnote>
  <w:endnote w:type="continuationSeparator" w:id="0">
    <w:p w:rsidR="007977D2" w:rsidRDefault="0079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5D6" w:rsidRDefault="000365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D84" w:rsidRPr="00666D84" w:rsidRDefault="00666D84" w:rsidP="00666D84">
    <w:pPr>
      <w:ind w:right="-1412"/>
      <w:jc w:val="center"/>
      <w:rPr>
        <w:rFonts w:ascii="Arial" w:hAnsi="Arial" w:cs="Arial"/>
        <w:i/>
        <w:sz w:val="20"/>
        <w:szCs w:val="20"/>
      </w:rPr>
    </w:pPr>
    <w:r w:rsidRPr="00666D84">
      <w:rPr>
        <w:rFonts w:ascii="Arial" w:hAnsi="Arial" w:cs="Arial"/>
        <w:i/>
        <w:sz w:val="20"/>
        <w:szCs w:val="20"/>
      </w:rPr>
      <w:t xml:space="preserve">Completed deployment action plans and evaluations of impact should be returned to </w:t>
    </w:r>
    <w:hyperlink r:id="rId1" w:history="1">
      <w:r w:rsidRPr="00666D84">
        <w:rPr>
          <w:rStyle w:val="Hyperlink"/>
          <w:rFonts w:ascii="Arial" w:hAnsi="Arial" w:cs="Arial"/>
          <w:i/>
          <w:sz w:val="20"/>
          <w:szCs w:val="20"/>
        </w:rPr>
        <w:t>grantp@walsall.gov.uk</w:t>
      </w:r>
    </w:hyperlink>
    <w:r w:rsidRPr="00666D84">
      <w:rPr>
        <w:rFonts w:ascii="Arial" w:hAnsi="Arial" w:cs="Arial"/>
        <w:i/>
        <w:sz w:val="20"/>
        <w:szCs w:val="20"/>
      </w:rPr>
      <w:t xml:space="preserve"> for the attention of the Assistant Director</w:t>
    </w:r>
  </w:p>
  <w:p w:rsidR="00666D84" w:rsidRPr="00666D84" w:rsidRDefault="00666D84" w:rsidP="00666D84">
    <w:pPr>
      <w:ind w:right="-1412"/>
      <w:jc w:val="center"/>
      <w:rPr>
        <w:rFonts w:ascii="Arial" w:hAnsi="Arial" w:cs="Arial"/>
        <w:i/>
        <w:sz w:val="20"/>
        <w:szCs w:val="20"/>
      </w:rPr>
    </w:pPr>
    <w:proofErr w:type="gramStart"/>
    <w:r w:rsidRPr="00666D84">
      <w:rPr>
        <w:rFonts w:ascii="Arial" w:hAnsi="Arial" w:cs="Arial"/>
        <w:i/>
        <w:sz w:val="20"/>
        <w:szCs w:val="20"/>
      </w:rPr>
      <w:t>and</w:t>
    </w:r>
    <w:proofErr w:type="gramEnd"/>
    <w:r w:rsidRPr="00666D84">
      <w:rPr>
        <w:rFonts w:ascii="Arial" w:hAnsi="Arial" w:cs="Arial"/>
        <w:i/>
        <w:sz w:val="20"/>
        <w:szCs w:val="20"/>
      </w:rPr>
      <w:t xml:space="preserve"> Head of Service. Thank you very much for your support.</w:t>
    </w:r>
  </w:p>
  <w:p w:rsidR="00957576" w:rsidRDefault="009575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D84" w:rsidRPr="00666D84" w:rsidRDefault="00666D84" w:rsidP="00666D84">
    <w:pPr>
      <w:ind w:right="-1412"/>
      <w:jc w:val="center"/>
      <w:rPr>
        <w:rFonts w:ascii="Arial" w:hAnsi="Arial" w:cs="Arial"/>
        <w:i/>
        <w:sz w:val="20"/>
        <w:szCs w:val="20"/>
      </w:rPr>
    </w:pPr>
    <w:r w:rsidRPr="00666D84">
      <w:rPr>
        <w:rFonts w:ascii="Arial" w:hAnsi="Arial" w:cs="Arial"/>
        <w:i/>
        <w:sz w:val="20"/>
        <w:szCs w:val="20"/>
      </w:rPr>
      <w:t xml:space="preserve">Completed </w:t>
    </w:r>
    <w:r w:rsidR="000365D6">
      <w:rPr>
        <w:rFonts w:ascii="Arial" w:hAnsi="Arial" w:cs="Arial"/>
        <w:i/>
        <w:sz w:val="20"/>
        <w:szCs w:val="20"/>
      </w:rPr>
      <w:t>SLE</w:t>
    </w:r>
    <w:r w:rsidRPr="00666D84">
      <w:rPr>
        <w:rFonts w:ascii="Arial" w:hAnsi="Arial" w:cs="Arial"/>
        <w:i/>
        <w:sz w:val="20"/>
        <w:szCs w:val="20"/>
      </w:rPr>
      <w:t xml:space="preserve"> action plans and evaluations of impact should be returned to </w:t>
    </w:r>
    <w:hyperlink r:id="rId1" w:history="1">
      <w:r w:rsidRPr="00666D84">
        <w:rPr>
          <w:rStyle w:val="Hyperlink"/>
          <w:rFonts w:ascii="Arial" w:hAnsi="Arial" w:cs="Arial"/>
          <w:i/>
          <w:sz w:val="20"/>
          <w:szCs w:val="20"/>
        </w:rPr>
        <w:t>grantp@walsall.gov.uk</w:t>
      </w:r>
    </w:hyperlink>
    <w:r w:rsidRPr="00666D84">
      <w:rPr>
        <w:rFonts w:ascii="Arial" w:hAnsi="Arial" w:cs="Arial"/>
        <w:i/>
        <w:sz w:val="20"/>
        <w:szCs w:val="20"/>
      </w:rPr>
      <w:t xml:space="preserve"> for the attention of the Assistant Director</w:t>
    </w:r>
  </w:p>
  <w:p w:rsidR="00666D84" w:rsidRPr="00666D84" w:rsidRDefault="000365D6" w:rsidP="00666D84">
    <w:pPr>
      <w:ind w:right="-1412"/>
      <w:jc w:val="center"/>
      <w:rPr>
        <w:rFonts w:ascii="Arial" w:hAnsi="Arial" w:cs="Arial"/>
        <w:i/>
        <w:sz w:val="20"/>
        <w:szCs w:val="20"/>
      </w:rPr>
    </w:pPr>
    <w:proofErr w:type="gramStart"/>
    <w:r>
      <w:rPr>
        <w:rFonts w:ascii="Arial" w:hAnsi="Arial" w:cs="Arial"/>
        <w:i/>
        <w:sz w:val="20"/>
        <w:szCs w:val="20"/>
      </w:rPr>
      <w:t>and</w:t>
    </w:r>
    <w:proofErr w:type="gramEnd"/>
    <w:r>
      <w:rPr>
        <w:rFonts w:ascii="Arial" w:hAnsi="Arial" w:cs="Arial"/>
        <w:i/>
        <w:sz w:val="20"/>
        <w:szCs w:val="20"/>
      </w:rPr>
      <w:t xml:space="preserve"> Head of Service as well as to the Teaching Schools and Host </w:t>
    </w:r>
    <w:r>
      <w:rPr>
        <w:rFonts w:ascii="Arial" w:hAnsi="Arial" w:cs="Arial"/>
        <w:i/>
        <w:sz w:val="20"/>
        <w:szCs w:val="20"/>
      </w:rPr>
      <w:t>School.</w:t>
    </w:r>
    <w:bookmarkStart w:id="0" w:name="_GoBack"/>
    <w:bookmarkEnd w:id="0"/>
    <w:r w:rsidR="00666D84" w:rsidRPr="00666D84">
      <w:rPr>
        <w:rFonts w:ascii="Arial" w:hAnsi="Arial" w:cs="Arial"/>
        <w:i/>
        <w:sz w:val="20"/>
        <w:szCs w:val="20"/>
      </w:rPr>
      <w:t>Thank you very much for your support.</w:t>
    </w:r>
  </w:p>
  <w:p w:rsidR="00957576" w:rsidRPr="004E2812" w:rsidRDefault="00957576" w:rsidP="004E28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7D2" w:rsidRDefault="007977D2">
      <w:r>
        <w:separator/>
      </w:r>
    </w:p>
  </w:footnote>
  <w:footnote w:type="continuationSeparator" w:id="0">
    <w:p w:rsidR="007977D2" w:rsidRDefault="00797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5D6" w:rsidRDefault="000365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576" w:rsidRDefault="00AC5C42">
    <w:pPr>
      <w:pStyle w:val="Header"/>
      <w:jc w:val="center"/>
    </w:pPr>
    <w:r>
      <w:rPr>
        <w:rStyle w:val="PageNumber"/>
        <w:sz w:val="20"/>
      </w:rPr>
      <w:fldChar w:fldCharType="begin"/>
    </w:r>
    <w:r w:rsidR="00957576"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666D84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576" w:rsidRDefault="00957576">
    <w:pPr>
      <w:pStyle w:val="Header"/>
    </w:pPr>
    <w:r>
      <w:rPr>
        <w:noProof/>
        <w:lang w:eastAsia="en-GB"/>
      </w:rPr>
      <w:drawing>
        <wp:inline distT="0" distB="0" distL="0" distR="0">
          <wp:extent cx="1981200" cy="48577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2134" cy="4884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57576" w:rsidRPr="009614A3" w:rsidRDefault="00957576" w:rsidP="00F256B0">
    <w:pPr>
      <w:pStyle w:val="Header"/>
      <w:spacing w:before="60"/>
      <w:rPr>
        <w:szCs w:val="24"/>
      </w:rPr>
    </w:pPr>
    <w:r w:rsidRPr="009614A3">
      <w:rPr>
        <w:rFonts w:cs="Arial"/>
        <w:b/>
        <w:szCs w:val="24"/>
      </w:rPr>
      <w:t>Children’s Services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C35"/>
    <w:multiLevelType w:val="hybridMultilevel"/>
    <w:tmpl w:val="F32A3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A4237"/>
    <w:multiLevelType w:val="hybridMultilevel"/>
    <w:tmpl w:val="0E288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64C1E"/>
    <w:multiLevelType w:val="hybridMultilevel"/>
    <w:tmpl w:val="A010119E"/>
    <w:lvl w:ilvl="0" w:tplc="8BD294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91712"/>
    <w:multiLevelType w:val="multilevel"/>
    <w:tmpl w:val="22D80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CD26C4"/>
    <w:multiLevelType w:val="multilevel"/>
    <w:tmpl w:val="22D80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0148E"/>
    <w:multiLevelType w:val="multilevel"/>
    <w:tmpl w:val="22D80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612FD3"/>
    <w:multiLevelType w:val="hybridMultilevel"/>
    <w:tmpl w:val="5456F9A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7D07797"/>
    <w:multiLevelType w:val="multilevel"/>
    <w:tmpl w:val="22D80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F918A2"/>
    <w:multiLevelType w:val="hybridMultilevel"/>
    <w:tmpl w:val="86FA8F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18415F"/>
    <w:multiLevelType w:val="hybridMultilevel"/>
    <w:tmpl w:val="72C44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6255C1"/>
    <w:multiLevelType w:val="multilevel"/>
    <w:tmpl w:val="22D80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7819AD"/>
    <w:multiLevelType w:val="hybridMultilevel"/>
    <w:tmpl w:val="22D80A4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EA026E"/>
    <w:multiLevelType w:val="multilevel"/>
    <w:tmpl w:val="22D80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BA2039"/>
    <w:multiLevelType w:val="hybridMultilevel"/>
    <w:tmpl w:val="8D74340E"/>
    <w:lvl w:ilvl="0" w:tplc="CB88DA6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E42BF1"/>
    <w:multiLevelType w:val="hybridMultilevel"/>
    <w:tmpl w:val="F51601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440DEE"/>
    <w:multiLevelType w:val="hybridMultilevel"/>
    <w:tmpl w:val="FFFAE666"/>
    <w:lvl w:ilvl="0" w:tplc="CB5288FE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3913B9"/>
    <w:multiLevelType w:val="multilevel"/>
    <w:tmpl w:val="22D80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D26DF7"/>
    <w:multiLevelType w:val="multilevel"/>
    <w:tmpl w:val="22D80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7"/>
  </w:num>
  <w:num w:numId="4">
    <w:abstractNumId w:val="3"/>
  </w:num>
  <w:num w:numId="5">
    <w:abstractNumId w:val="7"/>
  </w:num>
  <w:num w:numId="6">
    <w:abstractNumId w:val="4"/>
  </w:num>
  <w:num w:numId="7">
    <w:abstractNumId w:val="12"/>
  </w:num>
  <w:num w:numId="8">
    <w:abstractNumId w:val="5"/>
  </w:num>
  <w:num w:numId="9">
    <w:abstractNumId w:val="16"/>
  </w:num>
  <w:num w:numId="10">
    <w:abstractNumId w:val="6"/>
  </w:num>
  <w:num w:numId="11">
    <w:abstractNumId w:val="13"/>
  </w:num>
  <w:num w:numId="12">
    <w:abstractNumId w:val="15"/>
  </w:num>
  <w:num w:numId="13">
    <w:abstractNumId w:val="2"/>
  </w:num>
  <w:num w:numId="14">
    <w:abstractNumId w:val="0"/>
  </w:num>
  <w:num w:numId="15">
    <w:abstractNumId w:val="1"/>
  </w:num>
  <w:num w:numId="16">
    <w:abstractNumId w:val="14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3782"/>
    <w:rsid w:val="0000091D"/>
    <w:rsid w:val="00016F27"/>
    <w:rsid w:val="00022E52"/>
    <w:rsid w:val="000365D6"/>
    <w:rsid w:val="00082FA9"/>
    <w:rsid w:val="00092CE0"/>
    <w:rsid w:val="000A69B0"/>
    <w:rsid w:val="000B1E29"/>
    <w:rsid w:val="000B5B10"/>
    <w:rsid w:val="000C4375"/>
    <w:rsid w:val="000E6E86"/>
    <w:rsid w:val="0012026C"/>
    <w:rsid w:val="0012036A"/>
    <w:rsid w:val="00126AA2"/>
    <w:rsid w:val="00140B0D"/>
    <w:rsid w:val="00147061"/>
    <w:rsid w:val="0018113F"/>
    <w:rsid w:val="00185F6D"/>
    <w:rsid w:val="001B12CE"/>
    <w:rsid w:val="001B67D1"/>
    <w:rsid w:val="001D4133"/>
    <w:rsid w:val="001F1333"/>
    <w:rsid w:val="001F45F6"/>
    <w:rsid w:val="001F72A9"/>
    <w:rsid w:val="001F78DA"/>
    <w:rsid w:val="00206162"/>
    <w:rsid w:val="00231016"/>
    <w:rsid w:val="00231BD1"/>
    <w:rsid w:val="00242C97"/>
    <w:rsid w:val="00281ED6"/>
    <w:rsid w:val="0028701B"/>
    <w:rsid w:val="002A7018"/>
    <w:rsid w:val="002B0BC1"/>
    <w:rsid w:val="002B246A"/>
    <w:rsid w:val="002F586A"/>
    <w:rsid w:val="00303677"/>
    <w:rsid w:val="00306B5D"/>
    <w:rsid w:val="003233A3"/>
    <w:rsid w:val="0035571E"/>
    <w:rsid w:val="0036779B"/>
    <w:rsid w:val="00370EAA"/>
    <w:rsid w:val="0038247E"/>
    <w:rsid w:val="003A5D8F"/>
    <w:rsid w:val="003B7767"/>
    <w:rsid w:val="003F055A"/>
    <w:rsid w:val="003F14C0"/>
    <w:rsid w:val="003F64D7"/>
    <w:rsid w:val="00425A0F"/>
    <w:rsid w:val="0044421E"/>
    <w:rsid w:val="00463F3F"/>
    <w:rsid w:val="00474A0F"/>
    <w:rsid w:val="00482DD6"/>
    <w:rsid w:val="00483372"/>
    <w:rsid w:val="00483782"/>
    <w:rsid w:val="00496F71"/>
    <w:rsid w:val="00497E8A"/>
    <w:rsid w:val="004E2812"/>
    <w:rsid w:val="004F1BB2"/>
    <w:rsid w:val="00503686"/>
    <w:rsid w:val="00510947"/>
    <w:rsid w:val="00542908"/>
    <w:rsid w:val="0057372F"/>
    <w:rsid w:val="00596148"/>
    <w:rsid w:val="005D7B61"/>
    <w:rsid w:val="005F3A2C"/>
    <w:rsid w:val="006128AC"/>
    <w:rsid w:val="00613FF0"/>
    <w:rsid w:val="00626444"/>
    <w:rsid w:val="00651E9F"/>
    <w:rsid w:val="00657DDD"/>
    <w:rsid w:val="00666337"/>
    <w:rsid w:val="00666D84"/>
    <w:rsid w:val="006712C1"/>
    <w:rsid w:val="00687C7B"/>
    <w:rsid w:val="00690125"/>
    <w:rsid w:val="006A1D98"/>
    <w:rsid w:val="006A78EF"/>
    <w:rsid w:val="006C6DD3"/>
    <w:rsid w:val="006D2706"/>
    <w:rsid w:val="006E3DB0"/>
    <w:rsid w:val="00711E57"/>
    <w:rsid w:val="0072546B"/>
    <w:rsid w:val="00741B9C"/>
    <w:rsid w:val="00754FF9"/>
    <w:rsid w:val="00762718"/>
    <w:rsid w:val="00766883"/>
    <w:rsid w:val="00770A2D"/>
    <w:rsid w:val="007850CD"/>
    <w:rsid w:val="007977D2"/>
    <w:rsid w:val="007B0EFD"/>
    <w:rsid w:val="007C1A8E"/>
    <w:rsid w:val="007D562E"/>
    <w:rsid w:val="007D7C79"/>
    <w:rsid w:val="007E4B70"/>
    <w:rsid w:val="00821449"/>
    <w:rsid w:val="00823D24"/>
    <w:rsid w:val="00841F60"/>
    <w:rsid w:val="00842C90"/>
    <w:rsid w:val="00845FD8"/>
    <w:rsid w:val="00853F0A"/>
    <w:rsid w:val="00857E11"/>
    <w:rsid w:val="00860C4E"/>
    <w:rsid w:val="0086569F"/>
    <w:rsid w:val="008703D7"/>
    <w:rsid w:val="0087403B"/>
    <w:rsid w:val="00874845"/>
    <w:rsid w:val="00880143"/>
    <w:rsid w:val="00887E01"/>
    <w:rsid w:val="008A5BDE"/>
    <w:rsid w:val="008C51C0"/>
    <w:rsid w:val="008D41AB"/>
    <w:rsid w:val="008F1088"/>
    <w:rsid w:val="00930082"/>
    <w:rsid w:val="00935BA7"/>
    <w:rsid w:val="00957576"/>
    <w:rsid w:val="00957D52"/>
    <w:rsid w:val="009614A3"/>
    <w:rsid w:val="009643DB"/>
    <w:rsid w:val="0096743A"/>
    <w:rsid w:val="009824D2"/>
    <w:rsid w:val="009830C3"/>
    <w:rsid w:val="009A364D"/>
    <w:rsid w:val="009A6D2F"/>
    <w:rsid w:val="009B2F08"/>
    <w:rsid w:val="009D3F77"/>
    <w:rsid w:val="00A00661"/>
    <w:rsid w:val="00A03DA6"/>
    <w:rsid w:val="00A04AC0"/>
    <w:rsid w:val="00A32A9D"/>
    <w:rsid w:val="00A626AE"/>
    <w:rsid w:val="00A649B5"/>
    <w:rsid w:val="00A67907"/>
    <w:rsid w:val="00A701FA"/>
    <w:rsid w:val="00A8744F"/>
    <w:rsid w:val="00A91228"/>
    <w:rsid w:val="00A916A3"/>
    <w:rsid w:val="00A93DD7"/>
    <w:rsid w:val="00A97783"/>
    <w:rsid w:val="00AC5C42"/>
    <w:rsid w:val="00B14FC7"/>
    <w:rsid w:val="00B31412"/>
    <w:rsid w:val="00B31E3E"/>
    <w:rsid w:val="00B56516"/>
    <w:rsid w:val="00B56799"/>
    <w:rsid w:val="00B7224B"/>
    <w:rsid w:val="00BA31D9"/>
    <w:rsid w:val="00BB0CCE"/>
    <w:rsid w:val="00BB2794"/>
    <w:rsid w:val="00BB39E9"/>
    <w:rsid w:val="00BC287C"/>
    <w:rsid w:val="00BD287E"/>
    <w:rsid w:val="00BD38F6"/>
    <w:rsid w:val="00BD3A24"/>
    <w:rsid w:val="00BD657B"/>
    <w:rsid w:val="00BE6864"/>
    <w:rsid w:val="00BE7572"/>
    <w:rsid w:val="00C02C42"/>
    <w:rsid w:val="00C1385B"/>
    <w:rsid w:val="00C4153E"/>
    <w:rsid w:val="00C474C4"/>
    <w:rsid w:val="00C504AE"/>
    <w:rsid w:val="00C56335"/>
    <w:rsid w:val="00C8462C"/>
    <w:rsid w:val="00CB2904"/>
    <w:rsid w:val="00CF5946"/>
    <w:rsid w:val="00D13162"/>
    <w:rsid w:val="00D16673"/>
    <w:rsid w:val="00D21EC2"/>
    <w:rsid w:val="00D26321"/>
    <w:rsid w:val="00D47DCD"/>
    <w:rsid w:val="00D538A1"/>
    <w:rsid w:val="00D71B4C"/>
    <w:rsid w:val="00D76E0C"/>
    <w:rsid w:val="00DB6A7F"/>
    <w:rsid w:val="00DC3237"/>
    <w:rsid w:val="00DE3D76"/>
    <w:rsid w:val="00E22461"/>
    <w:rsid w:val="00E300BA"/>
    <w:rsid w:val="00E32347"/>
    <w:rsid w:val="00E46299"/>
    <w:rsid w:val="00E55772"/>
    <w:rsid w:val="00E6662A"/>
    <w:rsid w:val="00E708E6"/>
    <w:rsid w:val="00E70E23"/>
    <w:rsid w:val="00E86212"/>
    <w:rsid w:val="00EC5C6B"/>
    <w:rsid w:val="00EC6751"/>
    <w:rsid w:val="00ED06A3"/>
    <w:rsid w:val="00EE1C21"/>
    <w:rsid w:val="00EF4630"/>
    <w:rsid w:val="00F02061"/>
    <w:rsid w:val="00F03BA3"/>
    <w:rsid w:val="00F0440D"/>
    <w:rsid w:val="00F13FD9"/>
    <w:rsid w:val="00F222D6"/>
    <w:rsid w:val="00F242A8"/>
    <w:rsid w:val="00F256B0"/>
    <w:rsid w:val="00F46605"/>
    <w:rsid w:val="00F71230"/>
    <w:rsid w:val="00F76D8E"/>
    <w:rsid w:val="00F77F76"/>
    <w:rsid w:val="00F90DB3"/>
    <w:rsid w:val="00FB0F67"/>
    <w:rsid w:val="00FC2BD2"/>
    <w:rsid w:val="00FC5ACC"/>
    <w:rsid w:val="00FD1F38"/>
    <w:rsid w:val="00FE5D6F"/>
    <w:rsid w:val="00FF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45F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F45F6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1F45F6"/>
    <w:pPr>
      <w:keepNext/>
      <w:outlineLvl w:val="1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1F45F6"/>
  </w:style>
  <w:style w:type="paragraph" w:styleId="Header">
    <w:name w:val="header"/>
    <w:basedOn w:val="Normal"/>
    <w:rsid w:val="001F45F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styleId="Footer">
    <w:name w:val="footer"/>
    <w:basedOn w:val="Normal"/>
    <w:rsid w:val="001F45F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styleId="BalloonText">
    <w:name w:val="Balloon Text"/>
    <w:basedOn w:val="Normal"/>
    <w:semiHidden/>
    <w:rsid w:val="00A04A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2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A1D98"/>
    <w:rPr>
      <w:color w:val="0000FF"/>
      <w:u w:val="single"/>
    </w:rPr>
  </w:style>
  <w:style w:type="paragraph" w:customStyle="1" w:styleId="Default">
    <w:name w:val="Default"/>
    <w:rsid w:val="00ED06A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rsid w:val="00126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rantp@walsall.gov.u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rantp@walsall.gov.u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9C350-0E99-4EBC-8C24-A4B411774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29EB9E02</Template>
  <TotalTime>4</TotalTime>
  <Pages>1</Pages>
  <Words>176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NIGEL CHRISTIE</vt:lpstr>
    </vt:vector>
  </TitlesOfParts>
  <Company>Walsall MBC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NIGEL CHRISTIE</dc:title>
  <dc:creator>Maddy Wilkes</dc:creator>
  <cp:lastModifiedBy>st-canham-d</cp:lastModifiedBy>
  <cp:revision>3</cp:revision>
  <cp:lastPrinted>2014-02-11T14:55:00Z</cp:lastPrinted>
  <dcterms:created xsi:type="dcterms:W3CDTF">2014-09-29T17:14:00Z</dcterms:created>
  <dcterms:modified xsi:type="dcterms:W3CDTF">2015-01-23T09:45:00Z</dcterms:modified>
</cp:coreProperties>
</file>