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2186F" w:rsidRPr="009E4431" w14:paraId="12700361" w14:textId="77777777" w:rsidTr="008539F1">
        <w:tc>
          <w:tcPr>
            <w:tcW w:w="8522" w:type="dxa"/>
          </w:tcPr>
          <w:p w14:paraId="7CDF0281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Pupils Name </w:t>
            </w:r>
          </w:p>
        </w:tc>
      </w:tr>
    </w:tbl>
    <w:p w14:paraId="6E3E6518" w14:textId="77777777" w:rsidR="0062186F" w:rsidRPr="00D06CF2" w:rsidRDefault="0062186F" w:rsidP="0062186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021"/>
        <w:gridCol w:w="2841"/>
      </w:tblGrid>
      <w:tr w:rsidR="0062186F" w:rsidRPr="009E4431" w14:paraId="27D89412" w14:textId="77777777" w:rsidTr="008539F1">
        <w:trPr>
          <w:cantSplit/>
          <w:trHeight w:val="1134"/>
        </w:trPr>
        <w:tc>
          <w:tcPr>
            <w:tcW w:w="2660" w:type="dxa"/>
            <w:textDirection w:val="btLr"/>
          </w:tcPr>
          <w:p w14:paraId="6AB94725" w14:textId="77777777" w:rsidR="0062186F" w:rsidRPr="009E4431" w:rsidRDefault="0062186F" w:rsidP="008539F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431">
              <w:rPr>
                <w:rFonts w:ascii="Arial" w:hAnsi="Arial" w:cs="Arial"/>
                <w:b/>
                <w:sz w:val="20"/>
                <w:szCs w:val="20"/>
              </w:rPr>
              <w:t xml:space="preserve">KS2 Data </w:t>
            </w:r>
          </w:p>
        </w:tc>
        <w:tc>
          <w:tcPr>
            <w:tcW w:w="3021" w:type="dxa"/>
          </w:tcPr>
          <w:p w14:paraId="60EB5957" w14:textId="77777777" w:rsidR="0062186F" w:rsidRDefault="0062186F" w:rsidP="008539F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9E4431">
                  <w:rPr>
                    <w:rFonts w:ascii="Arial" w:hAnsi="Arial" w:cs="Arial"/>
                    <w:sz w:val="20"/>
                    <w:szCs w:val="20"/>
                  </w:rPr>
                  <w:t>Reading</w:t>
                </w:r>
              </w:smartTag>
            </w:smartTag>
            <w:r w:rsidRPr="009E44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CF44F5" w14:textId="77777777" w:rsidR="0062186F" w:rsidRPr="009E4431" w:rsidRDefault="0062186F" w:rsidP="00853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SPAG</w:t>
            </w:r>
          </w:p>
          <w:p w14:paraId="0D95497E" w14:textId="77777777" w:rsidR="0062186F" w:rsidRPr="009E4431" w:rsidRDefault="0062186F" w:rsidP="008539F1">
            <w:pPr>
              <w:rPr>
                <w:rFonts w:ascii="Arial" w:hAnsi="Arial" w:cs="Arial"/>
                <w:sz w:val="20"/>
                <w:szCs w:val="20"/>
              </w:rPr>
            </w:pPr>
            <w:r w:rsidRPr="009E4431">
              <w:rPr>
                <w:rFonts w:ascii="Arial" w:hAnsi="Arial" w:cs="Arial"/>
                <w:sz w:val="20"/>
                <w:szCs w:val="20"/>
              </w:rPr>
              <w:t xml:space="preserve">Maths </w:t>
            </w:r>
          </w:p>
        </w:tc>
        <w:tc>
          <w:tcPr>
            <w:tcW w:w="2841" w:type="dxa"/>
          </w:tcPr>
          <w:p w14:paraId="33311C20" w14:textId="77777777" w:rsidR="0062186F" w:rsidRDefault="0062186F" w:rsidP="00853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(AS) / Level 4</w:t>
            </w:r>
          </w:p>
          <w:p w14:paraId="7E10B7AF" w14:textId="77777777" w:rsidR="0062186F" w:rsidRDefault="0062186F" w:rsidP="00853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(AS) / Level 4</w:t>
            </w:r>
          </w:p>
          <w:p w14:paraId="6263C063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103 (AS) / Level </w:t>
            </w:r>
            <w:commentRangeStart w:id="0"/>
            <w:r>
              <w:rPr>
                <w:rFonts w:ascii="Arial" w:hAnsi="Arial" w:cs="Arial"/>
                <w:sz w:val="20"/>
                <w:szCs w:val="20"/>
              </w:rPr>
              <w:t>4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</w:tr>
    </w:tbl>
    <w:p w14:paraId="3AB544EA" w14:textId="77777777" w:rsidR="0062186F" w:rsidRPr="00D06CF2" w:rsidRDefault="0062186F" w:rsidP="0062186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522"/>
      </w:tblGrid>
      <w:tr w:rsidR="0062186F" w:rsidRPr="009E4431" w14:paraId="3FD1FCC3" w14:textId="77777777" w:rsidTr="008539F1">
        <w:tc>
          <w:tcPr>
            <w:tcW w:w="8522" w:type="dxa"/>
            <w:shd w:val="clear" w:color="auto" w:fill="CCCCCC"/>
          </w:tcPr>
          <w:p w14:paraId="57219EB2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431">
              <w:rPr>
                <w:rFonts w:ascii="Arial" w:hAnsi="Arial" w:cs="Arial"/>
                <w:b/>
                <w:sz w:val="20"/>
                <w:szCs w:val="20"/>
              </w:rPr>
              <w:t xml:space="preserve">English Overall </w:t>
            </w:r>
          </w:p>
        </w:tc>
      </w:tr>
    </w:tbl>
    <w:p w14:paraId="75DAA678" w14:textId="77777777" w:rsidR="0062186F" w:rsidRPr="00D06CF2" w:rsidRDefault="0062186F" w:rsidP="0062186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745"/>
        <w:gridCol w:w="1616"/>
        <w:gridCol w:w="1875"/>
        <w:gridCol w:w="1891"/>
      </w:tblGrid>
      <w:tr w:rsidR="0062186F" w:rsidRPr="009E4431" w14:paraId="752FA609" w14:textId="77777777" w:rsidTr="008539F1">
        <w:tc>
          <w:tcPr>
            <w:tcW w:w="1395" w:type="dxa"/>
            <w:vMerge w:val="restart"/>
            <w:textDirection w:val="btLr"/>
          </w:tcPr>
          <w:p w14:paraId="60313D6E" w14:textId="77777777" w:rsidR="0062186F" w:rsidRPr="009E4431" w:rsidRDefault="0062186F" w:rsidP="008539F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431">
              <w:rPr>
                <w:rFonts w:ascii="Arial" w:hAnsi="Arial" w:cs="Arial"/>
                <w:b/>
                <w:sz w:val="20"/>
                <w:szCs w:val="20"/>
              </w:rPr>
              <w:t>KS3 Targets</w:t>
            </w:r>
          </w:p>
        </w:tc>
        <w:tc>
          <w:tcPr>
            <w:tcW w:w="1745" w:type="dxa"/>
          </w:tcPr>
          <w:p w14:paraId="5C0E9E45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431">
              <w:rPr>
                <w:rFonts w:ascii="Arial" w:hAnsi="Arial" w:cs="Arial"/>
                <w:sz w:val="20"/>
                <w:szCs w:val="20"/>
              </w:rPr>
              <w:t>KS2 (Validated)</w:t>
            </w:r>
          </w:p>
        </w:tc>
        <w:tc>
          <w:tcPr>
            <w:tcW w:w="1616" w:type="dxa"/>
          </w:tcPr>
          <w:p w14:paraId="37DA99D4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E4431">
              <w:rPr>
                <w:rFonts w:ascii="Arial" w:hAnsi="Arial" w:cs="Arial"/>
                <w:b/>
                <w:color w:val="FF0000"/>
                <w:sz w:val="20"/>
                <w:szCs w:val="20"/>
              </w:rPr>
              <w:t>LQ</w:t>
            </w:r>
          </w:p>
        </w:tc>
        <w:tc>
          <w:tcPr>
            <w:tcW w:w="1875" w:type="dxa"/>
          </w:tcPr>
          <w:p w14:paraId="584C2EE9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9E4431">
              <w:rPr>
                <w:rFonts w:ascii="Arial" w:hAnsi="Arial" w:cs="Arial"/>
                <w:b/>
                <w:color w:val="008000"/>
                <w:sz w:val="20"/>
                <w:szCs w:val="20"/>
              </w:rPr>
              <w:t>MQ</w:t>
            </w:r>
          </w:p>
        </w:tc>
        <w:tc>
          <w:tcPr>
            <w:tcW w:w="1891" w:type="dxa"/>
          </w:tcPr>
          <w:p w14:paraId="7DB072C3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9E4431">
              <w:rPr>
                <w:rFonts w:ascii="Arial" w:hAnsi="Arial" w:cs="Arial"/>
                <w:b/>
                <w:color w:val="800080"/>
                <w:sz w:val="20"/>
                <w:szCs w:val="20"/>
              </w:rPr>
              <w:t>UQ</w:t>
            </w:r>
          </w:p>
        </w:tc>
      </w:tr>
      <w:tr w:rsidR="0062186F" w:rsidRPr="009E4431" w14:paraId="795E2A2C" w14:textId="77777777" w:rsidTr="008539F1">
        <w:tc>
          <w:tcPr>
            <w:tcW w:w="1395" w:type="dxa"/>
            <w:vMerge/>
          </w:tcPr>
          <w:p w14:paraId="4001A992" w14:textId="77777777" w:rsidR="0062186F" w:rsidRPr="009E4431" w:rsidRDefault="0062186F" w:rsidP="008539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14:paraId="1AD31B16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C2D4B0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Level 4 / </w:t>
            </w:r>
          </w:p>
          <w:p w14:paraId="60663888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27APS</w:t>
            </w:r>
          </w:p>
          <w:p w14:paraId="4C939604" w14:textId="77777777" w:rsidR="0062186F" w:rsidRPr="009E4431" w:rsidRDefault="0062186F" w:rsidP="00621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14:paraId="54EF04C6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96FA4A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5b / 33APS</w:t>
            </w:r>
          </w:p>
        </w:tc>
        <w:tc>
          <w:tcPr>
            <w:tcW w:w="1875" w:type="dxa"/>
          </w:tcPr>
          <w:p w14:paraId="6B0CEB55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ACFEDB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Level 5a / </w:t>
            </w:r>
          </w:p>
          <w:p w14:paraId="2CBA15D0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33APS</w:t>
            </w:r>
          </w:p>
        </w:tc>
        <w:tc>
          <w:tcPr>
            <w:tcW w:w="1891" w:type="dxa"/>
          </w:tcPr>
          <w:p w14:paraId="79E3A8DF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D26AD3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Level </w:t>
            </w:r>
            <w:commentRangeStart w:id="1"/>
            <w:r>
              <w:rPr>
                <w:rFonts w:ascii="Arial" w:hAnsi="Arial" w:cs="Arial"/>
                <w:b/>
                <w:sz w:val="20"/>
                <w:szCs w:val="20"/>
              </w:rPr>
              <w:t>6b</w:t>
            </w:r>
            <w:commentRangeEnd w:id="1"/>
            <w:r w:rsidR="00D415CC">
              <w:rPr>
                <w:rStyle w:val="CommentReference"/>
              </w:rPr>
              <w:commentReference w:id="1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</w:p>
          <w:p w14:paraId="7C58E535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39APS</w:t>
            </w:r>
          </w:p>
        </w:tc>
      </w:tr>
    </w:tbl>
    <w:p w14:paraId="2C84C702" w14:textId="77777777" w:rsidR="0062186F" w:rsidRPr="00D06CF2" w:rsidRDefault="0062186F" w:rsidP="0062186F">
      <w:pPr>
        <w:rPr>
          <w:rFonts w:ascii="Arial" w:hAnsi="Arial" w:cs="Arial"/>
          <w:sz w:val="20"/>
          <w:szCs w:val="20"/>
        </w:rPr>
      </w:pPr>
      <w:r w:rsidRPr="00D06CF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745"/>
        <w:gridCol w:w="1616"/>
        <w:gridCol w:w="1875"/>
        <w:gridCol w:w="1891"/>
      </w:tblGrid>
      <w:tr w:rsidR="0062186F" w:rsidRPr="009E4431" w14:paraId="33534A84" w14:textId="77777777" w:rsidTr="008539F1">
        <w:tc>
          <w:tcPr>
            <w:tcW w:w="1395" w:type="dxa"/>
            <w:vMerge w:val="restart"/>
            <w:textDirection w:val="btLr"/>
          </w:tcPr>
          <w:p w14:paraId="7CD3564A" w14:textId="77777777" w:rsidR="0062186F" w:rsidRPr="009E4431" w:rsidRDefault="0062186F" w:rsidP="008539F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431">
              <w:rPr>
                <w:rFonts w:ascii="Arial" w:hAnsi="Arial" w:cs="Arial"/>
                <w:b/>
                <w:sz w:val="20"/>
                <w:szCs w:val="20"/>
              </w:rPr>
              <w:t>KS3</w:t>
            </w:r>
          </w:p>
          <w:p w14:paraId="52A2486C" w14:textId="77777777" w:rsidR="0062186F" w:rsidRPr="009E4431" w:rsidRDefault="0062186F" w:rsidP="008539F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431">
              <w:rPr>
                <w:rFonts w:ascii="Arial" w:hAnsi="Arial" w:cs="Arial"/>
                <w:b/>
                <w:sz w:val="20"/>
                <w:szCs w:val="20"/>
              </w:rPr>
              <w:t>Targets</w:t>
            </w:r>
          </w:p>
          <w:p w14:paraId="36C134AC" w14:textId="77777777" w:rsidR="0062186F" w:rsidRDefault="0062186F" w:rsidP="008539F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431">
              <w:rPr>
                <w:rFonts w:ascii="Arial" w:hAnsi="Arial" w:cs="Arial"/>
                <w:b/>
                <w:sz w:val="20"/>
                <w:szCs w:val="20"/>
              </w:rPr>
              <w:t>APS</w:t>
            </w:r>
          </w:p>
          <w:p w14:paraId="2D0E715E" w14:textId="77777777" w:rsidR="0062186F" w:rsidRPr="009E4431" w:rsidRDefault="0062186F" w:rsidP="008539F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9E44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</w:tcPr>
          <w:p w14:paraId="1E1FF68C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431">
              <w:rPr>
                <w:rFonts w:ascii="Arial" w:hAnsi="Arial" w:cs="Arial"/>
                <w:sz w:val="20"/>
                <w:szCs w:val="20"/>
              </w:rPr>
              <w:t>Entry to school baseline</w:t>
            </w:r>
          </w:p>
        </w:tc>
        <w:tc>
          <w:tcPr>
            <w:tcW w:w="1616" w:type="dxa"/>
          </w:tcPr>
          <w:p w14:paraId="4B4212B4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E443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End of Yr7 </w:t>
            </w:r>
          </w:p>
        </w:tc>
        <w:tc>
          <w:tcPr>
            <w:tcW w:w="1875" w:type="dxa"/>
          </w:tcPr>
          <w:p w14:paraId="40D465EC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9E4431">
              <w:rPr>
                <w:rFonts w:ascii="Arial" w:hAnsi="Arial" w:cs="Arial"/>
                <w:b/>
                <w:color w:val="008000"/>
                <w:sz w:val="20"/>
                <w:szCs w:val="20"/>
              </w:rPr>
              <w:t>End of Yr8</w:t>
            </w:r>
          </w:p>
        </w:tc>
        <w:tc>
          <w:tcPr>
            <w:tcW w:w="1891" w:type="dxa"/>
          </w:tcPr>
          <w:p w14:paraId="2F56E31B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9E4431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End of Yr9 </w:t>
            </w:r>
          </w:p>
        </w:tc>
      </w:tr>
      <w:tr w:rsidR="0062186F" w:rsidRPr="009E4431" w14:paraId="28F6DAEC" w14:textId="77777777" w:rsidTr="008539F1">
        <w:trPr>
          <w:trHeight w:val="702"/>
        </w:trPr>
        <w:tc>
          <w:tcPr>
            <w:tcW w:w="1395" w:type="dxa"/>
            <w:vMerge/>
          </w:tcPr>
          <w:p w14:paraId="1D5E7D47" w14:textId="77777777" w:rsidR="0062186F" w:rsidRPr="009E4431" w:rsidRDefault="0062186F" w:rsidP="008539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14:paraId="4CF8BFAB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DDE9C5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2a / 17APS</w:t>
            </w:r>
          </w:p>
        </w:tc>
        <w:tc>
          <w:tcPr>
            <w:tcW w:w="1616" w:type="dxa"/>
          </w:tcPr>
          <w:p w14:paraId="455E24ED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BB6367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3c / 20APS</w:t>
            </w:r>
          </w:p>
        </w:tc>
        <w:tc>
          <w:tcPr>
            <w:tcW w:w="1875" w:type="dxa"/>
          </w:tcPr>
          <w:p w14:paraId="7AE12EF2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D2F386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Level 3a / </w:t>
            </w:r>
          </w:p>
          <w:p w14:paraId="56D52E06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23APS</w:t>
            </w:r>
          </w:p>
        </w:tc>
        <w:tc>
          <w:tcPr>
            <w:tcW w:w="1891" w:type="dxa"/>
          </w:tcPr>
          <w:p w14:paraId="4B538DEC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78663B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Level 4c+ / </w:t>
            </w:r>
            <w:commentRangeStart w:id="2"/>
            <w:r>
              <w:rPr>
                <w:rFonts w:ascii="Arial" w:hAnsi="Arial" w:cs="Arial"/>
                <w:b/>
                <w:sz w:val="20"/>
                <w:szCs w:val="20"/>
              </w:rPr>
              <w:t>26APS</w:t>
            </w:r>
            <w:commentRangeEnd w:id="2"/>
            <w:r w:rsidR="00D415CC">
              <w:rPr>
                <w:rStyle w:val="CommentReference"/>
              </w:rPr>
              <w:commentReference w:id="2"/>
            </w:r>
          </w:p>
        </w:tc>
      </w:tr>
      <w:tr w:rsidR="0062186F" w:rsidRPr="009E4431" w14:paraId="379B8F14" w14:textId="77777777" w:rsidTr="008539F1">
        <w:tc>
          <w:tcPr>
            <w:tcW w:w="1395" w:type="dxa"/>
          </w:tcPr>
          <w:p w14:paraId="21396262" w14:textId="77777777" w:rsidR="0062186F" w:rsidRPr="003C3652" w:rsidRDefault="0062186F" w:rsidP="008539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3652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1745" w:type="dxa"/>
          </w:tcPr>
          <w:p w14:paraId="31800A7E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616" w:type="dxa"/>
          </w:tcPr>
          <w:p w14:paraId="181F42CA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875" w:type="dxa"/>
          </w:tcPr>
          <w:p w14:paraId="02521002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891" w:type="dxa"/>
          </w:tcPr>
          <w:p w14:paraId="213CE14A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  <w:tr w:rsidR="0062186F" w:rsidRPr="009E4431" w14:paraId="4F526059" w14:textId="77777777" w:rsidTr="008539F1">
        <w:tc>
          <w:tcPr>
            <w:tcW w:w="1395" w:type="dxa"/>
          </w:tcPr>
          <w:p w14:paraId="65CCCFC6" w14:textId="77777777" w:rsidR="0062186F" w:rsidRPr="003C3652" w:rsidRDefault="0062186F" w:rsidP="008539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3652">
              <w:rPr>
                <w:rFonts w:ascii="Arial" w:hAnsi="Arial" w:cs="Arial"/>
                <w:b/>
                <w:sz w:val="20"/>
                <w:szCs w:val="20"/>
              </w:rPr>
              <w:t xml:space="preserve">Writing </w:t>
            </w:r>
          </w:p>
        </w:tc>
        <w:tc>
          <w:tcPr>
            <w:tcW w:w="1745" w:type="dxa"/>
          </w:tcPr>
          <w:p w14:paraId="7D4BD324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616" w:type="dxa"/>
          </w:tcPr>
          <w:p w14:paraId="60F001B7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875" w:type="dxa"/>
          </w:tcPr>
          <w:p w14:paraId="727EAA36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891" w:type="dxa"/>
          </w:tcPr>
          <w:p w14:paraId="0054C691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</w:tbl>
    <w:p w14:paraId="26470E9A" w14:textId="77777777" w:rsidR="0062186F" w:rsidRPr="00D06CF2" w:rsidRDefault="0062186F" w:rsidP="0062186F">
      <w:pPr>
        <w:rPr>
          <w:rFonts w:ascii="Arial" w:hAnsi="Arial" w:cs="Arial"/>
          <w:sz w:val="20"/>
          <w:szCs w:val="20"/>
        </w:rPr>
      </w:pPr>
    </w:p>
    <w:p w14:paraId="0F07EAC3" w14:textId="77777777" w:rsidR="0062186F" w:rsidRPr="00D06CF2" w:rsidRDefault="0062186F" w:rsidP="0062186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522"/>
      </w:tblGrid>
      <w:tr w:rsidR="0062186F" w:rsidRPr="009E4431" w14:paraId="6E03C335" w14:textId="77777777" w:rsidTr="008539F1">
        <w:tc>
          <w:tcPr>
            <w:tcW w:w="8522" w:type="dxa"/>
            <w:shd w:val="clear" w:color="auto" w:fill="CCCCCC"/>
          </w:tcPr>
          <w:p w14:paraId="3DC5F2E3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GoBack" w:colFirst="1" w:colLast="1"/>
            <w:r w:rsidRPr="009E4431">
              <w:rPr>
                <w:rFonts w:ascii="Arial" w:hAnsi="Arial" w:cs="Arial"/>
                <w:b/>
                <w:sz w:val="20"/>
                <w:szCs w:val="20"/>
              </w:rPr>
              <w:t xml:space="preserve">Maths Overall </w:t>
            </w:r>
          </w:p>
        </w:tc>
      </w:tr>
      <w:bookmarkEnd w:id="3"/>
    </w:tbl>
    <w:p w14:paraId="2164B2CE" w14:textId="77777777" w:rsidR="0062186F" w:rsidRPr="00D06CF2" w:rsidRDefault="0062186F" w:rsidP="0062186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745"/>
        <w:gridCol w:w="1616"/>
        <w:gridCol w:w="1875"/>
        <w:gridCol w:w="1891"/>
      </w:tblGrid>
      <w:tr w:rsidR="0062186F" w:rsidRPr="009E4431" w14:paraId="50B244D8" w14:textId="77777777" w:rsidTr="008539F1">
        <w:tc>
          <w:tcPr>
            <w:tcW w:w="1395" w:type="dxa"/>
            <w:vMerge w:val="restart"/>
            <w:textDirection w:val="btLr"/>
          </w:tcPr>
          <w:p w14:paraId="2F2C47B4" w14:textId="77777777" w:rsidR="0062186F" w:rsidRPr="009E4431" w:rsidRDefault="0062186F" w:rsidP="008539F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431">
              <w:rPr>
                <w:rFonts w:ascii="Arial" w:hAnsi="Arial" w:cs="Arial"/>
                <w:b/>
                <w:sz w:val="20"/>
                <w:szCs w:val="20"/>
              </w:rPr>
              <w:t>KS3 Targets</w:t>
            </w:r>
          </w:p>
        </w:tc>
        <w:tc>
          <w:tcPr>
            <w:tcW w:w="1745" w:type="dxa"/>
          </w:tcPr>
          <w:p w14:paraId="50C78713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431">
              <w:rPr>
                <w:rFonts w:ascii="Arial" w:hAnsi="Arial" w:cs="Arial"/>
                <w:sz w:val="20"/>
                <w:szCs w:val="20"/>
              </w:rPr>
              <w:t>KS2 (Validated)</w:t>
            </w:r>
          </w:p>
        </w:tc>
        <w:tc>
          <w:tcPr>
            <w:tcW w:w="1616" w:type="dxa"/>
          </w:tcPr>
          <w:p w14:paraId="1195D712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E4431">
              <w:rPr>
                <w:rFonts w:ascii="Arial" w:hAnsi="Arial" w:cs="Arial"/>
                <w:b/>
                <w:color w:val="FF0000"/>
                <w:sz w:val="20"/>
                <w:szCs w:val="20"/>
              </w:rPr>
              <w:t>LQ</w:t>
            </w:r>
          </w:p>
        </w:tc>
        <w:tc>
          <w:tcPr>
            <w:tcW w:w="1875" w:type="dxa"/>
          </w:tcPr>
          <w:p w14:paraId="3C6887FC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9E4431">
              <w:rPr>
                <w:rFonts w:ascii="Arial" w:hAnsi="Arial" w:cs="Arial"/>
                <w:b/>
                <w:color w:val="008000"/>
                <w:sz w:val="20"/>
                <w:szCs w:val="20"/>
              </w:rPr>
              <w:t>MQ</w:t>
            </w:r>
          </w:p>
        </w:tc>
        <w:tc>
          <w:tcPr>
            <w:tcW w:w="1891" w:type="dxa"/>
          </w:tcPr>
          <w:p w14:paraId="11359C1A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9E4431">
              <w:rPr>
                <w:rFonts w:ascii="Arial" w:hAnsi="Arial" w:cs="Arial"/>
                <w:b/>
                <w:color w:val="800080"/>
                <w:sz w:val="20"/>
                <w:szCs w:val="20"/>
              </w:rPr>
              <w:t>UQ</w:t>
            </w:r>
          </w:p>
        </w:tc>
      </w:tr>
      <w:tr w:rsidR="0062186F" w:rsidRPr="009E4431" w14:paraId="3C7493AA" w14:textId="77777777" w:rsidTr="008539F1">
        <w:tc>
          <w:tcPr>
            <w:tcW w:w="1395" w:type="dxa"/>
            <w:vMerge/>
          </w:tcPr>
          <w:p w14:paraId="62080389" w14:textId="77777777" w:rsidR="0062186F" w:rsidRPr="009E4431" w:rsidRDefault="0062186F" w:rsidP="008539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14:paraId="687C7C47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B8A403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Level 4 / </w:t>
            </w:r>
          </w:p>
          <w:p w14:paraId="6878B000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27APS </w:t>
            </w:r>
          </w:p>
          <w:p w14:paraId="7904D094" w14:textId="77777777" w:rsidR="0062186F" w:rsidRPr="009E4431" w:rsidRDefault="0062186F" w:rsidP="00621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14:paraId="48C2C323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C4FBD7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5b / 33APS</w:t>
            </w:r>
          </w:p>
        </w:tc>
        <w:tc>
          <w:tcPr>
            <w:tcW w:w="1875" w:type="dxa"/>
          </w:tcPr>
          <w:p w14:paraId="09FE570D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5E4F95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Level 6c / </w:t>
            </w:r>
          </w:p>
          <w:p w14:paraId="261FFA5F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37APS</w:t>
            </w:r>
          </w:p>
        </w:tc>
        <w:tc>
          <w:tcPr>
            <w:tcW w:w="1891" w:type="dxa"/>
          </w:tcPr>
          <w:p w14:paraId="33D4D013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3F4046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Level 6b / </w:t>
            </w:r>
          </w:p>
          <w:p w14:paraId="439168F7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39APS</w:t>
            </w:r>
          </w:p>
        </w:tc>
      </w:tr>
    </w:tbl>
    <w:p w14:paraId="5F51A29E" w14:textId="77777777" w:rsidR="0062186F" w:rsidRPr="00D06CF2" w:rsidRDefault="0062186F" w:rsidP="0062186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745"/>
        <w:gridCol w:w="1616"/>
        <w:gridCol w:w="1875"/>
        <w:gridCol w:w="1891"/>
      </w:tblGrid>
      <w:tr w:rsidR="0062186F" w:rsidRPr="009E4431" w14:paraId="5E21A291" w14:textId="77777777" w:rsidTr="008539F1">
        <w:tc>
          <w:tcPr>
            <w:tcW w:w="1395" w:type="dxa"/>
            <w:vMerge w:val="restart"/>
            <w:textDirection w:val="btLr"/>
          </w:tcPr>
          <w:p w14:paraId="59D87AA3" w14:textId="77777777" w:rsidR="0062186F" w:rsidRPr="009E4431" w:rsidRDefault="0062186F" w:rsidP="008539F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431">
              <w:rPr>
                <w:rFonts w:ascii="Arial" w:hAnsi="Arial" w:cs="Arial"/>
                <w:b/>
                <w:sz w:val="20"/>
                <w:szCs w:val="20"/>
              </w:rPr>
              <w:t>KS3 Targets</w:t>
            </w:r>
          </w:p>
          <w:p w14:paraId="60E5A6FD" w14:textId="77777777" w:rsidR="0062186F" w:rsidRPr="009E4431" w:rsidRDefault="0062186F" w:rsidP="008539F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431">
              <w:rPr>
                <w:rFonts w:ascii="Arial" w:hAnsi="Arial" w:cs="Arial"/>
                <w:b/>
                <w:sz w:val="20"/>
                <w:szCs w:val="20"/>
              </w:rPr>
              <w:t xml:space="preserve">APS </w:t>
            </w:r>
          </w:p>
        </w:tc>
        <w:tc>
          <w:tcPr>
            <w:tcW w:w="1745" w:type="dxa"/>
          </w:tcPr>
          <w:p w14:paraId="654427B4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431">
              <w:rPr>
                <w:rFonts w:ascii="Arial" w:hAnsi="Arial" w:cs="Arial"/>
                <w:sz w:val="20"/>
                <w:szCs w:val="20"/>
              </w:rPr>
              <w:t>Entry to school baseline</w:t>
            </w:r>
          </w:p>
        </w:tc>
        <w:tc>
          <w:tcPr>
            <w:tcW w:w="1616" w:type="dxa"/>
          </w:tcPr>
          <w:p w14:paraId="02B3FE89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E443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End of Yr7 </w:t>
            </w:r>
          </w:p>
        </w:tc>
        <w:tc>
          <w:tcPr>
            <w:tcW w:w="1875" w:type="dxa"/>
          </w:tcPr>
          <w:p w14:paraId="4E386E96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9E4431">
              <w:rPr>
                <w:rFonts w:ascii="Arial" w:hAnsi="Arial" w:cs="Arial"/>
                <w:b/>
                <w:color w:val="008000"/>
                <w:sz w:val="20"/>
                <w:szCs w:val="20"/>
              </w:rPr>
              <w:t>End of Yr8</w:t>
            </w:r>
          </w:p>
        </w:tc>
        <w:tc>
          <w:tcPr>
            <w:tcW w:w="1891" w:type="dxa"/>
          </w:tcPr>
          <w:p w14:paraId="65F75FC3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9E4431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End of Yr9 </w:t>
            </w:r>
          </w:p>
        </w:tc>
      </w:tr>
      <w:tr w:rsidR="0062186F" w:rsidRPr="009E4431" w14:paraId="55E4B01E" w14:textId="77777777" w:rsidTr="008539F1">
        <w:tc>
          <w:tcPr>
            <w:tcW w:w="1395" w:type="dxa"/>
            <w:vMerge/>
          </w:tcPr>
          <w:p w14:paraId="4B666FA3" w14:textId="77777777" w:rsidR="0062186F" w:rsidRPr="009E4431" w:rsidRDefault="0062186F" w:rsidP="008539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14:paraId="33D5ADB0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74FAE0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4b / 28APS</w:t>
            </w:r>
          </w:p>
          <w:p w14:paraId="4DC93738" w14:textId="77777777" w:rsidR="0062186F" w:rsidRPr="009E4431" w:rsidRDefault="0062186F" w:rsidP="008539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14:paraId="3B584300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0F20CE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5c / 31APS</w:t>
            </w:r>
          </w:p>
        </w:tc>
        <w:tc>
          <w:tcPr>
            <w:tcW w:w="1875" w:type="dxa"/>
          </w:tcPr>
          <w:p w14:paraId="136A5575" w14:textId="77777777" w:rsidR="0062186F" w:rsidRDefault="0062186F" w:rsidP="008539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5D1C14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5b+ / 34APS</w:t>
            </w:r>
          </w:p>
        </w:tc>
        <w:tc>
          <w:tcPr>
            <w:tcW w:w="1891" w:type="dxa"/>
          </w:tcPr>
          <w:p w14:paraId="1C0B1C69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4DA668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Level 6c / </w:t>
            </w:r>
          </w:p>
          <w:p w14:paraId="4AF5E1CF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37APS</w:t>
            </w:r>
          </w:p>
        </w:tc>
      </w:tr>
    </w:tbl>
    <w:p w14:paraId="41455AA5" w14:textId="77777777" w:rsidR="0062186F" w:rsidRPr="00D06CF2" w:rsidRDefault="0062186F" w:rsidP="0062186F">
      <w:pPr>
        <w:rPr>
          <w:rFonts w:ascii="Arial" w:hAnsi="Arial" w:cs="Arial"/>
          <w:sz w:val="20"/>
          <w:szCs w:val="20"/>
        </w:rPr>
      </w:pPr>
    </w:p>
    <w:p w14:paraId="1CB34D6D" w14:textId="77777777" w:rsidR="0062186F" w:rsidRPr="00D06CF2" w:rsidRDefault="0062186F" w:rsidP="0062186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522"/>
      </w:tblGrid>
      <w:tr w:rsidR="0062186F" w:rsidRPr="009E4431" w14:paraId="21612FC1" w14:textId="77777777" w:rsidTr="008539F1">
        <w:tc>
          <w:tcPr>
            <w:tcW w:w="8522" w:type="dxa"/>
            <w:shd w:val="clear" w:color="auto" w:fill="CCCCCC"/>
          </w:tcPr>
          <w:p w14:paraId="25AE0E24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431">
              <w:rPr>
                <w:rFonts w:ascii="Arial" w:hAnsi="Arial" w:cs="Arial"/>
                <w:b/>
                <w:sz w:val="20"/>
                <w:szCs w:val="20"/>
              </w:rPr>
              <w:t xml:space="preserve">Science Overall </w:t>
            </w:r>
          </w:p>
        </w:tc>
      </w:tr>
    </w:tbl>
    <w:p w14:paraId="2871CD31" w14:textId="77777777" w:rsidR="0062186F" w:rsidRPr="00D06CF2" w:rsidRDefault="0062186F" w:rsidP="0062186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745"/>
        <w:gridCol w:w="1616"/>
        <w:gridCol w:w="1875"/>
        <w:gridCol w:w="1891"/>
      </w:tblGrid>
      <w:tr w:rsidR="0062186F" w:rsidRPr="009E4431" w14:paraId="4A419FD3" w14:textId="77777777" w:rsidTr="008539F1">
        <w:tc>
          <w:tcPr>
            <w:tcW w:w="1395" w:type="dxa"/>
            <w:vMerge w:val="restart"/>
            <w:textDirection w:val="btLr"/>
          </w:tcPr>
          <w:p w14:paraId="30D98E9E" w14:textId="77777777" w:rsidR="0062186F" w:rsidRPr="009E4431" w:rsidRDefault="0062186F" w:rsidP="008539F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431">
              <w:rPr>
                <w:rFonts w:ascii="Arial" w:hAnsi="Arial" w:cs="Arial"/>
                <w:b/>
                <w:sz w:val="20"/>
                <w:szCs w:val="20"/>
              </w:rPr>
              <w:t xml:space="preserve">KS3 </w:t>
            </w:r>
            <w:commentRangeStart w:id="4"/>
            <w:r w:rsidRPr="009E4431">
              <w:rPr>
                <w:rFonts w:ascii="Arial" w:hAnsi="Arial" w:cs="Arial"/>
                <w:b/>
                <w:sz w:val="20"/>
                <w:szCs w:val="20"/>
              </w:rPr>
              <w:t>Targets</w:t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  <w:tc>
          <w:tcPr>
            <w:tcW w:w="1745" w:type="dxa"/>
          </w:tcPr>
          <w:p w14:paraId="2541179F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KS2 (Teacher Assessment</w:t>
            </w:r>
            <w:r w:rsidRPr="009E44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16" w:type="dxa"/>
          </w:tcPr>
          <w:p w14:paraId="4D33E888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E4431">
              <w:rPr>
                <w:rFonts w:ascii="Arial" w:hAnsi="Arial" w:cs="Arial"/>
                <w:b/>
                <w:color w:val="FF0000"/>
                <w:sz w:val="20"/>
                <w:szCs w:val="20"/>
              </w:rPr>
              <w:t>LQ</w:t>
            </w:r>
          </w:p>
        </w:tc>
        <w:tc>
          <w:tcPr>
            <w:tcW w:w="1875" w:type="dxa"/>
          </w:tcPr>
          <w:p w14:paraId="5B6C84F8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9E4431">
              <w:rPr>
                <w:rFonts w:ascii="Arial" w:hAnsi="Arial" w:cs="Arial"/>
                <w:b/>
                <w:color w:val="008000"/>
                <w:sz w:val="20"/>
                <w:szCs w:val="20"/>
              </w:rPr>
              <w:t>MQ</w:t>
            </w:r>
          </w:p>
        </w:tc>
        <w:tc>
          <w:tcPr>
            <w:tcW w:w="1891" w:type="dxa"/>
          </w:tcPr>
          <w:p w14:paraId="6D35F695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9E4431">
              <w:rPr>
                <w:rFonts w:ascii="Arial" w:hAnsi="Arial" w:cs="Arial"/>
                <w:b/>
                <w:color w:val="800080"/>
                <w:sz w:val="20"/>
                <w:szCs w:val="20"/>
              </w:rPr>
              <w:t>UQ</w:t>
            </w:r>
          </w:p>
        </w:tc>
      </w:tr>
      <w:tr w:rsidR="0062186F" w:rsidRPr="009E4431" w14:paraId="1D7F25FE" w14:textId="77777777" w:rsidTr="008539F1">
        <w:tc>
          <w:tcPr>
            <w:tcW w:w="1395" w:type="dxa"/>
            <w:vMerge/>
          </w:tcPr>
          <w:p w14:paraId="529D387E" w14:textId="77777777" w:rsidR="0062186F" w:rsidRPr="009E4431" w:rsidRDefault="0062186F" w:rsidP="008539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14:paraId="748D279E" w14:textId="77777777" w:rsidR="0062186F" w:rsidRPr="00C266E3" w:rsidRDefault="0062186F" w:rsidP="008539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35BD2D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  <w:p w14:paraId="36A74D07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14:paraId="4B42CBAD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8C8649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75" w:type="dxa"/>
          </w:tcPr>
          <w:p w14:paraId="16088194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5FC32F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91" w:type="dxa"/>
          </w:tcPr>
          <w:p w14:paraId="77CFD9A8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DDFE55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14:paraId="0E731046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43F79D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E140BD" w14:textId="77777777" w:rsidR="0062186F" w:rsidRDefault="0062186F" w:rsidP="0062186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745"/>
        <w:gridCol w:w="1616"/>
        <w:gridCol w:w="1875"/>
        <w:gridCol w:w="1891"/>
      </w:tblGrid>
      <w:tr w:rsidR="0062186F" w:rsidRPr="009E4431" w14:paraId="21FE90D4" w14:textId="77777777" w:rsidTr="008539F1">
        <w:tc>
          <w:tcPr>
            <w:tcW w:w="1395" w:type="dxa"/>
            <w:vMerge w:val="restart"/>
            <w:textDirection w:val="btLr"/>
          </w:tcPr>
          <w:p w14:paraId="297D66BB" w14:textId="77777777" w:rsidR="0062186F" w:rsidRPr="009E4431" w:rsidRDefault="0062186F" w:rsidP="008539F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431">
              <w:rPr>
                <w:rFonts w:ascii="Arial" w:hAnsi="Arial" w:cs="Arial"/>
                <w:b/>
                <w:sz w:val="20"/>
                <w:szCs w:val="20"/>
              </w:rPr>
              <w:t>KS3</w:t>
            </w:r>
          </w:p>
          <w:p w14:paraId="4ADAE621" w14:textId="77777777" w:rsidR="0062186F" w:rsidRPr="009E4431" w:rsidRDefault="0062186F" w:rsidP="008539F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431">
              <w:rPr>
                <w:rFonts w:ascii="Arial" w:hAnsi="Arial" w:cs="Arial"/>
                <w:b/>
                <w:sz w:val="20"/>
                <w:szCs w:val="20"/>
              </w:rPr>
              <w:t xml:space="preserve"> Targets</w:t>
            </w:r>
          </w:p>
          <w:p w14:paraId="4ABB63CB" w14:textId="77777777" w:rsidR="0062186F" w:rsidRPr="009E4431" w:rsidRDefault="0062186F" w:rsidP="008539F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431">
              <w:rPr>
                <w:rFonts w:ascii="Arial" w:hAnsi="Arial" w:cs="Arial"/>
                <w:b/>
                <w:sz w:val="20"/>
                <w:szCs w:val="20"/>
              </w:rPr>
              <w:t xml:space="preserve">APS </w:t>
            </w:r>
          </w:p>
        </w:tc>
        <w:tc>
          <w:tcPr>
            <w:tcW w:w="1745" w:type="dxa"/>
          </w:tcPr>
          <w:p w14:paraId="11F03A7E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431">
              <w:rPr>
                <w:rFonts w:ascii="Arial" w:hAnsi="Arial" w:cs="Arial"/>
                <w:sz w:val="20"/>
                <w:szCs w:val="20"/>
              </w:rPr>
              <w:t>Entry to school baseline</w:t>
            </w:r>
          </w:p>
        </w:tc>
        <w:tc>
          <w:tcPr>
            <w:tcW w:w="1616" w:type="dxa"/>
          </w:tcPr>
          <w:p w14:paraId="48009BC9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E443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End of Yr7 </w:t>
            </w:r>
          </w:p>
        </w:tc>
        <w:tc>
          <w:tcPr>
            <w:tcW w:w="1875" w:type="dxa"/>
          </w:tcPr>
          <w:p w14:paraId="5A6547B5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9E4431">
              <w:rPr>
                <w:rFonts w:ascii="Arial" w:hAnsi="Arial" w:cs="Arial"/>
                <w:b/>
                <w:color w:val="008000"/>
                <w:sz w:val="20"/>
                <w:szCs w:val="20"/>
              </w:rPr>
              <w:t>End of Yr8</w:t>
            </w:r>
          </w:p>
        </w:tc>
        <w:tc>
          <w:tcPr>
            <w:tcW w:w="1891" w:type="dxa"/>
          </w:tcPr>
          <w:p w14:paraId="7A7CD4D9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9E4431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End of Yr9 </w:t>
            </w:r>
          </w:p>
        </w:tc>
      </w:tr>
      <w:tr w:rsidR="0062186F" w:rsidRPr="009E4431" w14:paraId="2A22B130" w14:textId="77777777" w:rsidTr="008539F1">
        <w:tc>
          <w:tcPr>
            <w:tcW w:w="1395" w:type="dxa"/>
            <w:vMerge/>
          </w:tcPr>
          <w:p w14:paraId="3E06E291" w14:textId="77777777" w:rsidR="0062186F" w:rsidRPr="009E4431" w:rsidRDefault="0062186F" w:rsidP="008539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14:paraId="292EAE71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E6EFC0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3c+ / 20APS</w:t>
            </w:r>
          </w:p>
          <w:p w14:paraId="7C889C9F" w14:textId="77777777" w:rsidR="0062186F" w:rsidRPr="009E4431" w:rsidRDefault="0062186F" w:rsidP="008539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14:paraId="1FED73FA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870D2B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3b+ / 22APS</w:t>
            </w:r>
          </w:p>
          <w:p w14:paraId="1F11122D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6CF2FD05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E19D41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Level 4c / </w:t>
            </w:r>
          </w:p>
          <w:p w14:paraId="2A5AAAF2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25APS</w:t>
            </w:r>
          </w:p>
          <w:p w14:paraId="735CC1B4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14:paraId="488014A5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A4DA53" w14:textId="77777777" w:rsidR="0062186F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4b+ / 28APS</w:t>
            </w:r>
          </w:p>
          <w:p w14:paraId="7358A0EE" w14:textId="77777777" w:rsidR="0062186F" w:rsidRPr="009E4431" w:rsidRDefault="0062186F" w:rsidP="00853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6340" w14:paraId="482B0EB6" w14:textId="77777777" w:rsidTr="00776340"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6567" w14:textId="6D75A083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Pupils Name</w:t>
            </w:r>
          </w:p>
        </w:tc>
      </w:tr>
    </w:tbl>
    <w:p w14:paraId="36E04458" w14:textId="77777777" w:rsidR="00776340" w:rsidRDefault="00776340" w:rsidP="0077634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776340" w14:paraId="2301BD3C" w14:textId="77777777" w:rsidTr="00776340">
        <w:trPr>
          <w:cantSplit/>
          <w:trHeight w:val="113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AAB0D8" w14:textId="77777777" w:rsidR="00776340" w:rsidRDefault="0077634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KS2 Data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363F" w14:textId="77777777" w:rsidR="00776340" w:rsidRDefault="00776340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Reading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E0D852" w14:textId="77777777" w:rsidR="00776340" w:rsidRDefault="00776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</w:t>
            </w:r>
          </w:p>
          <w:p w14:paraId="4CD77590" w14:textId="77777777" w:rsidR="00776340" w:rsidRDefault="00776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Maths </w:t>
            </w:r>
          </w:p>
          <w:p w14:paraId="00C602DD" w14:textId="77777777" w:rsidR="00776340" w:rsidRDefault="00776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Science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864A" w14:textId="77777777" w:rsidR="00776340" w:rsidRDefault="0077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2</w:t>
            </w:r>
          </w:p>
          <w:p w14:paraId="0FF4B2F5" w14:textId="77777777" w:rsidR="00776340" w:rsidRDefault="0077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2</w:t>
            </w:r>
          </w:p>
          <w:p w14:paraId="3982196D" w14:textId="77777777" w:rsidR="00776340" w:rsidRDefault="0077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3</w:t>
            </w:r>
          </w:p>
          <w:p w14:paraId="4F163BD2" w14:textId="77777777" w:rsidR="00776340" w:rsidRDefault="0077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</w:t>
            </w:r>
            <w:commentRangeStart w:id="5"/>
            <w:r>
              <w:rPr>
                <w:rFonts w:ascii="Arial" w:hAnsi="Arial" w:cs="Arial"/>
                <w:sz w:val="20"/>
                <w:szCs w:val="20"/>
              </w:rPr>
              <w:t>A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</w:tr>
    </w:tbl>
    <w:p w14:paraId="14C56763" w14:textId="77777777" w:rsidR="00776340" w:rsidRDefault="00776340" w:rsidP="0077634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776340" w14:paraId="24233DF5" w14:textId="77777777" w:rsidTr="00776340">
        <w:trPr>
          <w:cantSplit/>
          <w:trHeight w:val="124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1C0A77" w14:textId="77777777" w:rsidR="00776340" w:rsidRDefault="0077634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KS3 Data Teacher Assessed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7EB3" w14:textId="77777777" w:rsidR="00776340" w:rsidRDefault="00776340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Reading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6B8273" w14:textId="77777777" w:rsidR="00776340" w:rsidRDefault="00776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</w:t>
            </w:r>
          </w:p>
          <w:p w14:paraId="00786580" w14:textId="77777777" w:rsidR="00776340" w:rsidRDefault="00776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Maths </w:t>
            </w:r>
          </w:p>
          <w:p w14:paraId="25DA8C4F" w14:textId="77777777" w:rsidR="00776340" w:rsidRDefault="00776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Science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7E01" w14:textId="77777777" w:rsidR="00776340" w:rsidRDefault="0077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/ 2a+</w:t>
            </w:r>
          </w:p>
          <w:p w14:paraId="20FFC066" w14:textId="77777777" w:rsidR="00776340" w:rsidRDefault="0077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/ 2c+</w:t>
            </w:r>
          </w:p>
          <w:p w14:paraId="0E84C48D" w14:textId="77777777" w:rsidR="00776340" w:rsidRDefault="0077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/ 3b</w:t>
            </w:r>
          </w:p>
          <w:p w14:paraId="1675113E" w14:textId="77777777" w:rsidR="00776340" w:rsidRDefault="0077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/ </w:t>
            </w:r>
            <w:commentRangeStart w:id="6"/>
            <w:r>
              <w:rPr>
                <w:rFonts w:ascii="Arial" w:hAnsi="Arial" w:cs="Arial"/>
                <w:sz w:val="20"/>
                <w:szCs w:val="20"/>
              </w:rPr>
              <w:t>2b</w:t>
            </w:r>
            <w:commentRangeEnd w:id="6"/>
            <w:r>
              <w:rPr>
                <w:rStyle w:val="CommentReference"/>
              </w:rPr>
              <w:commentReference w:id="6"/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</w:tbl>
    <w:p w14:paraId="770CAFF3" w14:textId="77777777" w:rsidR="00776340" w:rsidRDefault="00776340" w:rsidP="00776340">
      <w:pPr>
        <w:jc w:val="center"/>
        <w:rPr>
          <w:rFonts w:ascii="Arial" w:hAnsi="Arial" w:cs="Arial"/>
          <w:sz w:val="20"/>
          <w:szCs w:val="20"/>
        </w:rPr>
      </w:pPr>
    </w:p>
    <w:p w14:paraId="3CC6F636" w14:textId="77777777" w:rsidR="00776340" w:rsidRDefault="00776340" w:rsidP="007763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522"/>
      </w:tblGrid>
      <w:tr w:rsidR="00776340" w14:paraId="345201CC" w14:textId="77777777" w:rsidTr="0077634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7E0560D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Overall </w:t>
            </w:r>
          </w:p>
        </w:tc>
      </w:tr>
    </w:tbl>
    <w:p w14:paraId="491BB71E" w14:textId="77777777" w:rsidR="00776340" w:rsidRDefault="00776340" w:rsidP="007763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745"/>
        <w:gridCol w:w="1616"/>
        <w:gridCol w:w="1875"/>
        <w:gridCol w:w="1891"/>
      </w:tblGrid>
      <w:tr w:rsidR="00776340" w14:paraId="7FC65315" w14:textId="77777777" w:rsidTr="00776340"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4CC2BB" w14:textId="77777777" w:rsidR="00776340" w:rsidRDefault="0077634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KS4 </w:t>
            </w:r>
            <w:commentRangeStart w:id="7"/>
            <w:r>
              <w:rPr>
                <w:rFonts w:ascii="Arial" w:hAnsi="Arial" w:cs="Arial"/>
                <w:b/>
                <w:sz w:val="20"/>
                <w:szCs w:val="20"/>
              </w:rPr>
              <w:t>Targets</w:t>
            </w:r>
            <w:commentRangeEnd w:id="7"/>
            <w:r>
              <w:rPr>
                <w:rStyle w:val="CommentReference"/>
              </w:rPr>
              <w:commentReference w:id="7"/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48B0" w14:textId="77777777" w:rsidR="00776340" w:rsidRDefault="0077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KS2 (Validated)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7016" w14:textId="77777777" w:rsidR="00776340" w:rsidRDefault="0077634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LQ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E844" w14:textId="77777777" w:rsidR="00776340" w:rsidRDefault="00776340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MQ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3E4F" w14:textId="77777777" w:rsidR="00776340" w:rsidRDefault="00776340">
            <w:pPr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UQ</w:t>
            </w:r>
          </w:p>
        </w:tc>
      </w:tr>
      <w:tr w:rsidR="00776340" w14:paraId="7172A9F9" w14:textId="77777777" w:rsidTr="007763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4C87" w14:textId="77777777" w:rsidR="00776340" w:rsidRDefault="00776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D9A6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FC5980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2CB7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7A23B6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AC4D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6E14C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21A4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8D3BF6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</w:p>
          <w:p w14:paraId="25422CBA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BAA5AC" w14:textId="77777777" w:rsidR="00776340" w:rsidRDefault="00776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EFA446" w14:textId="77777777" w:rsidR="00776340" w:rsidRDefault="00776340" w:rsidP="00776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745"/>
        <w:gridCol w:w="1616"/>
        <w:gridCol w:w="1875"/>
        <w:gridCol w:w="1891"/>
      </w:tblGrid>
      <w:tr w:rsidR="00776340" w14:paraId="25809EB7" w14:textId="77777777" w:rsidTr="00776340"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7E0425" w14:textId="77777777" w:rsidR="00776340" w:rsidRDefault="0077634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KS4 </w:t>
            </w:r>
            <w:commentRangeStart w:id="8"/>
            <w:r>
              <w:rPr>
                <w:rFonts w:ascii="Arial" w:hAnsi="Arial" w:cs="Arial"/>
                <w:b/>
                <w:sz w:val="20"/>
                <w:szCs w:val="20"/>
              </w:rPr>
              <w:t>Targets</w:t>
            </w:r>
            <w:commentRangeEnd w:id="8"/>
            <w:r>
              <w:rPr>
                <w:rStyle w:val="CommentReference"/>
              </w:rPr>
              <w:commentReference w:id="8"/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DCCD" w14:textId="77777777" w:rsidR="00776340" w:rsidRDefault="0077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KS3 (Moderated)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8ABF" w14:textId="77777777" w:rsidR="00776340" w:rsidRDefault="0077634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LQ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BF57" w14:textId="77777777" w:rsidR="00776340" w:rsidRDefault="00776340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MQ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5369" w14:textId="77777777" w:rsidR="00776340" w:rsidRDefault="00776340">
            <w:pPr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UQ</w:t>
            </w:r>
          </w:p>
        </w:tc>
      </w:tr>
      <w:tr w:rsidR="00776340" w14:paraId="3FEB8F70" w14:textId="77777777" w:rsidTr="007763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9577" w14:textId="77777777" w:rsidR="00776340" w:rsidRDefault="00776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DEE8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9B3A9C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1B5B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3A6419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F+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FE75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148D26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9895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258BA8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E+</w:t>
            </w:r>
          </w:p>
          <w:p w14:paraId="6E6B8BB6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DBC399" w14:textId="77777777" w:rsidR="00776340" w:rsidRDefault="00776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EA80C5" w14:textId="77777777" w:rsidR="00776340" w:rsidRDefault="00776340" w:rsidP="00776340">
      <w:pPr>
        <w:rPr>
          <w:rFonts w:ascii="Arial" w:hAnsi="Arial" w:cs="Arial"/>
          <w:sz w:val="20"/>
          <w:szCs w:val="20"/>
        </w:rPr>
      </w:pPr>
    </w:p>
    <w:p w14:paraId="215AF18A" w14:textId="77777777" w:rsidR="00776340" w:rsidRDefault="00776340" w:rsidP="007763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745"/>
        <w:gridCol w:w="1616"/>
        <w:gridCol w:w="1875"/>
        <w:gridCol w:w="1891"/>
      </w:tblGrid>
      <w:tr w:rsidR="00776340" w14:paraId="72271053" w14:textId="77777777" w:rsidTr="00776340"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F10B28" w14:textId="77777777" w:rsidR="00776340" w:rsidRDefault="0077634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KS4 Targets</w:t>
            </w:r>
          </w:p>
          <w:p w14:paraId="1245D713" w14:textId="77777777" w:rsidR="00776340" w:rsidRDefault="0077634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commentRangeStart w:id="9"/>
            <w:r>
              <w:rPr>
                <w:rFonts w:ascii="Arial" w:hAnsi="Arial" w:cs="Arial"/>
                <w:b/>
                <w:sz w:val="20"/>
                <w:szCs w:val="20"/>
              </w:rPr>
              <w:t>APS</w:t>
            </w:r>
            <w:commentRangeEnd w:id="9"/>
            <w:r>
              <w:rPr>
                <w:rStyle w:val="CommentReference"/>
              </w:rPr>
              <w:commentReference w:id="9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A9B4" w14:textId="77777777" w:rsidR="00776340" w:rsidRDefault="0077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KS3 (Moderated)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21E7" w14:textId="77777777" w:rsidR="00776340" w:rsidRDefault="0077634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End of Yr10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67A5" w14:textId="77777777" w:rsidR="00776340" w:rsidRDefault="00776340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End of Yr11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FEC9" w14:textId="77777777" w:rsidR="00776340" w:rsidRDefault="00776340">
            <w:pPr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</w:tc>
      </w:tr>
      <w:tr w:rsidR="00776340" w14:paraId="4D1F229B" w14:textId="77777777" w:rsidTr="007763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3FE7" w14:textId="77777777" w:rsidR="00776340" w:rsidRDefault="00776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7595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45A7D9" w14:textId="30353EB0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 / 16APS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1E0D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9EB9FB" w14:textId="3140F755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G+ / 19APS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A32F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EE031D" w14:textId="07D14D29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F- / 22APS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3C7D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EF4FCA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D4E40F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3DC79A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7F6EF9" w14:textId="77777777" w:rsidR="00776340" w:rsidRDefault="00776340" w:rsidP="00776340">
      <w:pPr>
        <w:rPr>
          <w:rFonts w:ascii="Arial" w:hAnsi="Arial" w:cs="Arial"/>
          <w:sz w:val="20"/>
          <w:szCs w:val="20"/>
        </w:rPr>
      </w:pPr>
    </w:p>
    <w:p w14:paraId="39D1180E" w14:textId="77777777" w:rsidR="00776340" w:rsidRDefault="00776340" w:rsidP="0077634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522"/>
      </w:tblGrid>
      <w:tr w:rsidR="00776340" w14:paraId="52518492" w14:textId="77777777" w:rsidTr="0077634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594A382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Maths Overall </w:t>
            </w:r>
          </w:p>
        </w:tc>
      </w:tr>
    </w:tbl>
    <w:p w14:paraId="1C57C6C8" w14:textId="77777777" w:rsidR="00776340" w:rsidRDefault="00776340" w:rsidP="007763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745"/>
        <w:gridCol w:w="1616"/>
        <w:gridCol w:w="1875"/>
        <w:gridCol w:w="1891"/>
      </w:tblGrid>
      <w:tr w:rsidR="00776340" w14:paraId="343A5D7E" w14:textId="77777777" w:rsidTr="00776340"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71B627" w14:textId="77777777" w:rsidR="00776340" w:rsidRDefault="0077634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KS4 Targets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EBA8" w14:textId="77777777" w:rsidR="00776340" w:rsidRDefault="0077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KS2 (Validated)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5EAE" w14:textId="77777777" w:rsidR="00776340" w:rsidRDefault="0077634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LQ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FA1A" w14:textId="77777777" w:rsidR="00776340" w:rsidRDefault="00776340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MQ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7676" w14:textId="77777777" w:rsidR="00776340" w:rsidRDefault="00776340">
            <w:pPr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UQ</w:t>
            </w:r>
          </w:p>
        </w:tc>
      </w:tr>
      <w:tr w:rsidR="00776340" w14:paraId="0A8408D5" w14:textId="77777777" w:rsidTr="007763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6F55" w14:textId="77777777" w:rsidR="00776340" w:rsidRDefault="00776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F170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131C33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8115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BDD115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CCED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645FB6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AB1F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89B494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 </w:t>
            </w:r>
          </w:p>
          <w:p w14:paraId="40E17665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87D85C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538AD4" w14:textId="77777777" w:rsidR="00776340" w:rsidRDefault="00776340" w:rsidP="00776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745"/>
        <w:gridCol w:w="1616"/>
        <w:gridCol w:w="1875"/>
        <w:gridCol w:w="1891"/>
      </w:tblGrid>
      <w:tr w:rsidR="00776340" w14:paraId="369FEBD2" w14:textId="77777777" w:rsidTr="00776340"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01AA60" w14:textId="77777777" w:rsidR="00776340" w:rsidRDefault="0077634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KS4 Targets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0A08" w14:textId="77777777" w:rsidR="00776340" w:rsidRDefault="0077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KS3 (Moderated)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90A0" w14:textId="77777777" w:rsidR="00776340" w:rsidRDefault="0077634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LQ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1B0D" w14:textId="77777777" w:rsidR="00776340" w:rsidRDefault="00776340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MQ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7BCB" w14:textId="77777777" w:rsidR="00776340" w:rsidRDefault="00776340">
            <w:pPr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UQ</w:t>
            </w:r>
          </w:p>
        </w:tc>
      </w:tr>
      <w:tr w:rsidR="00776340" w14:paraId="734ED09C" w14:textId="77777777" w:rsidTr="007763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9F4C" w14:textId="77777777" w:rsidR="00776340" w:rsidRDefault="00776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EF70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238ACE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E8FC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46F7F8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B8A3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F335D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G+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2AB6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7D5D3C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 </w:t>
            </w:r>
          </w:p>
          <w:p w14:paraId="396EADD3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0F4820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A5DA79" w14:textId="77777777" w:rsidR="00776340" w:rsidRDefault="00776340" w:rsidP="007763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745"/>
        <w:gridCol w:w="1616"/>
        <w:gridCol w:w="1875"/>
        <w:gridCol w:w="1891"/>
      </w:tblGrid>
      <w:tr w:rsidR="00776340" w14:paraId="469317C6" w14:textId="77777777" w:rsidTr="00776340"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BB19B7" w14:textId="77777777" w:rsidR="00776340" w:rsidRDefault="0077634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KS4 Targets</w:t>
            </w:r>
          </w:p>
          <w:p w14:paraId="1ED65F71" w14:textId="77777777" w:rsidR="00776340" w:rsidRDefault="0077634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APS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435A" w14:textId="77777777" w:rsidR="00776340" w:rsidRDefault="0077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KS3 (Moderated)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8A3E" w14:textId="77777777" w:rsidR="00776340" w:rsidRDefault="0077634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End of Yr10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4F5B" w14:textId="77777777" w:rsidR="00776340" w:rsidRDefault="00776340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End of Yr11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1FF0" w14:textId="77777777" w:rsidR="00776340" w:rsidRDefault="00776340">
            <w:pPr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</w:tc>
      </w:tr>
      <w:tr w:rsidR="00776340" w14:paraId="1966421C" w14:textId="77777777" w:rsidTr="007763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DBC0" w14:textId="77777777" w:rsidR="00776340" w:rsidRDefault="00776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1FE6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5EC1E1" w14:textId="5C2BB8E9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F- / 21APS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8A03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FB748D" w14:textId="02BC9031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 / 24APS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086E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57618A" w14:textId="3921D02A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F+ / 27APS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D576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1AB9AD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520952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3C8925" w14:textId="77777777" w:rsidR="00776340" w:rsidRDefault="00776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02F4B5" w14:textId="77777777" w:rsidR="00776340" w:rsidRDefault="00776340" w:rsidP="007763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522"/>
      </w:tblGrid>
      <w:tr w:rsidR="00776340" w14:paraId="7857EF7C" w14:textId="77777777" w:rsidTr="0077634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37270A3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Science Overall </w:t>
            </w:r>
          </w:p>
        </w:tc>
      </w:tr>
    </w:tbl>
    <w:p w14:paraId="608B69D2" w14:textId="77777777" w:rsidR="00776340" w:rsidRDefault="00776340" w:rsidP="007763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745"/>
        <w:gridCol w:w="1616"/>
        <w:gridCol w:w="1875"/>
        <w:gridCol w:w="1891"/>
      </w:tblGrid>
      <w:tr w:rsidR="00776340" w14:paraId="2ADDF54B" w14:textId="77777777" w:rsidTr="00776340"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678E34" w14:textId="77777777" w:rsidR="00776340" w:rsidRDefault="0077634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KS4 Targets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56D4" w14:textId="77777777" w:rsidR="00776340" w:rsidRDefault="0077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KS2 (Validated)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D91B" w14:textId="77777777" w:rsidR="00776340" w:rsidRDefault="0077634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Expected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D5B3" w14:textId="77777777" w:rsidR="00776340" w:rsidRDefault="00776340">
            <w:pPr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Above Expected </w:t>
            </w:r>
          </w:p>
        </w:tc>
      </w:tr>
      <w:tr w:rsidR="00776340" w14:paraId="7A300B4A" w14:textId="77777777" w:rsidTr="007763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F9BE" w14:textId="77777777" w:rsidR="00776340" w:rsidRDefault="00776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AA0A" w14:textId="77777777" w:rsidR="00776340" w:rsidRDefault="00776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C2E6E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  <w:p w14:paraId="73DE01E8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FC1A38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906A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5F0395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3323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CB8E8B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599D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02C442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14:paraId="202E04B4" w14:textId="77777777" w:rsidR="00776340" w:rsidRDefault="00776340" w:rsidP="00776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745"/>
        <w:gridCol w:w="1616"/>
        <w:gridCol w:w="1875"/>
        <w:gridCol w:w="1891"/>
      </w:tblGrid>
      <w:tr w:rsidR="00776340" w14:paraId="0326C473" w14:textId="77777777" w:rsidTr="00776340"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7739BF" w14:textId="77777777" w:rsidR="00776340" w:rsidRDefault="0077634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KS4 Targets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0B63" w14:textId="77777777" w:rsidR="00776340" w:rsidRDefault="0077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KS3 (Moderated)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94E1" w14:textId="77777777" w:rsidR="00776340" w:rsidRDefault="0077634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Expected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5341" w14:textId="77777777" w:rsidR="00776340" w:rsidRDefault="00776340">
            <w:pPr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Above Expected</w:t>
            </w:r>
          </w:p>
        </w:tc>
      </w:tr>
      <w:tr w:rsidR="00776340" w14:paraId="53F4996C" w14:textId="77777777" w:rsidTr="007763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2F78" w14:textId="77777777" w:rsidR="00776340" w:rsidRDefault="00776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D135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2EBB16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47CC03BF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B89E89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DA0A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079D9A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F-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1354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907D6B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4E1B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4952A6" w14:textId="77777777" w:rsidR="00776340" w:rsidRDefault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F+ </w:t>
            </w:r>
          </w:p>
        </w:tc>
      </w:tr>
    </w:tbl>
    <w:p w14:paraId="69AEAC75" w14:textId="77777777" w:rsidR="00776340" w:rsidRDefault="00776340" w:rsidP="00776340">
      <w:pPr>
        <w:rPr>
          <w:rFonts w:ascii="Arial" w:hAnsi="Arial" w:cs="Arial"/>
          <w:sz w:val="20"/>
          <w:szCs w:val="20"/>
        </w:rPr>
      </w:pPr>
    </w:p>
    <w:p w14:paraId="6D1AF7BE" w14:textId="77777777" w:rsidR="00776340" w:rsidRDefault="00776340" w:rsidP="007763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745"/>
        <w:gridCol w:w="1616"/>
        <w:gridCol w:w="1875"/>
        <w:gridCol w:w="1891"/>
      </w:tblGrid>
      <w:tr w:rsidR="00776340" w14:paraId="09EF9248" w14:textId="77777777" w:rsidTr="00776340"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9F1BCD" w14:textId="77777777" w:rsidR="00776340" w:rsidRDefault="0077634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KS4 Targets</w:t>
            </w:r>
          </w:p>
          <w:p w14:paraId="78FA50F9" w14:textId="77777777" w:rsidR="00776340" w:rsidRDefault="0077634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APS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67EE" w14:textId="77777777" w:rsidR="00776340" w:rsidRDefault="0077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KS3 (Moderated)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D885" w14:textId="77777777" w:rsidR="00776340" w:rsidRDefault="0077634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End of Yr10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55F5" w14:textId="77777777" w:rsidR="00776340" w:rsidRDefault="00776340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End of Yr11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8AB8" w14:textId="77777777" w:rsidR="00776340" w:rsidRDefault="00776340">
            <w:pPr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</w:tc>
      </w:tr>
      <w:tr w:rsidR="00776340" w14:paraId="31B96C42" w14:textId="77777777" w:rsidTr="007763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9B0A" w14:textId="77777777" w:rsidR="00776340" w:rsidRDefault="00776340" w:rsidP="00776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B0F9" w14:textId="77777777" w:rsidR="00776340" w:rsidRDefault="00776340" w:rsidP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0A1C86" w14:textId="684D290E" w:rsidR="00776340" w:rsidRDefault="00776340" w:rsidP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 / 16APS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CB02" w14:textId="77777777" w:rsidR="00776340" w:rsidRDefault="00776340" w:rsidP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150EE4" w14:textId="6297D72D" w:rsidR="00776340" w:rsidRDefault="00776340" w:rsidP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G+ / 19APS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6DB7" w14:textId="77777777" w:rsidR="00776340" w:rsidRDefault="00776340" w:rsidP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AC291D" w14:textId="77C4D893" w:rsidR="00776340" w:rsidRDefault="00776340" w:rsidP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F- / 22APS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6A19" w14:textId="77777777" w:rsidR="00776340" w:rsidRDefault="00776340" w:rsidP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B43419" w14:textId="77777777" w:rsidR="00776340" w:rsidRDefault="00776340" w:rsidP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3F75F4" w14:textId="77777777" w:rsidR="00776340" w:rsidRDefault="00776340" w:rsidP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B206BD" w14:textId="77777777" w:rsidR="00776340" w:rsidRDefault="00776340" w:rsidP="00776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7AF386" w14:textId="77777777" w:rsidR="00776340" w:rsidRDefault="00776340" w:rsidP="00776340">
      <w:pPr>
        <w:rPr>
          <w:rFonts w:ascii="Arial" w:hAnsi="Arial" w:cs="Arial"/>
        </w:rPr>
      </w:pPr>
    </w:p>
    <w:p w14:paraId="54DD2376" w14:textId="77777777" w:rsidR="00776340" w:rsidRDefault="00776340" w:rsidP="00776340">
      <w:pPr>
        <w:rPr>
          <w:rFonts w:ascii="Arial" w:hAnsi="Arial" w:cs="Arial"/>
        </w:rPr>
      </w:pPr>
    </w:p>
    <w:p w14:paraId="42A64028" w14:textId="77777777" w:rsidR="00776340" w:rsidRDefault="00776340" w:rsidP="00776340">
      <w:pPr>
        <w:rPr>
          <w:rFonts w:ascii="Arial" w:hAnsi="Arial" w:cs="Arial"/>
        </w:rPr>
      </w:pPr>
    </w:p>
    <w:p w14:paraId="7EF813A5" w14:textId="77777777" w:rsidR="00776340" w:rsidRDefault="00776340" w:rsidP="00776340">
      <w:pPr>
        <w:rPr>
          <w:rFonts w:ascii="Arial" w:hAnsi="Arial" w:cs="Arial"/>
        </w:rPr>
      </w:pPr>
    </w:p>
    <w:p w14:paraId="0E16AE56" w14:textId="77777777" w:rsidR="00776340" w:rsidRDefault="00776340" w:rsidP="00776340">
      <w:pPr>
        <w:rPr>
          <w:rFonts w:ascii="Arial" w:hAnsi="Arial" w:cs="Arial"/>
        </w:rPr>
      </w:pPr>
    </w:p>
    <w:p w14:paraId="172AC36E" w14:textId="77777777" w:rsidR="00776340" w:rsidRDefault="00776340" w:rsidP="00776340">
      <w:pPr>
        <w:rPr>
          <w:rFonts w:ascii="Arial" w:hAnsi="Arial" w:cs="Arial"/>
        </w:rPr>
      </w:pPr>
    </w:p>
    <w:p w14:paraId="5E98108D" w14:textId="77777777" w:rsidR="00776340" w:rsidRDefault="00776340" w:rsidP="00776340">
      <w:pPr>
        <w:rPr>
          <w:rFonts w:ascii="Arial" w:hAnsi="Arial" w:cs="Arial"/>
        </w:rPr>
      </w:pPr>
    </w:p>
    <w:p w14:paraId="0ABFD6E7" w14:textId="77777777" w:rsidR="00776340" w:rsidRDefault="00776340" w:rsidP="00776340">
      <w:pPr>
        <w:rPr>
          <w:rFonts w:ascii="Arial" w:hAnsi="Arial" w:cs="Arial"/>
        </w:rPr>
      </w:pPr>
    </w:p>
    <w:p w14:paraId="7CA4220C" w14:textId="77777777" w:rsidR="00776340" w:rsidRDefault="00776340" w:rsidP="00776340">
      <w:pPr>
        <w:rPr>
          <w:rFonts w:ascii="Arial" w:hAnsi="Arial" w:cs="Arial"/>
        </w:rPr>
      </w:pPr>
    </w:p>
    <w:p w14:paraId="3FBB2729" w14:textId="77777777" w:rsidR="00776340" w:rsidRDefault="00776340" w:rsidP="00776340">
      <w:pPr>
        <w:rPr>
          <w:rFonts w:ascii="Arial" w:hAnsi="Arial" w:cs="Arial"/>
        </w:rPr>
      </w:pPr>
    </w:p>
    <w:p w14:paraId="09DA3307" w14:textId="77777777" w:rsidR="00776340" w:rsidRDefault="00776340" w:rsidP="00776340">
      <w:pPr>
        <w:rPr>
          <w:rFonts w:ascii="Arial" w:hAnsi="Arial" w:cs="Arial"/>
        </w:rPr>
      </w:pPr>
    </w:p>
    <w:p w14:paraId="12E452EF" w14:textId="77777777" w:rsidR="00776340" w:rsidRDefault="00776340" w:rsidP="00776340">
      <w:pPr>
        <w:rPr>
          <w:rFonts w:ascii="Arial" w:hAnsi="Arial" w:cs="Arial"/>
        </w:rPr>
      </w:pPr>
    </w:p>
    <w:p w14:paraId="5C4E67ED" w14:textId="77777777" w:rsidR="00776340" w:rsidRDefault="00776340" w:rsidP="00776340">
      <w:pPr>
        <w:rPr>
          <w:rFonts w:ascii="Arial" w:hAnsi="Arial" w:cs="Arial"/>
        </w:rPr>
      </w:pPr>
    </w:p>
    <w:p w14:paraId="46F5C56A" w14:textId="77777777" w:rsidR="00776340" w:rsidRDefault="00776340" w:rsidP="00776340">
      <w:pPr>
        <w:rPr>
          <w:rFonts w:ascii="Arial" w:hAnsi="Arial" w:cs="Arial"/>
        </w:rPr>
      </w:pPr>
    </w:p>
    <w:p w14:paraId="5DA356F0" w14:textId="77777777" w:rsidR="00776340" w:rsidRDefault="00776340" w:rsidP="00776340">
      <w:pPr>
        <w:rPr>
          <w:rFonts w:ascii="Arial" w:hAnsi="Arial" w:cs="Arial"/>
        </w:rPr>
      </w:pPr>
    </w:p>
    <w:p w14:paraId="5E4B1073" w14:textId="77777777" w:rsidR="00776340" w:rsidRDefault="00776340" w:rsidP="00776340">
      <w:pPr>
        <w:rPr>
          <w:rFonts w:ascii="Arial" w:hAnsi="Arial" w:cs="Arial"/>
        </w:rPr>
      </w:pPr>
    </w:p>
    <w:p w14:paraId="00C2EEC3" w14:textId="77777777" w:rsidR="00776340" w:rsidRDefault="00776340" w:rsidP="00776340">
      <w:pPr>
        <w:rPr>
          <w:rFonts w:ascii="Arial" w:hAnsi="Arial" w:cs="Arial"/>
        </w:rPr>
      </w:pPr>
    </w:p>
    <w:p w14:paraId="514E604B" w14:textId="77777777" w:rsidR="00776340" w:rsidRDefault="00776340" w:rsidP="00776340">
      <w:pPr>
        <w:rPr>
          <w:rFonts w:ascii="Arial" w:hAnsi="Arial" w:cs="Arial"/>
        </w:rPr>
      </w:pPr>
    </w:p>
    <w:p w14:paraId="46D0F297" w14:textId="77777777" w:rsidR="00776340" w:rsidRDefault="00776340" w:rsidP="00776340">
      <w:pPr>
        <w:rPr>
          <w:rFonts w:ascii="Arial" w:hAnsi="Arial" w:cs="Arial"/>
        </w:rPr>
      </w:pPr>
    </w:p>
    <w:p w14:paraId="58F76BE3" w14:textId="77777777" w:rsidR="00776340" w:rsidRDefault="00776340" w:rsidP="00776340">
      <w:pPr>
        <w:rPr>
          <w:rFonts w:ascii="Arial" w:hAnsi="Arial" w:cs="Arial"/>
        </w:rPr>
      </w:pPr>
    </w:p>
    <w:p w14:paraId="26F2C5EC" w14:textId="77777777" w:rsidR="00776340" w:rsidRDefault="00776340" w:rsidP="00776340">
      <w:pPr>
        <w:rPr>
          <w:rFonts w:ascii="Arial" w:hAnsi="Arial" w:cs="Arial"/>
        </w:rPr>
      </w:pPr>
    </w:p>
    <w:p w14:paraId="4A9FBC23" w14:textId="77777777" w:rsidR="00776340" w:rsidRDefault="00776340" w:rsidP="00776340">
      <w:pPr>
        <w:rPr>
          <w:rFonts w:ascii="Arial" w:hAnsi="Arial" w:cs="Arial"/>
        </w:rPr>
      </w:pPr>
    </w:p>
    <w:p w14:paraId="6D01568A" w14:textId="77777777" w:rsidR="00776340" w:rsidRDefault="00776340" w:rsidP="00776340">
      <w:pPr>
        <w:rPr>
          <w:rFonts w:ascii="Arial" w:hAnsi="Arial" w:cs="Arial"/>
        </w:rPr>
      </w:pPr>
    </w:p>
    <w:p w14:paraId="6761E571" w14:textId="77777777" w:rsidR="00776340" w:rsidRDefault="00776340" w:rsidP="00776340">
      <w:pPr>
        <w:rPr>
          <w:rFonts w:ascii="Arial" w:hAnsi="Arial" w:cs="Arial"/>
        </w:rPr>
      </w:pPr>
    </w:p>
    <w:p w14:paraId="31ABFCE3" w14:textId="77777777" w:rsidR="00776340" w:rsidRDefault="00776340" w:rsidP="00776340">
      <w:pPr>
        <w:rPr>
          <w:rFonts w:ascii="Arial" w:hAnsi="Arial" w:cs="Arial"/>
        </w:rPr>
      </w:pPr>
    </w:p>
    <w:p w14:paraId="0FF4597B" w14:textId="77777777" w:rsidR="00562570" w:rsidRDefault="00D415CC"/>
    <w:sectPr w:rsidR="0056257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t-cross-l" w:date="2016-11-17T07:27:00Z" w:initials="s">
    <w:p w14:paraId="37AE932E" w14:textId="77777777" w:rsidR="0062186F" w:rsidRPr="0062186F" w:rsidRDefault="0062186F">
      <w:pPr>
        <w:pStyle w:val="CommentText"/>
        <w:rPr>
          <w:rFonts w:ascii="Arial" w:hAnsi="Arial" w:cs="Arial"/>
          <w:sz w:val="24"/>
          <w:szCs w:val="24"/>
        </w:rPr>
      </w:pPr>
      <w:r>
        <w:rPr>
          <w:rStyle w:val="CommentReference"/>
        </w:rPr>
        <w:annotationRef/>
      </w:r>
      <w:r w:rsidRPr="0062186F">
        <w:rPr>
          <w:rFonts w:ascii="Arial" w:hAnsi="Arial" w:cs="Arial"/>
          <w:sz w:val="24"/>
          <w:szCs w:val="24"/>
        </w:rPr>
        <w:t xml:space="preserve">This is where we record the child’s prior attainment. </w:t>
      </w:r>
    </w:p>
  </w:comment>
  <w:comment w:id="1" w:author="st-Canham-D" w:date="2016-11-17T08:38:00Z" w:initials="s">
    <w:p w14:paraId="000B122F" w14:textId="00639316" w:rsidR="00D415CC" w:rsidRDefault="00D415CC">
      <w:pPr>
        <w:pStyle w:val="CommentText"/>
      </w:pPr>
      <w:r>
        <w:rPr>
          <w:rStyle w:val="CommentReference"/>
        </w:rPr>
        <w:annotationRef/>
      </w:r>
      <w:r w:rsidRPr="0062186F">
        <w:rPr>
          <w:rFonts w:ascii="Arial" w:hAnsi="Arial" w:cs="Arial"/>
        </w:rPr>
        <w:t>Using the EKS2 data these are the attainment targets for the child by the EKS3.</w:t>
      </w:r>
    </w:p>
  </w:comment>
  <w:comment w:id="2" w:author="st-Canham-D" w:date="2016-11-17T08:39:00Z" w:initials="s">
    <w:p w14:paraId="10D35C19" w14:textId="49BDF964" w:rsidR="00D415CC" w:rsidRDefault="00D415CC">
      <w:pPr>
        <w:pStyle w:val="CommentText"/>
      </w:pPr>
      <w:r>
        <w:rPr>
          <w:rStyle w:val="CommentReference"/>
        </w:rPr>
        <w:annotationRef/>
      </w:r>
      <w:r w:rsidRPr="0062186F">
        <w:rPr>
          <w:rFonts w:ascii="Arial" w:hAnsi="Arial" w:cs="Arial"/>
        </w:rPr>
        <w:t>Using the baseline assessment these are the progress targets for the child by the EKS3.</w:t>
      </w:r>
    </w:p>
  </w:comment>
  <w:comment w:id="4" w:author="st-cross-l" w:date="2016-11-17T07:31:00Z" w:initials="s">
    <w:p w14:paraId="6991E065" w14:textId="77777777" w:rsidR="0062186F" w:rsidRPr="0062186F" w:rsidRDefault="0062186F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62186F">
        <w:rPr>
          <w:rFonts w:ascii="Arial" w:hAnsi="Arial" w:cs="Arial"/>
        </w:rPr>
        <w:t xml:space="preserve">Science grade was not provided by feeder primary school. Please note this would have been a teachers assessment and not validated. </w:t>
      </w:r>
    </w:p>
  </w:comment>
  <w:comment w:id="5" w:author="st-cross-l" w:date="2016-11-17T07:38:00Z" w:initials="s">
    <w:p w14:paraId="76E7B498" w14:textId="6D6008A8" w:rsidR="00776340" w:rsidRDefault="00776340">
      <w:pPr>
        <w:pStyle w:val="CommentText"/>
      </w:pPr>
      <w:r>
        <w:rPr>
          <w:rStyle w:val="CommentReference"/>
        </w:rPr>
        <w:annotationRef/>
      </w:r>
      <w:r w:rsidRPr="0062186F">
        <w:rPr>
          <w:rFonts w:ascii="Arial" w:hAnsi="Arial" w:cs="Arial"/>
          <w:sz w:val="24"/>
          <w:szCs w:val="24"/>
        </w:rPr>
        <w:t>This is where we record the child</w:t>
      </w:r>
      <w:r>
        <w:rPr>
          <w:rFonts w:ascii="Arial" w:hAnsi="Arial" w:cs="Arial"/>
          <w:sz w:val="24"/>
          <w:szCs w:val="24"/>
        </w:rPr>
        <w:t xml:space="preserve">’s prior attainment from EKS2. </w:t>
      </w:r>
    </w:p>
  </w:comment>
  <w:comment w:id="6" w:author="st-cross-l" w:date="2016-11-17T07:38:00Z" w:initials="s">
    <w:p w14:paraId="18390C2C" w14:textId="1BC9FA72" w:rsidR="00776340" w:rsidRDefault="00776340">
      <w:pPr>
        <w:pStyle w:val="CommentText"/>
      </w:pPr>
      <w:r>
        <w:rPr>
          <w:rStyle w:val="CommentReference"/>
        </w:rPr>
        <w:annotationRef/>
      </w:r>
      <w:r w:rsidRPr="0062186F">
        <w:rPr>
          <w:rFonts w:ascii="Arial" w:hAnsi="Arial" w:cs="Arial"/>
          <w:sz w:val="24"/>
          <w:szCs w:val="24"/>
        </w:rPr>
        <w:t>This is where we record the child</w:t>
      </w:r>
      <w:r>
        <w:rPr>
          <w:rFonts w:ascii="Arial" w:hAnsi="Arial" w:cs="Arial"/>
          <w:sz w:val="24"/>
          <w:szCs w:val="24"/>
        </w:rPr>
        <w:t xml:space="preserve">’s prior attainment from EKS3. </w:t>
      </w:r>
    </w:p>
  </w:comment>
  <w:comment w:id="7" w:author="st-cross-l" w:date="2016-11-17T07:39:00Z" w:initials="s">
    <w:p w14:paraId="3B477BA7" w14:textId="369959FD" w:rsidR="00776340" w:rsidRDefault="00776340">
      <w:pPr>
        <w:pStyle w:val="CommentText"/>
      </w:pPr>
      <w:r>
        <w:rPr>
          <w:rStyle w:val="CommentReference"/>
        </w:rPr>
        <w:annotationRef/>
      </w:r>
      <w:r w:rsidRPr="0062186F">
        <w:rPr>
          <w:rFonts w:ascii="Arial" w:hAnsi="Arial" w:cs="Arial"/>
        </w:rPr>
        <w:t>Using the EKS2 data these are the attainment ta</w:t>
      </w:r>
      <w:r>
        <w:rPr>
          <w:rFonts w:ascii="Arial" w:hAnsi="Arial" w:cs="Arial"/>
        </w:rPr>
        <w:t>rgets for the child by the EKS4.</w:t>
      </w:r>
    </w:p>
  </w:comment>
  <w:comment w:id="8" w:author="st-cross-l" w:date="2016-11-17T07:40:00Z" w:initials="s">
    <w:p w14:paraId="236D44F7" w14:textId="5A1C3D5B" w:rsidR="00776340" w:rsidRDefault="00776340">
      <w:pPr>
        <w:pStyle w:val="CommentText"/>
      </w:pPr>
      <w:r>
        <w:rPr>
          <w:rStyle w:val="CommentReference"/>
        </w:rPr>
        <w:annotationRef/>
      </w:r>
      <w:r w:rsidRPr="0062186F">
        <w:rPr>
          <w:rFonts w:ascii="Arial" w:hAnsi="Arial" w:cs="Arial"/>
        </w:rPr>
        <w:t xml:space="preserve">Using the </w:t>
      </w:r>
      <w:r>
        <w:rPr>
          <w:rFonts w:ascii="Arial" w:hAnsi="Arial" w:cs="Arial"/>
        </w:rPr>
        <w:t>EKS3 attainment these are the attainment</w:t>
      </w:r>
      <w:r w:rsidRPr="0062186F">
        <w:rPr>
          <w:rFonts w:ascii="Arial" w:hAnsi="Arial" w:cs="Arial"/>
        </w:rPr>
        <w:t xml:space="preserve"> tar</w:t>
      </w:r>
      <w:r>
        <w:rPr>
          <w:rFonts w:ascii="Arial" w:hAnsi="Arial" w:cs="Arial"/>
        </w:rPr>
        <w:t>gets for the child by the EKS4.</w:t>
      </w:r>
    </w:p>
  </w:comment>
  <w:comment w:id="9" w:author="st-cross-l" w:date="2016-11-17T07:41:00Z" w:initials="s">
    <w:p w14:paraId="7E4D2F0E" w14:textId="3D95C72A" w:rsidR="00776340" w:rsidRDefault="00776340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>Using the EKS3 attainment</w:t>
      </w:r>
      <w:r w:rsidRPr="0062186F">
        <w:rPr>
          <w:rFonts w:ascii="Arial" w:hAnsi="Arial" w:cs="Arial"/>
        </w:rPr>
        <w:t xml:space="preserve"> these are the progress tar</w:t>
      </w:r>
      <w:r>
        <w:rPr>
          <w:rFonts w:ascii="Arial" w:hAnsi="Arial" w:cs="Arial"/>
        </w:rPr>
        <w:t>gets for the child by the EKS4</w:t>
      </w:r>
      <w:r w:rsidRPr="0062186F">
        <w:rPr>
          <w:rFonts w:ascii="Arial" w:hAnsi="Arial" w:cs="Arial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AE932E" w15:done="0"/>
  <w15:commentEx w15:paraId="000B122F" w15:done="0"/>
  <w15:commentEx w15:paraId="10D35C19" w15:done="0"/>
  <w15:commentEx w15:paraId="6991E065" w15:done="0"/>
  <w15:commentEx w15:paraId="76E7B498" w15:done="0"/>
  <w15:commentEx w15:paraId="18390C2C" w15:done="0"/>
  <w15:commentEx w15:paraId="3B477BA7" w15:done="0"/>
  <w15:commentEx w15:paraId="236D44F7" w15:done="0"/>
  <w15:commentEx w15:paraId="7E4D2F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2C11E" w14:textId="77777777" w:rsidR="0062186F" w:rsidRDefault="0062186F" w:rsidP="0062186F">
      <w:r>
        <w:separator/>
      </w:r>
    </w:p>
  </w:endnote>
  <w:endnote w:type="continuationSeparator" w:id="0">
    <w:p w14:paraId="4F21BD2F" w14:textId="77777777" w:rsidR="0062186F" w:rsidRDefault="0062186F" w:rsidP="0062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B383B" w14:textId="77777777" w:rsidR="0062186F" w:rsidRDefault="0062186F" w:rsidP="0062186F">
    <w:pPr>
      <w:pStyle w:val="Footer"/>
      <w:jc w:val="center"/>
    </w:pPr>
    <w:r>
      <w:rPr>
        <w:noProof/>
      </w:rPr>
      <w:drawing>
        <wp:inline distT="0" distB="0" distL="0" distR="0" wp14:anchorId="23E5422C" wp14:editId="2D2853EC">
          <wp:extent cx="2171700" cy="8096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65CCE" w14:textId="77777777" w:rsidR="0062186F" w:rsidRDefault="0062186F" w:rsidP="0062186F">
      <w:r>
        <w:separator/>
      </w:r>
    </w:p>
  </w:footnote>
  <w:footnote w:type="continuationSeparator" w:id="0">
    <w:p w14:paraId="0A524FFE" w14:textId="77777777" w:rsidR="0062186F" w:rsidRDefault="0062186F" w:rsidP="00621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CED10" w14:textId="77777777" w:rsidR="0062186F" w:rsidRPr="0062186F" w:rsidRDefault="0062186F" w:rsidP="0062186F">
    <w:pPr>
      <w:pStyle w:val="Header"/>
      <w:jc w:val="center"/>
      <w:rPr>
        <w:rFonts w:ascii="Arial" w:hAnsi="Arial" w:cs="Arial"/>
      </w:rPr>
    </w:pPr>
    <w:r w:rsidRPr="0062186F">
      <w:rPr>
        <w:rFonts w:ascii="Arial" w:hAnsi="Arial" w:cs="Arial"/>
      </w:rPr>
      <w:t>Pupil Learning Journals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-cross-l">
    <w15:presenceInfo w15:providerId="AD" w15:userId="S-1-5-21-215068280-132695813-427074496-1299"/>
  </w15:person>
  <w15:person w15:author="st-Canham-D">
    <w15:presenceInfo w15:providerId="AD" w15:userId="S-1-5-21-215068280-132695813-427074496-1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6F"/>
    <w:rsid w:val="001C5ECF"/>
    <w:rsid w:val="0062186F"/>
    <w:rsid w:val="00776340"/>
    <w:rsid w:val="007F3CC2"/>
    <w:rsid w:val="00D415CC"/>
    <w:rsid w:val="00D819A8"/>
    <w:rsid w:val="00D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DB096C"/>
  <w15:chartTrackingRefBased/>
  <w15:docId w15:val="{825FB551-F949-4070-BD32-7BCE6EE3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8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86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218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86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1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86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86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6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8989CFC1</Template>
  <TotalTime>8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st-cross-l</dc:creator>
  <cp:keywords/>
  <dc:description/>
  <cp:lastModifiedBy>st-Canham-D</cp:lastModifiedBy>
  <cp:revision>3</cp:revision>
  <dcterms:created xsi:type="dcterms:W3CDTF">2016-11-17T08:15:00Z</dcterms:created>
  <dcterms:modified xsi:type="dcterms:W3CDTF">2016-11-17T08:43:00Z</dcterms:modified>
</cp:coreProperties>
</file>